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A" w:rsidRPr="000772CA" w:rsidRDefault="000772CA" w:rsidP="000772CA">
      <w:pPr>
        <w:pStyle w:val="Standardtekst"/>
        <w:tabs>
          <w:tab w:val="center" w:pos="4513"/>
          <w:tab w:val="right" w:pos="9026"/>
        </w:tabs>
        <w:jc w:val="left"/>
        <w:rPr>
          <w:rFonts w:asciiTheme="minorHAnsi" w:hAnsiTheme="minorHAnsi" w:cstheme="minorHAnsi"/>
          <w:b/>
          <w:szCs w:val="24"/>
          <w:lang w:val="da-DK"/>
        </w:rPr>
      </w:pPr>
      <w:r w:rsidRPr="000772CA">
        <w:rPr>
          <w:rFonts w:asciiTheme="minorHAnsi" w:hAnsiTheme="minorHAnsi" w:cstheme="minorHAnsi"/>
          <w:szCs w:val="24"/>
          <w:lang w:val="da-DK"/>
        </w:rPr>
        <w:t xml:space="preserve">Hvis du udfører offentlig tjeneste eller hverv </w:t>
      </w:r>
      <w:r>
        <w:rPr>
          <w:rFonts w:asciiTheme="minorHAnsi" w:hAnsiTheme="minorHAnsi" w:cstheme="minorHAnsi"/>
          <w:szCs w:val="24"/>
          <w:lang w:val="da-DK"/>
        </w:rPr>
        <w:br/>
      </w:r>
      <w:r w:rsidRPr="000772CA">
        <w:rPr>
          <w:rFonts w:asciiTheme="minorHAnsi" w:hAnsiTheme="minorHAnsi" w:cstheme="minorHAnsi"/>
          <w:szCs w:val="24"/>
          <w:lang w:val="da-DK"/>
        </w:rPr>
        <w:t>(fx pædagog, lærer, sundhedsplejerske, læge el. lign)</w:t>
      </w:r>
    </w:p>
    <w:p w:rsidR="000772CA" w:rsidRDefault="000772CA" w:rsidP="000772CA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:rsidR="00A4080C" w:rsidRPr="000772CA" w:rsidRDefault="000772CA" w:rsidP="000772CA">
      <w:pPr>
        <w:pStyle w:val="Default"/>
        <w:rPr>
          <w:rFonts w:asciiTheme="minorHAnsi" w:hAnsiTheme="minorHAnsi" w:cstheme="minorHAnsi"/>
        </w:rPr>
      </w:pPr>
      <w:r w:rsidRPr="000772CA">
        <w:rPr>
          <w:rFonts w:asciiTheme="minorHAnsi" w:hAnsiTheme="minorHAnsi" w:cstheme="minorHAnsi"/>
          <w:b/>
          <w:bCs/>
          <w:sz w:val="26"/>
          <w:szCs w:val="26"/>
        </w:rPr>
        <w:t xml:space="preserve">Underretning til Svendborg Kommune om et barn eller ung fra </w:t>
      </w:r>
      <w:proofErr w:type="spellStart"/>
      <w:r w:rsidRPr="000772CA">
        <w:rPr>
          <w:rFonts w:asciiTheme="minorHAnsi" w:hAnsiTheme="minorHAnsi" w:cstheme="minorHAnsi"/>
          <w:b/>
          <w:bCs/>
          <w:sz w:val="26"/>
          <w:szCs w:val="26"/>
        </w:rPr>
        <w:t>fagperson</w:t>
      </w:r>
      <w:proofErr w:type="spellEnd"/>
      <w:r w:rsidRPr="000772CA">
        <w:rPr>
          <w:rFonts w:asciiTheme="minorHAnsi" w:hAnsiTheme="minorHAnsi" w:cstheme="minorHAnsi"/>
        </w:rPr>
        <w:t xml:space="preserve"> </w:t>
      </w:r>
      <w:r w:rsidRPr="000772CA">
        <w:rPr>
          <w:rFonts w:asciiTheme="minorHAnsi" w:hAnsiTheme="minorHAnsi" w:cstheme="minorHAnsi"/>
        </w:rPr>
        <w:br/>
        <w:t xml:space="preserve">Servicelovens § </w:t>
      </w:r>
      <w:r>
        <w:rPr>
          <w:rFonts w:asciiTheme="minorHAnsi" w:hAnsiTheme="minorHAnsi" w:cstheme="minorHAnsi"/>
        </w:rPr>
        <w:t>153</w:t>
      </w: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jc w:val="left"/>
        <w:rPr>
          <w:lang w:val="da-DK"/>
        </w:rPr>
      </w:pPr>
    </w:p>
    <w:tbl>
      <w:tblPr>
        <w:tblW w:w="9712" w:type="dxa"/>
        <w:tblInd w:w="108" w:type="dxa"/>
        <w:tblLayout w:type="fixed"/>
        <w:tblLook w:val="0000"/>
      </w:tblPr>
      <w:tblGrid>
        <w:gridCol w:w="2500"/>
        <w:gridCol w:w="2462"/>
        <w:gridCol w:w="2409"/>
        <w:gridCol w:w="2341"/>
      </w:tblGrid>
      <w:tr w:rsidR="00A4080C" w:rsidRPr="002B7C79" w:rsidTr="00BD1777">
        <w:trPr>
          <w:trHeight w:val="286"/>
        </w:trPr>
        <w:tc>
          <w:tcPr>
            <w:tcW w:w="2500" w:type="dxa"/>
            <w:tcBorders>
              <w:right w:val="single" w:sz="4" w:space="0" w:color="auto"/>
            </w:tcBorders>
          </w:tcPr>
          <w:p w:rsidR="00A4080C" w:rsidRPr="00E05ED5" w:rsidRDefault="00A4080C">
            <w:pPr>
              <w:pStyle w:val="Standardtekst"/>
              <w:tabs>
                <w:tab w:val="center" w:pos="1250"/>
                <w:tab w:val="right" w:pos="2500"/>
              </w:tabs>
              <w:rPr>
                <w:lang w:val="da-DK"/>
              </w:rPr>
            </w:pPr>
          </w:p>
          <w:p w:rsidR="00A4080C" w:rsidRDefault="00A4080C" w:rsidP="000772CA">
            <w:pPr>
              <w:pStyle w:val="Standardtekst"/>
              <w:tabs>
                <w:tab w:val="center" w:pos="1250"/>
                <w:tab w:val="right" w:pos="2500"/>
              </w:tabs>
              <w:jc w:val="left"/>
              <w:rPr>
                <w:lang w:val="da-DK"/>
              </w:rPr>
            </w:pPr>
            <w:r w:rsidRPr="00611076">
              <w:rPr>
                <w:lang w:val="da-DK"/>
              </w:rPr>
              <w:t xml:space="preserve">Barnets navn og </w:t>
            </w:r>
            <w:proofErr w:type="spellStart"/>
            <w:r w:rsidRPr="00611076">
              <w:rPr>
                <w:lang w:val="da-DK"/>
              </w:rPr>
              <w:t>cpr.</w:t>
            </w:r>
            <w:r w:rsidR="002B7C79">
              <w:rPr>
                <w:lang w:val="da-DK"/>
              </w:rPr>
              <w:t>nr</w:t>
            </w:r>
            <w:proofErr w:type="spellEnd"/>
            <w:r w:rsidR="002B7C79">
              <w:rPr>
                <w:lang w:val="da-DK"/>
              </w:rPr>
              <w:t>.</w:t>
            </w:r>
          </w:p>
          <w:p w:rsidR="00E058FC" w:rsidRPr="00611076" w:rsidRDefault="00E058FC">
            <w:pPr>
              <w:pStyle w:val="Standardtekst"/>
              <w:tabs>
                <w:tab w:val="center" w:pos="1250"/>
                <w:tab w:val="right" w:pos="2500"/>
              </w:tabs>
              <w:rPr>
                <w:lang w:val="da-DK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Pr="00611076" w:rsidRDefault="00A4080C">
            <w:pPr>
              <w:pStyle w:val="Standardtekst"/>
              <w:rPr>
                <w:lang w:val="da-DK"/>
              </w:rPr>
            </w:pPr>
          </w:p>
        </w:tc>
      </w:tr>
      <w:tr w:rsidR="00BD1777" w:rsidRPr="002B7C79" w:rsidTr="00BD1777">
        <w:trPr>
          <w:trHeight w:val="286"/>
        </w:trPr>
        <w:tc>
          <w:tcPr>
            <w:tcW w:w="2500" w:type="dxa"/>
          </w:tcPr>
          <w:p w:rsidR="00BD1777" w:rsidRPr="00611076" w:rsidRDefault="00BD1777" w:rsidP="000772CA">
            <w:pPr>
              <w:pStyle w:val="Standardtekst"/>
              <w:tabs>
                <w:tab w:val="center" w:pos="1250"/>
                <w:tab w:val="right" w:pos="2500"/>
              </w:tabs>
              <w:jc w:val="left"/>
              <w:rPr>
                <w:lang w:val="da-DK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777" w:rsidRPr="00611076" w:rsidRDefault="00BD1777">
            <w:pPr>
              <w:pStyle w:val="Standardtekst"/>
              <w:rPr>
                <w:lang w:val="da-DK"/>
              </w:rPr>
            </w:pPr>
          </w:p>
        </w:tc>
      </w:tr>
      <w:tr w:rsidR="00A4080C" w:rsidRPr="00611076" w:rsidTr="00BD1777">
        <w:trPr>
          <w:trHeight w:val="286"/>
        </w:trPr>
        <w:tc>
          <w:tcPr>
            <w:tcW w:w="2500" w:type="dxa"/>
            <w:tcBorders>
              <w:right w:val="single" w:sz="4" w:space="0" w:color="auto"/>
            </w:tcBorders>
          </w:tcPr>
          <w:p w:rsidR="00A4080C" w:rsidRDefault="00A4080C" w:rsidP="000772CA">
            <w:pPr>
              <w:pStyle w:val="Standardtekst"/>
              <w:tabs>
                <w:tab w:val="center" w:pos="1250"/>
                <w:tab w:val="right" w:pos="2500"/>
              </w:tabs>
              <w:jc w:val="left"/>
              <w:rPr>
                <w:lang w:val="da-DK"/>
              </w:rPr>
            </w:pPr>
            <w:r w:rsidRPr="00611076">
              <w:rPr>
                <w:lang w:val="da-DK"/>
              </w:rPr>
              <w:t>Forældre</w:t>
            </w:r>
            <w:r w:rsidR="00E058FC">
              <w:rPr>
                <w:lang w:val="da-DK"/>
              </w:rPr>
              <w:t xml:space="preserve">nes </w:t>
            </w:r>
            <w:r w:rsidRPr="00611076">
              <w:rPr>
                <w:lang w:val="da-DK"/>
              </w:rPr>
              <w:t>navne og adresser</w:t>
            </w:r>
          </w:p>
          <w:p w:rsidR="00E058FC" w:rsidRPr="00611076" w:rsidRDefault="00E058FC">
            <w:pPr>
              <w:pStyle w:val="Standardtekst"/>
              <w:tabs>
                <w:tab w:val="center" w:pos="1250"/>
                <w:tab w:val="right" w:pos="2500"/>
              </w:tabs>
              <w:rPr>
                <w:lang w:val="da-DK"/>
              </w:rPr>
            </w:pP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Default="00A4080C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Pr="00611076" w:rsidRDefault="00BD1777">
            <w:pPr>
              <w:pStyle w:val="Standardtekst"/>
              <w:rPr>
                <w:lang w:val="da-DK"/>
              </w:rPr>
            </w:pPr>
          </w:p>
        </w:tc>
      </w:tr>
      <w:tr w:rsidR="00BD1777" w:rsidRPr="00611076" w:rsidTr="00BD1777">
        <w:trPr>
          <w:trHeight w:val="286"/>
        </w:trPr>
        <w:tc>
          <w:tcPr>
            <w:tcW w:w="2500" w:type="dxa"/>
          </w:tcPr>
          <w:p w:rsidR="00BD1777" w:rsidRPr="00611076" w:rsidRDefault="00BD1777" w:rsidP="000772CA">
            <w:pPr>
              <w:pStyle w:val="Standardtekst"/>
              <w:tabs>
                <w:tab w:val="center" w:pos="1250"/>
                <w:tab w:val="right" w:pos="2500"/>
              </w:tabs>
              <w:jc w:val="left"/>
              <w:rPr>
                <w:lang w:val="da-DK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D1777" w:rsidRPr="00611076" w:rsidRDefault="00BD1777" w:rsidP="00E058FC">
            <w:pPr>
              <w:pStyle w:val="Standardtekst"/>
              <w:tabs>
                <w:tab w:val="center" w:pos="902"/>
                <w:tab w:val="right" w:pos="1803"/>
              </w:tabs>
              <w:jc w:val="center"/>
              <w:rPr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1777" w:rsidRPr="00611076" w:rsidRDefault="00BD1777" w:rsidP="00E058FC">
            <w:pPr>
              <w:pStyle w:val="Standardtekst"/>
              <w:tabs>
                <w:tab w:val="center" w:pos="902"/>
                <w:tab w:val="right" w:pos="1803"/>
              </w:tabs>
              <w:jc w:val="center"/>
              <w:rPr>
                <w:lang w:val="da-DK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BD1777" w:rsidRPr="00611076" w:rsidRDefault="00BD1777" w:rsidP="00E058FC">
            <w:pPr>
              <w:pStyle w:val="Standardtekst"/>
              <w:jc w:val="center"/>
              <w:rPr>
                <w:lang w:val="da-DK"/>
              </w:rPr>
            </w:pPr>
          </w:p>
        </w:tc>
      </w:tr>
      <w:tr w:rsidR="00E058FC" w:rsidRPr="00611076" w:rsidTr="00BD1777">
        <w:trPr>
          <w:trHeight w:val="286"/>
        </w:trPr>
        <w:tc>
          <w:tcPr>
            <w:tcW w:w="2500" w:type="dxa"/>
            <w:tcBorders>
              <w:right w:val="single" w:sz="4" w:space="0" w:color="auto"/>
            </w:tcBorders>
          </w:tcPr>
          <w:p w:rsidR="00E058FC" w:rsidRPr="00611076" w:rsidRDefault="00E058FC" w:rsidP="000772CA">
            <w:pPr>
              <w:pStyle w:val="Standardtekst"/>
              <w:tabs>
                <w:tab w:val="center" w:pos="1250"/>
                <w:tab w:val="right" w:pos="2500"/>
              </w:tabs>
              <w:jc w:val="left"/>
              <w:rPr>
                <w:lang w:val="da-DK"/>
              </w:rPr>
            </w:pPr>
            <w:r w:rsidRPr="00611076">
              <w:rPr>
                <w:lang w:val="da-DK"/>
              </w:rPr>
              <w:t>Forældremyndighed</w:t>
            </w:r>
          </w:p>
          <w:p w:rsidR="00E058FC" w:rsidRPr="00611076" w:rsidRDefault="00E058FC" w:rsidP="000772CA">
            <w:pPr>
              <w:pStyle w:val="Standardtekst"/>
              <w:tabs>
                <w:tab w:val="center" w:pos="1250"/>
                <w:tab w:val="right" w:pos="2500"/>
              </w:tabs>
              <w:jc w:val="left"/>
              <w:rPr>
                <w:lang w:val="da-DK"/>
              </w:rPr>
            </w:pPr>
            <w:r w:rsidRPr="00611076">
              <w:rPr>
                <w:lang w:val="da-DK"/>
              </w:rPr>
              <w:t>(kryds)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C" w:rsidRDefault="00E058FC" w:rsidP="00E058FC">
            <w:pPr>
              <w:pStyle w:val="Standardtekst"/>
              <w:tabs>
                <w:tab w:val="center" w:pos="902"/>
                <w:tab w:val="right" w:pos="1803"/>
              </w:tabs>
              <w:jc w:val="center"/>
              <w:rPr>
                <w:lang w:val="da-DK"/>
              </w:rPr>
            </w:pPr>
            <w:r w:rsidRPr="00611076">
              <w:rPr>
                <w:lang w:val="da-DK"/>
              </w:rPr>
              <w:t>Far</w:t>
            </w:r>
          </w:p>
          <w:p w:rsidR="00BD1777" w:rsidRDefault="00BD1777" w:rsidP="00E058FC">
            <w:pPr>
              <w:pStyle w:val="Standardtekst"/>
              <w:tabs>
                <w:tab w:val="center" w:pos="902"/>
                <w:tab w:val="right" w:pos="1803"/>
              </w:tabs>
              <w:jc w:val="center"/>
              <w:rPr>
                <w:lang w:val="da-DK"/>
              </w:rPr>
            </w:pPr>
          </w:p>
          <w:p w:rsidR="00BD1777" w:rsidRPr="00611076" w:rsidRDefault="00BD1777" w:rsidP="00E058FC">
            <w:pPr>
              <w:pStyle w:val="Standardtekst"/>
              <w:tabs>
                <w:tab w:val="center" w:pos="902"/>
                <w:tab w:val="right" w:pos="1803"/>
              </w:tabs>
              <w:jc w:val="center"/>
              <w:rPr>
                <w:lang w:val="da-D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C" w:rsidRPr="00611076" w:rsidRDefault="00E058FC" w:rsidP="00E058FC">
            <w:pPr>
              <w:pStyle w:val="Standardtekst"/>
              <w:tabs>
                <w:tab w:val="center" w:pos="902"/>
                <w:tab w:val="right" w:pos="1803"/>
              </w:tabs>
              <w:jc w:val="center"/>
              <w:rPr>
                <w:lang w:val="da-DK"/>
              </w:rPr>
            </w:pPr>
            <w:r w:rsidRPr="00611076">
              <w:rPr>
                <w:lang w:val="da-DK"/>
              </w:rPr>
              <w:t>Mor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C" w:rsidRPr="00611076" w:rsidRDefault="00E058FC" w:rsidP="00E058FC">
            <w:pPr>
              <w:pStyle w:val="Standardtekst"/>
              <w:jc w:val="center"/>
              <w:rPr>
                <w:lang w:val="da-DK"/>
              </w:rPr>
            </w:pPr>
            <w:r w:rsidRPr="00611076">
              <w:rPr>
                <w:lang w:val="da-DK"/>
              </w:rPr>
              <w:t>Fælles</w:t>
            </w:r>
          </w:p>
        </w:tc>
      </w:tr>
    </w:tbl>
    <w:p w:rsidR="00A4080C" w:rsidRPr="00611076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  <w:r w:rsidRPr="00E05ED5">
        <w:rPr>
          <w:lang w:val="da-DK"/>
        </w:rPr>
        <w:t xml:space="preserve">Faktuelle oplysninger (Ved pladsmangel henvis da til vedlagt stykke papir og </w:t>
      </w:r>
      <w:r w:rsidR="006408B4" w:rsidRPr="00E05ED5">
        <w:rPr>
          <w:lang w:val="da-DK"/>
        </w:rPr>
        <w:t>marker</w:t>
      </w:r>
      <w:r w:rsidRPr="00E05ED5">
        <w:rPr>
          <w:lang w:val="da-DK"/>
        </w:rPr>
        <w:t xml:space="preserve"> papiret med rubriknummer og overskrift):</w:t>
      </w: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tbl>
      <w:tblPr>
        <w:tblW w:w="9697" w:type="dxa"/>
        <w:tblInd w:w="108" w:type="dxa"/>
        <w:tblLayout w:type="fixed"/>
        <w:tblLook w:val="0000"/>
      </w:tblPr>
      <w:tblGrid>
        <w:gridCol w:w="2485"/>
        <w:gridCol w:w="7212"/>
      </w:tblGrid>
      <w:tr w:rsidR="00A4080C" w:rsidRPr="002B7C79" w:rsidTr="00BD1777">
        <w:trPr>
          <w:trHeight w:val="286"/>
        </w:trPr>
        <w:tc>
          <w:tcPr>
            <w:tcW w:w="2485" w:type="dxa"/>
            <w:tcBorders>
              <w:right w:val="single" w:sz="4" w:space="0" w:color="auto"/>
            </w:tcBorders>
          </w:tcPr>
          <w:p w:rsidR="00A4080C" w:rsidRPr="00681E1A" w:rsidRDefault="00E058F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b/>
                <w:sz w:val="22"/>
                <w:szCs w:val="22"/>
                <w:lang w:val="da-DK"/>
              </w:rPr>
              <w:t>1.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 xml:space="preserve"> Observationer</w:t>
            </w:r>
          </w:p>
          <w:p w:rsidR="00A4080C" w:rsidRPr="00681E1A" w:rsidRDefault="00A4080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sz w:val="22"/>
                <w:szCs w:val="22"/>
                <w:lang w:val="da-DK"/>
              </w:rPr>
              <w:t>Hvad er anledningen til underretningen?</w:t>
            </w:r>
          </w:p>
          <w:p w:rsidR="00A4080C" w:rsidRPr="00681E1A" w:rsidRDefault="00A4080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sz w:val="22"/>
                <w:szCs w:val="22"/>
                <w:lang w:val="da-DK"/>
              </w:rPr>
              <w:t>(eksempler på punkter, der kan indgå se stø</w:t>
            </w:r>
            <w:r w:rsidRPr="00681E1A">
              <w:rPr>
                <w:sz w:val="22"/>
                <w:szCs w:val="22"/>
                <w:lang w:val="da-DK"/>
              </w:rPr>
              <w:t>t</w:t>
            </w:r>
            <w:r w:rsidRPr="00681E1A">
              <w:rPr>
                <w:sz w:val="22"/>
                <w:szCs w:val="22"/>
                <w:lang w:val="da-DK"/>
              </w:rPr>
              <w:t>tepunkter side 3 )</w:t>
            </w:r>
          </w:p>
          <w:p w:rsidR="00E058FC" w:rsidRDefault="00E058F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16"/>
                <w:lang w:val="da-DK"/>
              </w:rPr>
            </w:pPr>
          </w:p>
          <w:p w:rsidR="00E058FC" w:rsidRDefault="00E058F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16"/>
                <w:lang w:val="da-DK"/>
              </w:rPr>
            </w:pPr>
          </w:p>
          <w:p w:rsidR="00E058FC" w:rsidRPr="00E05ED5" w:rsidRDefault="00E058F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Default="00A4080C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2B7C79" w:rsidRDefault="002B7C79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Pr="00E05ED5" w:rsidRDefault="00BD1777">
            <w:pPr>
              <w:pStyle w:val="Standardtekst"/>
              <w:rPr>
                <w:lang w:val="da-DK"/>
              </w:rPr>
            </w:pPr>
          </w:p>
        </w:tc>
      </w:tr>
      <w:tr w:rsidR="00BD1777" w:rsidRPr="002B7C79" w:rsidTr="00BD1777">
        <w:trPr>
          <w:trHeight w:val="286"/>
        </w:trPr>
        <w:tc>
          <w:tcPr>
            <w:tcW w:w="2485" w:type="dxa"/>
            <w:vAlign w:val="center"/>
          </w:tcPr>
          <w:p w:rsidR="00BD1777" w:rsidRDefault="00BD1777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0"/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</w:tcPr>
          <w:p w:rsidR="00BD1777" w:rsidRPr="00BD1777" w:rsidRDefault="00BD1777">
            <w:pPr>
              <w:pStyle w:val="Standardtekst"/>
              <w:rPr>
                <w:sz w:val="10"/>
                <w:szCs w:val="10"/>
                <w:lang w:val="da-DK"/>
              </w:rPr>
            </w:pPr>
          </w:p>
        </w:tc>
      </w:tr>
      <w:tr w:rsidR="00A4080C" w:rsidRPr="00E058FC" w:rsidTr="00BD1777">
        <w:trPr>
          <w:trHeight w:val="286"/>
        </w:trPr>
        <w:tc>
          <w:tcPr>
            <w:tcW w:w="2485" w:type="dxa"/>
            <w:tcBorders>
              <w:right w:val="single" w:sz="4" w:space="0" w:color="auto"/>
            </w:tcBorders>
          </w:tcPr>
          <w:p w:rsidR="00A4080C" w:rsidRPr="00681E1A" w:rsidRDefault="00E058F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b/>
                <w:sz w:val="22"/>
                <w:szCs w:val="22"/>
                <w:lang w:val="da-DK"/>
              </w:rPr>
              <w:t>2.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 xml:space="preserve"> Misbrugs</w:t>
            </w:r>
            <w:r w:rsidR="00681E1A">
              <w:rPr>
                <w:b/>
                <w:sz w:val="22"/>
                <w:szCs w:val="22"/>
                <w:lang w:val="da-DK"/>
              </w:rPr>
              <w:t>-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>problemer</w:t>
            </w:r>
          </w:p>
          <w:p w:rsidR="00A4080C" w:rsidRPr="00681E1A" w:rsidRDefault="00A4080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sz w:val="22"/>
                <w:szCs w:val="22"/>
                <w:lang w:val="da-DK"/>
              </w:rPr>
              <w:t>Er der misbrug i famil</w:t>
            </w:r>
            <w:r w:rsidRPr="00681E1A">
              <w:rPr>
                <w:sz w:val="22"/>
                <w:szCs w:val="22"/>
                <w:lang w:val="da-DK"/>
              </w:rPr>
              <w:t>i</w:t>
            </w:r>
            <w:r w:rsidRPr="00681E1A">
              <w:rPr>
                <w:sz w:val="22"/>
                <w:szCs w:val="22"/>
                <w:lang w:val="da-DK"/>
              </w:rPr>
              <w:t>en?</w:t>
            </w:r>
          </w:p>
          <w:p w:rsidR="00A4080C" w:rsidRPr="00681E1A" w:rsidRDefault="00A4080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sz w:val="22"/>
                <w:szCs w:val="22"/>
                <w:lang w:val="da-DK"/>
              </w:rPr>
              <w:t>Uddyb:</w:t>
            </w:r>
          </w:p>
          <w:p w:rsidR="00E058FC" w:rsidRPr="00E058FC" w:rsidRDefault="00E058FC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Default="00A4080C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Pr="00E058FC" w:rsidRDefault="00BD1777">
            <w:pPr>
              <w:pStyle w:val="Standardtekst"/>
              <w:rPr>
                <w:lang w:val="da-DK"/>
              </w:rPr>
            </w:pPr>
          </w:p>
        </w:tc>
      </w:tr>
      <w:tr w:rsidR="00BD1777" w:rsidRPr="002B7C79" w:rsidTr="00BD1777">
        <w:trPr>
          <w:trHeight w:val="1597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BD1777" w:rsidRDefault="00BD1777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0"/>
                <w:lang w:val="da-DK"/>
              </w:rPr>
            </w:pPr>
          </w:p>
          <w:p w:rsidR="00BD1777" w:rsidRPr="00681E1A" w:rsidRDefault="00BD1777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b/>
                <w:sz w:val="22"/>
                <w:szCs w:val="22"/>
                <w:lang w:val="da-DK"/>
              </w:rPr>
              <w:t>3. Søskende</w:t>
            </w:r>
          </w:p>
          <w:p w:rsidR="00BD1777" w:rsidRPr="00681E1A" w:rsidRDefault="00BD1777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sz w:val="22"/>
                <w:szCs w:val="22"/>
                <w:lang w:val="da-DK"/>
              </w:rPr>
              <w:t>Hvor gamle er evt. s</w:t>
            </w:r>
            <w:r w:rsidRPr="00681E1A">
              <w:rPr>
                <w:sz w:val="22"/>
                <w:szCs w:val="22"/>
                <w:lang w:val="da-DK"/>
              </w:rPr>
              <w:t>ø</w:t>
            </w:r>
            <w:r w:rsidRPr="00681E1A">
              <w:rPr>
                <w:sz w:val="22"/>
                <w:szCs w:val="22"/>
                <w:lang w:val="da-DK"/>
              </w:rPr>
              <w:t>skende? Hvilken skole/</w:t>
            </w:r>
          </w:p>
          <w:p w:rsidR="00BD1777" w:rsidRPr="00681E1A" w:rsidRDefault="00BD1777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proofErr w:type="spellStart"/>
            <w:r w:rsidRPr="00681E1A">
              <w:rPr>
                <w:sz w:val="22"/>
                <w:szCs w:val="22"/>
                <w:lang w:val="da-DK"/>
              </w:rPr>
              <w:t>daginst</w:t>
            </w:r>
            <w:proofErr w:type="spellEnd"/>
            <w:r w:rsidRPr="00681E1A">
              <w:rPr>
                <w:sz w:val="22"/>
                <w:szCs w:val="22"/>
                <w:lang w:val="da-DK"/>
              </w:rPr>
              <w:t>. e.l. går de i?</w:t>
            </w:r>
          </w:p>
          <w:p w:rsidR="00BD1777" w:rsidRDefault="00BD1777" w:rsidP="00BD1777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0"/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7" w:rsidRDefault="00BD1777" w:rsidP="00BD1777">
            <w:pPr>
              <w:pStyle w:val="Standardtekst"/>
              <w:rPr>
                <w:lang w:val="da-DK"/>
              </w:rPr>
            </w:pPr>
          </w:p>
          <w:p w:rsidR="00BD1777" w:rsidRDefault="00BD1777" w:rsidP="00BD1777">
            <w:pPr>
              <w:pStyle w:val="Standardtekst"/>
              <w:ind w:firstLine="720"/>
              <w:rPr>
                <w:lang w:val="da-DK"/>
              </w:rPr>
            </w:pPr>
          </w:p>
          <w:p w:rsidR="00BD1777" w:rsidRDefault="00BD1777" w:rsidP="00BD1777">
            <w:pPr>
              <w:pStyle w:val="Standardtekst"/>
              <w:ind w:firstLine="720"/>
              <w:rPr>
                <w:lang w:val="da-DK"/>
              </w:rPr>
            </w:pPr>
          </w:p>
          <w:p w:rsidR="00BD1777" w:rsidRPr="00E05ED5" w:rsidRDefault="00BD1777" w:rsidP="00BD1777">
            <w:pPr>
              <w:pStyle w:val="Standardtekst"/>
              <w:ind w:firstLine="720"/>
              <w:rPr>
                <w:lang w:val="da-DK"/>
              </w:rPr>
            </w:pPr>
          </w:p>
        </w:tc>
      </w:tr>
      <w:tr w:rsidR="00BD1777" w:rsidRPr="002B7C79" w:rsidTr="00BD1777">
        <w:trPr>
          <w:trHeight w:val="286"/>
        </w:trPr>
        <w:tc>
          <w:tcPr>
            <w:tcW w:w="2485" w:type="dxa"/>
            <w:vAlign w:val="center"/>
          </w:tcPr>
          <w:p w:rsidR="00BD1777" w:rsidRDefault="00BD1777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0"/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</w:tcPr>
          <w:p w:rsidR="00BD1777" w:rsidRPr="00E05ED5" w:rsidRDefault="00BD1777">
            <w:pPr>
              <w:pStyle w:val="Standardtekst"/>
              <w:rPr>
                <w:lang w:val="da-DK"/>
              </w:rPr>
            </w:pPr>
          </w:p>
        </w:tc>
      </w:tr>
      <w:tr w:rsidR="00A4080C" w:rsidRPr="002B7C79" w:rsidTr="00BD1777">
        <w:trPr>
          <w:trHeight w:val="286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4080C" w:rsidRPr="00681E1A" w:rsidRDefault="00E058FC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b/>
                <w:sz w:val="22"/>
                <w:szCs w:val="22"/>
                <w:lang w:val="da-DK"/>
              </w:rPr>
              <w:t>4.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 xml:space="preserve"> Hvad er der gjort for at afhjælpe pr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>o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>blemet i eget regi?</w:t>
            </w:r>
            <w:r w:rsidR="00A4080C" w:rsidRPr="00681E1A">
              <w:rPr>
                <w:sz w:val="22"/>
                <w:szCs w:val="22"/>
                <w:lang w:val="da-DK"/>
              </w:rPr>
              <w:t xml:space="preserve"> Herunder om sagen har været forelagt i den tværfaglige gruppe og i modsat fald b</w:t>
            </w:r>
            <w:r w:rsidR="00A4080C" w:rsidRPr="00681E1A">
              <w:rPr>
                <w:sz w:val="22"/>
                <w:szCs w:val="22"/>
                <w:lang w:val="da-DK"/>
              </w:rPr>
              <w:t>e</w:t>
            </w:r>
            <w:r w:rsidR="00A4080C" w:rsidRPr="00681E1A">
              <w:rPr>
                <w:sz w:val="22"/>
                <w:szCs w:val="22"/>
                <w:lang w:val="da-DK"/>
              </w:rPr>
              <w:t>grundelsen herfor.</w:t>
            </w:r>
          </w:p>
          <w:p w:rsidR="00E058FC" w:rsidRPr="00E05ED5" w:rsidRDefault="00E058FC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Default="00A4080C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Pr="00E05ED5" w:rsidRDefault="00BD1777">
            <w:pPr>
              <w:pStyle w:val="Standardtekst"/>
              <w:rPr>
                <w:lang w:val="da-DK"/>
              </w:rPr>
            </w:pPr>
          </w:p>
        </w:tc>
      </w:tr>
      <w:tr w:rsidR="00BD1777" w:rsidRPr="002B7C79" w:rsidTr="00BD1777">
        <w:trPr>
          <w:trHeight w:val="286"/>
        </w:trPr>
        <w:tc>
          <w:tcPr>
            <w:tcW w:w="2485" w:type="dxa"/>
            <w:vAlign w:val="center"/>
          </w:tcPr>
          <w:p w:rsidR="00BD1777" w:rsidRDefault="00BD1777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0"/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</w:tcPr>
          <w:p w:rsidR="00BD1777" w:rsidRPr="00E05ED5" w:rsidRDefault="00BD1777">
            <w:pPr>
              <w:pStyle w:val="Standardtekst"/>
              <w:rPr>
                <w:lang w:val="da-DK"/>
              </w:rPr>
            </w:pPr>
          </w:p>
        </w:tc>
      </w:tr>
      <w:tr w:rsidR="00A4080C" w:rsidRPr="002B7C79" w:rsidTr="00BD1777">
        <w:trPr>
          <w:trHeight w:val="286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4080C" w:rsidRPr="00681E1A" w:rsidRDefault="00E058FC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2"/>
                <w:szCs w:val="22"/>
                <w:lang w:val="da-DK"/>
              </w:rPr>
            </w:pPr>
            <w:r w:rsidRPr="00681E1A">
              <w:rPr>
                <w:b/>
                <w:sz w:val="22"/>
                <w:szCs w:val="22"/>
                <w:lang w:val="da-DK"/>
              </w:rPr>
              <w:t>5.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 xml:space="preserve"> Orientering af </w:t>
            </w:r>
            <w:r w:rsidR="000772CA" w:rsidRPr="00681E1A">
              <w:rPr>
                <w:b/>
                <w:sz w:val="22"/>
                <w:szCs w:val="22"/>
                <w:lang w:val="da-DK"/>
              </w:rPr>
              <w:br/>
            </w:r>
            <w:r w:rsidR="00A4080C" w:rsidRPr="00681E1A">
              <w:rPr>
                <w:b/>
                <w:sz w:val="22"/>
                <w:szCs w:val="22"/>
                <w:lang w:val="da-DK"/>
              </w:rPr>
              <w:t>forældre</w:t>
            </w:r>
          </w:p>
          <w:p w:rsidR="00A4080C" w:rsidRPr="00681E1A" w:rsidRDefault="00A4080C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2"/>
                <w:szCs w:val="22"/>
                <w:lang w:val="da-DK"/>
              </w:rPr>
            </w:pPr>
            <w:r w:rsidRPr="00681E1A">
              <w:rPr>
                <w:sz w:val="22"/>
                <w:szCs w:val="22"/>
                <w:lang w:val="da-DK"/>
              </w:rPr>
              <w:t>Underretningen er f</w:t>
            </w:r>
            <w:r w:rsidRPr="00681E1A">
              <w:rPr>
                <w:sz w:val="22"/>
                <w:szCs w:val="22"/>
                <w:lang w:val="da-DK"/>
              </w:rPr>
              <w:t>o</w:t>
            </w:r>
            <w:r w:rsidRPr="00681E1A">
              <w:rPr>
                <w:sz w:val="22"/>
                <w:szCs w:val="22"/>
                <w:lang w:val="da-DK"/>
              </w:rPr>
              <w:t>r</w:t>
            </w:r>
            <w:r w:rsidR="00E058FC" w:rsidRPr="00681E1A">
              <w:rPr>
                <w:sz w:val="22"/>
                <w:szCs w:val="22"/>
                <w:lang w:val="da-DK"/>
              </w:rPr>
              <w:t>e</w:t>
            </w:r>
            <w:r w:rsidRPr="00681E1A">
              <w:rPr>
                <w:sz w:val="22"/>
                <w:szCs w:val="22"/>
                <w:lang w:val="da-DK"/>
              </w:rPr>
              <w:t xml:space="preserve">lagt forældrene </w:t>
            </w:r>
            <w:r w:rsidR="00E058FC" w:rsidRPr="00681E1A">
              <w:rPr>
                <w:sz w:val="22"/>
                <w:szCs w:val="22"/>
                <w:lang w:val="da-DK"/>
              </w:rPr>
              <w:t xml:space="preserve">- </w:t>
            </w:r>
            <w:r w:rsidRPr="00681E1A">
              <w:rPr>
                <w:sz w:val="22"/>
                <w:szCs w:val="22"/>
                <w:lang w:val="da-DK"/>
              </w:rPr>
              <w:t>d</w:t>
            </w:r>
            <w:r w:rsidR="00E058FC" w:rsidRPr="00681E1A">
              <w:rPr>
                <w:sz w:val="22"/>
                <w:szCs w:val="22"/>
                <w:lang w:val="da-DK"/>
              </w:rPr>
              <w:t>a</w:t>
            </w:r>
            <w:r w:rsidR="00E058FC" w:rsidRPr="00681E1A">
              <w:rPr>
                <w:sz w:val="22"/>
                <w:szCs w:val="22"/>
                <w:lang w:val="da-DK"/>
              </w:rPr>
              <w:t>to</w:t>
            </w:r>
            <w:r w:rsidRPr="00681E1A">
              <w:rPr>
                <w:sz w:val="22"/>
                <w:szCs w:val="22"/>
                <w:lang w:val="da-DK"/>
              </w:rPr>
              <w:t>.</w:t>
            </w:r>
            <w:r w:rsidR="00681E1A">
              <w:rPr>
                <w:sz w:val="22"/>
                <w:szCs w:val="22"/>
                <w:lang w:val="da-DK"/>
              </w:rPr>
              <w:t xml:space="preserve"> </w:t>
            </w:r>
            <w:r w:rsidRPr="00681E1A">
              <w:rPr>
                <w:sz w:val="22"/>
                <w:szCs w:val="22"/>
                <w:lang w:val="da-DK"/>
              </w:rPr>
              <w:t>Forældrenes b</w:t>
            </w:r>
            <w:r w:rsidRPr="00681E1A">
              <w:rPr>
                <w:sz w:val="22"/>
                <w:szCs w:val="22"/>
                <w:lang w:val="da-DK"/>
              </w:rPr>
              <w:t>e</w:t>
            </w:r>
            <w:r w:rsidRPr="00681E1A">
              <w:rPr>
                <w:sz w:val="22"/>
                <w:szCs w:val="22"/>
                <w:lang w:val="da-DK"/>
              </w:rPr>
              <w:t>mærkninger og evt. underskrift.</w:t>
            </w:r>
          </w:p>
          <w:p w:rsidR="00E058FC" w:rsidRDefault="00E058FC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0"/>
                <w:lang w:val="da-DK"/>
              </w:rPr>
            </w:pPr>
          </w:p>
          <w:p w:rsidR="00BD1777" w:rsidRPr="00E058FC" w:rsidRDefault="00BD1777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sz w:val="20"/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Default="00A4080C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Pr="00E05ED5" w:rsidRDefault="00BD1777">
            <w:pPr>
              <w:pStyle w:val="Standardtekst"/>
              <w:rPr>
                <w:lang w:val="da-DK"/>
              </w:rPr>
            </w:pPr>
          </w:p>
        </w:tc>
      </w:tr>
      <w:tr w:rsidR="00BD1777" w:rsidRPr="002B7C79" w:rsidTr="00BD1777">
        <w:trPr>
          <w:trHeight w:val="286"/>
        </w:trPr>
        <w:tc>
          <w:tcPr>
            <w:tcW w:w="2485" w:type="dxa"/>
            <w:vAlign w:val="center"/>
          </w:tcPr>
          <w:p w:rsidR="00BD1777" w:rsidRPr="00E058FC" w:rsidRDefault="00BD1777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0"/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</w:tcPr>
          <w:p w:rsidR="00BD1777" w:rsidRPr="00E058FC" w:rsidRDefault="00BD1777">
            <w:pPr>
              <w:pStyle w:val="Standardtekst"/>
              <w:rPr>
                <w:lang w:val="da-DK"/>
              </w:rPr>
            </w:pPr>
          </w:p>
        </w:tc>
      </w:tr>
      <w:tr w:rsidR="00A4080C" w:rsidRPr="00E058FC" w:rsidTr="00BD1777">
        <w:trPr>
          <w:trHeight w:val="286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A4080C" w:rsidRPr="00681E1A" w:rsidRDefault="00E058FC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b/>
                <w:sz w:val="22"/>
                <w:szCs w:val="22"/>
                <w:lang w:val="da-DK"/>
              </w:rPr>
            </w:pPr>
            <w:r w:rsidRPr="00681E1A">
              <w:rPr>
                <w:b/>
                <w:sz w:val="22"/>
                <w:szCs w:val="22"/>
                <w:lang w:val="da-DK"/>
              </w:rPr>
              <w:t xml:space="preserve">6. </w:t>
            </w:r>
            <w:r w:rsidR="00A4080C" w:rsidRPr="00681E1A">
              <w:rPr>
                <w:b/>
                <w:sz w:val="22"/>
                <w:szCs w:val="22"/>
                <w:lang w:val="da-DK"/>
              </w:rPr>
              <w:t xml:space="preserve">Yderligere </w:t>
            </w:r>
            <w:r w:rsidR="000772CA" w:rsidRPr="00681E1A">
              <w:rPr>
                <w:b/>
                <w:sz w:val="22"/>
                <w:szCs w:val="22"/>
                <w:lang w:val="da-DK"/>
              </w:rPr>
              <w:br/>
            </w:r>
            <w:r w:rsidR="00A4080C" w:rsidRPr="00681E1A">
              <w:rPr>
                <w:b/>
                <w:sz w:val="22"/>
                <w:szCs w:val="22"/>
                <w:lang w:val="da-DK"/>
              </w:rPr>
              <w:t>bemærkninger.</w:t>
            </w:r>
          </w:p>
          <w:p w:rsidR="00E058FC" w:rsidRPr="00E058FC" w:rsidRDefault="00E058FC" w:rsidP="000772CA">
            <w:pPr>
              <w:pStyle w:val="Standardtekst"/>
              <w:tabs>
                <w:tab w:val="center" w:pos="1243"/>
                <w:tab w:val="right" w:pos="2485"/>
              </w:tabs>
              <w:jc w:val="left"/>
              <w:rPr>
                <w:lang w:val="da-DK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0C" w:rsidRDefault="00A4080C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Default="00BD1777">
            <w:pPr>
              <w:pStyle w:val="Standardtekst"/>
              <w:rPr>
                <w:lang w:val="da-DK"/>
              </w:rPr>
            </w:pPr>
          </w:p>
          <w:p w:rsidR="00BD1777" w:rsidRPr="00E058FC" w:rsidRDefault="00BD1777">
            <w:pPr>
              <w:pStyle w:val="Standardtekst"/>
              <w:rPr>
                <w:lang w:val="da-DK"/>
              </w:rPr>
            </w:pPr>
          </w:p>
        </w:tc>
      </w:tr>
    </w:tbl>
    <w:p w:rsidR="00A4080C" w:rsidRPr="00E058FC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8FC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  <w:r w:rsidRPr="00E058FC">
        <w:rPr>
          <w:b/>
          <w:lang w:val="da-DK"/>
        </w:rPr>
        <w:t>Med venlig hilsen</w:t>
      </w:r>
    </w:p>
    <w:p w:rsidR="00A4080C" w:rsidRPr="00E058FC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8FC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8FC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  <w:r w:rsidRPr="00E058FC">
        <w:rPr>
          <w:lang w:val="da-DK"/>
        </w:rPr>
        <w:t>_________________</w:t>
      </w:r>
      <w:proofErr w:type="gramStart"/>
      <w:r w:rsidRPr="00E058FC">
        <w:rPr>
          <w:lang w:val="da-DK"/>
        </w:rPr>
        <w:t>_     _</w:t>
      </w:r>
      <w:proofErr w:type="gramEnd"/>
      <w:r w:rsidRPr="00E058FC">
        <w:rPr>
          <w:lang w:val="da-DK"/>
        </w:rPr>
        <w:t>____________________________    _______________</w:t>
      </w:r>
    </w:p>
    <w:p w:rsidR="00A4080C" w:rsidRPr="002B7C79" w:rsidRDefault="00A4080C">
      <w:pPr>
        <w:pStyle w:val="Standardtekst"/>
        <w:tabs>
          <w:tab w:val="center" w:pos="4513"/>
          <w:tab w:val="right" w:pos="9026"/>
        </w:tabs>
        <w:rPr>
          <w:sz w:val="20"/>
          <w:lang w:val="da-DK"/>
        </w:rPr>
      </w:pPr>
      <w:r w:rsidRPr="00E058FC">
        <w:rPr>
          <w:sz w:val="20"/>
          <w:lang w:val="da-DK"/>
        </w:rPr>
        <w:t xml:space="preserve">              </w:t>
      </w:r>
      <w:proofErr w:type="gramStart"/>
      <w:r w:rsidRPr="00E058FC">
        <w:rPr>
          <w:sz w:val="20"/>
          <w:lang w:val="da-DK"/>
        </w:rPr>
        <w:t xml:space="preserve">Underskrift                                   </w:t>
      </w:r>
      <w:r w:rsidRPr="002B7C79">
        <w:rPr>
          <w:sz w:val="20"/>
          <w:lang w:val="da-DK"/>
        </w:rPr>
        <w:t>Institution</w:t>
      </w:r>
      <w:proofErr w:type="gramEnd"/>
      <w:r w:rsidRPr="002B7C79">
        <w:rPr>
          <w:sz w:val="20"/>
          <w:lang w:val="da-DK"/>
        </w:rPr>
        <w:t xml:space="preserve">/skole/andet     </w:t>
      </w:r>
      <w:r w:rsidR="002B7C79">
        <w:rPr>
          <w:sz w:val="20"/>
          <w:lang w:val="da-DK"/>
        </w:rPr>
        <w:t xml:space="preserve">                          </w:t>
      </w:r>
      <w:r w:rsidRPr="002B7C79">
        <w:rPr>
          <w:sz w:val="20"/>
          <w:lang w:val="da-DK"/>
        </w:rPr>
        <w:t>Dato</w:t>
      </w:r>
    </w:p>
    <w:p w:rsidR="00BD1777" w:rsidRPr="002B7C79" w:rsidRDefault="00BD1777">
      <w:pPr>
        <w:pStyle w:val="Standardtekst"/>
        <w:tabs>
          <w:tab w:val="center" w:pos="4513"/>
          <w:tab w:val="right" w:pos="9026"/>
        </w:tabs>
        <w:rPr>
          <w:sz w:val="20"/>
          <w:lang w:val="da-DK"/>
        </w:rPr>
      </w:pPr>
    </w:p>
    <w:p w:rsidR="00BD1777" w:rsidRPr="002B7C79" w:rsidRDefault="00BD1777">
      <w:pPr>
        <w:pStyle w:val="Standardtekst"/>
        <w:tabs>
          <w:tab w:val="center" w:pos="4513"/>
          <w:tab w:val="right" w:pos="9026"/>
        </w:tabs>
        <w:rPr>
          <w:sz w:val="20"/>
          <w:lang w:val="da-DK"/>
        </w:rPr>
      </w:pPr>
    </w:p>
    <w:p w:rsidR="00BD1777" w:rsidRPr="00E058FC" w:rsidRDefault="00BD1777" w:rsidP="00BD1777">
      <w:pPr>
        <w:pStyle w:val="Standardtekst"/>
        <w:tabs>
          <w:tab w:val="center" w:pos="4513"/>
          <w:tab w:val="right" w:pos="9026"/>
        </w:tabs>
        <w:rPr>
          <w:b/>
          <w:lang w:val="da-DK"/>
        </w:rPr>
      </w:pPr>
      <w:r w:rsidRPr="00E058FC">
        <w:rPr>
          <w:b/>
          <w:lang w:val="da-DK"/>
        </w:rPr>
        <w:t>Skemaet indsendes i udfyldt stand til:</w:t>
      </w:r>
    </w:p>
    <w:p w:rsidR="00BD1777" w:rsidRDefault="00BD1777" w:rsidP="00BD1777">
      <w:pPr>
        <w:pStyle w:val="Standardtekst"/>
        <w:tabs>
          <w:tab w:val="center" w:pos="4513"/>
          <w:tab w:val="right" w:pos="9026"/>
        </w:tabs>
        <w:rPr>
          <w:lang w:val="da-DK"/>
        </w:rPr>
      </w:pPr>
      <w:r>
        <w:rPr>
          <w:lang w:val="da-DK"/>
        </w:rPr>
        <w:t>Svendborg Kommune</w:t>
      </w:r>
    </w:p>
    <w:p w:rsidR="00BD1777" w:rsidRDefault="00BD1777" w:rsidP="00BD1777">
      <w:pPr>
        <w:pStyle w:val="Standardtekst"/>
        <w:tabs>
          <w:tab w:val="center" w:pos="4513"/>
          <w:tab w:val="right" w:pos="9026"/>
        </w:tabs>
        <w:rPr>
          <w:lang w:val="da-DK"/>
        </w:rPr>
      </w:pPr>
      <w:r>
        <w:rPr>
          <w:lang w:val="da-DK"/>
        </w:rPr>
        <w:t>Familieafdelingen</w:t>
      </w:r>
    </w:p>
    <w:p w:rsidR="00BD1777" w:rsidRDefault="00BD1777" w:rsidP="00BD1777">
      <w:pPr>
        <w:pStyle w:val="Standardtekst"/>
        <w:tabs>
          <w:tab w:val="center" w:pos="4513"/>
          <w:tab w:val="right" w:pos="9026"/>
        </w:tabs>
        <w:rPr>
          <w:lang w:val="da-DK"/>
        </w:rPr>
      </w:pPr>
      <w:r>
        <w:rPr>
          <w:lang w:val="da-DK"/>
        </w:rPr>
        <w:t>Centrumpladsen 7, 2.sal</w:t>
      </w:r>
    </w:p>
    <w:p w:rsidR="00BD1777" w:rsidRPr="00E05ED5" w:rsidRDefault="00BD1777" w:rsidP="00BD1777">
      <w:pPr>
        <w:pStyle w:val="Standardtekst"/>
        <w:tabs>
          <w:tab w:val="center" w:pos="4513"/>
          <w:tab w:val="right" w:pos="9026"/>
        </w:tabs>
        <w:rPr>
          <w:lang w:val="da-DK"/>
        </w:rPr>
      </w:pPr>
      <w:r>
        <w:rPr>
          <w:lang w:val="da-DK"/>
        </w:rPr>
        <w:t>5700 Svendborg</w:t>
      </w:r>
    </w:p>
    <w:p w:rsidR="00A4080C" w:rsidRPr="00BD1777" w:rsidRDefault="00BD1777">
      <w:pPr>
        <w:pStyle w:val="Standardtekst"/>
        <w:tabs>
          <w:tab w:val="center" w:pos="4513"/>
          <w:tab w:val="right" w:pos="9026"/>
        </w:tabs>
        <w:rPr>
          <w:sz w:val="20"/>
          <w:lang w:val="da-DK"/>
        </w:rPr>
      </w:pPr>
      <w:r w:rsidRPr="00BD1777">
        <w:rPr>
          <w:sz w:val="20"/>
          <w:lang w:val="da-DK"/>
        </w:rPr>
        <w:br w:type="page"/>
      </w:r>
    </w:p>
    <w:p w:rsidR="00A4080C" w:rsidRPr="00BD1777" w:rsidRDefault="00A4080C">
      <w:pPr>
        <w:pStyle w:val="Standardtekst"/>
        <w:tabs>
          <w:tab w:val="center" w:pos="4513"/>
          <w:tab w:val="right" w:pos="9026"/>
        </w:tabs>
        <w:rPr>
          <w:sz w:val="20"/>
          <w:lang w:val="da-DK"/>
        </w:rPr>
      </w:pPr>
    </w:p>
    <w:p w:rsidR="00A4080C" w:rsidRPr="002B7C79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016"/>
      </w:tblGrid>
      <w:tr w:rsidR="00A4080C" w:rsidRPr="002B7C79">
        <w:trPr>
          <w:trHeight w:val="286"/>
        </w:trPr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80C" w:rsidRPr="00681E1A" w:rsidRDefault="00681E1A">
            <w:pPr>
              <w:pStyle w:val="Standardtekst"/>
              <w:tabs>
                <w:tab w:val="center" w:pos="4508"/>
                <w:tab w:val="right" w:pos="9016"/>
              </w:tabs>
              <w:rPr>
                <w:b/>
                <w:lang w:val="da-DK"/>
              </w:rPr>
            </w:pPr>
            <w:r w:rsidRPr="00681E1A">
              <w:rPr>
                <w:b/>
                <w:lang w:val="da-DK"/>
              </w:rPr>
              <w:t>Vejledning vedrørende underretning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lang w:val="da-DK"/>
              </w:rPr>
              <w:t>Indholdet i underretningen skal være beskrevet objektivt med datoer og beskrevne episoder/observationer. Overskrifts/stikordsform kan ikke anvendes. Der skal ikke være tolkninger og vurderinger.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lang w:val="da-DK"/>
              </w:rPr>
              <w:t>Det skal fremgå, hvorvidt der er tale om observation over et forløb, eller om det er en enkelt handling/episode, der giver anledning til underretningen. Ved enkelt ep</w:t>
            </w:r>
            <w:r w:rsidRPr="00E05ED5">
              <w:rPr>
                <w:lang w:val="da-DK"/>
              </w:rPr>
              <w:t>i</w:t>
            </w:r>
            <w:r w:rsidRPr="00E05ED5">
              <w:rPr>
                <w:lang w:val="da-DK"/>
              </w:rPr>
              <w:t>sode beskriv så præcist som muligt, hvad der fandt sted.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lang w:val="da-DK"/>
              </w:rPr>
              <w:t>Det skal fremgå, hvad man har gjort for at afhjælpe problemerne indenfor egen faggruppe og indenfor egen institution/skole/e.l.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lang w:val="da-DK"/>
              </w:rPr>
              <w:t xml:space="preserve">Det skal fremgå, om forældrene er bekendt med indholdet af underretningen/om at underretningen er sendt til Familieafdelingen, samt evt. hvilke punkter de er uenige i. Samtidig understreges, at forældremyndighedens uenighed </w:t>
            </w:r>
            <w:r w:rsidRPr="00E05ED5">
              <w:rPr>
                <w:b/>
                <w:lang w:val="da-DK"/>
              </w:rPr>
              <w:t>IKKE</w:t>
            </w:r>
            <w:r w:rsidR="00E058FC">
              <w:rPr>
                <w:lang w:val="da-DK"/>
              </w:rPr>
              <w:t xml:space="preserve"> </w:t>
            </w:r>
            <w:r w:rsidRPr="00E05ED5">
              <w:rPr>
                <w:lang w:val="da-DK"/>
              </w:rPr>
              <w:t>skal medføre rettelse i underretningen.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lang w:val="da-DK"/>
              </w:rPr>
              <w:t>Forældremyndighedens holdning skal blot fremgå - evt. som selvstændigt brev.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lang w:val="da-DK"/>
              </w:rPr>
              <w:t>Såfremt forældremyndigheden ikke er orienteret om underretningen, bedes dette fremgå med begrundelse herfor.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lang w:val="da-DK"/>
              </w:rPr>
              <w:t>Hvis der ikke er tilstrækkeligt plads i skemaet kan supplerende oplysninger ve</w:t>
            </w:r>
            <w:r w:rsidRPr="00E05ED5">
              <w:rPr>
                <w:lang w:val="da-DK"/>
              </w:rPr>
              <w:t>d</w:t>
            </w:r>
            <w:r w:rsidRPr="00E05ED5">
              <w:rPr>
                <w:lang w:val="da-DK"/>
              </w:rPr>
              <w:t>lægges.</w:t>
            </w: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b/>
                <w:lang w:val="da-DK"/>
              </w:rPr>
              <w:t>I akutte tilfælde, f. eks. ved formodning eller viden om fysisk mishandling, seksuelt misbrug eller andre strafbare forhold, må forældrene ikke orient</w:t>
            </w:r>
            <w:r w:rsidRPr="00E05ED5">
              <w:rPr>
                <w:b/>
                <w:lang w:val="da-DK"/>
              </w:rPr>
              <w:t>e</w:t>
            </w:r>
            <w:r w:rsidRPr="00E05ED5">
              <w:rPr>
                <w:b/>
                <w:lang w:val="da-DK"/>
              </w:rPr>
              <w:t xml:space="preserve">res om underretningen, fordi det i disse forhold er </w:t>
            </w:r>
            <w:proofErr w:type="spellStart"/>
            <w:r w:rsidRPr="00E05ED5">
              <w:rPr>
                <w:b/>
                <w:lang w:val="da-DK"/>
              </w:rPr>
              <w:t>Børn-</w:t>
            </w:r>
            <w:proofErr w:type="spellEnd"/>
            <w:r w:rsidRPr="00E05ED5">
              <w:rPr>
                <w:b/>
                <w:lang w:val="da-DK"/>
              </w:rPr>
              <w:t xml:space="preserve"> og Ungegruppen, der afgør det videre forløb eventuelt i samarbejde med politiet. Ring i stedet straks til socialrådgiveren i Børn og Ungegruppen, giv en mundtlig orient</w:t>
            </w:r>
            <w:r w:rsidRPr="00E05ED5">
              <w:rPr>
                <w:b/>
                <w:lang w:val="da-DK"/>
              </w:rPr>
              <w:t>e</w:t>
            </w:r>
            <w:r w:rsidRPr="00E05ED5">
              <w:rPr>
                <w:b/>
                <w:lang w:val="da-DK"/>
              </w:rPr>
              <w:t>ring og aftal hvem der gør hvad, og aftal nærmere om fremsendelsen af den skriftlige underretning.</w:t>
            </w:r>
            <w:r w:rsidRPr="00E05ED5">
              <w:rPr>
                <w:lang w:val="da-DK"/>
              </w:rPr>
              <w:t xml:space="preserve"> </w:t>
            </w:r>
          </w:p>
        </w:tc>
      </w:tr>
    </w:tbl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681E1A" w:rsidRDefault="00681E1A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681E1A" w:rsidRPr="00E05ED5" w:rsidRDefault="00681E1A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p w:rsidR="00A4080C" w:rsidRPr="002B7C79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016"/>
      </w:tblGrid>
      <w:tr w:rsidR="00A4080C" w:rsidRPr="002B7C79">
        <w:trPr>
          <w:trHeight w:val="286"/>
        </w:trPr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80C" w:rsidRPr="00681E1A" w:rsidRDefault="00681E1A" w:rsidP="00BD1777">
            <w:pPr>
              <w:pStyle w:val="Standardtekst"/>
              <w:tabs>
                <w:tab w:val="center" w:pos="4508"/>
                <w:tab w:val="right" w:pos="9016"/>
              </w:tabs>
              <w:jc w:val="left"/>
              <w:rPr>
                <w:b/>
                <w:lang w:val="da-DK"/>
              </w:rPr>
            </w:pPr>
            <w:r w:rsidRPr="00681E1A">
              <w:rPr>
                <w:b/>
                <w:lang w:val="da-DK"/>
              </w:rPr>
              <w:lastRenderedPageBreak/>
              <w:t>Støttepunkter / underretningsskema</w:t>
            </w:r>
            <w:r>
              <w:rPr>
                <w:b/>
                <w:lang w:val="da-DK"/>
              </w:rPr>
              <w:br/>
            </w:r>
          </w:p>
          <w:p w:rsidR="0066470A" w:rsidRPr="0066470A" w:rsidRDefault="0066470A" w:rsidP="0066470A">
            <w:pPr>
              <w:pStyle w:val="Standardtekst"/>
              <w:rPr>
                <w:lang w:val="da-DK"/>
              </w:rPr>
            </w:pPr>
            <w:r w:rsidRPr="0066470A">
              <w:rPr>
                <w:lang w:val="da-DK"/>
              </w:rPr>
              <w:t>Anvend evt. et eller flere af følgende støttepunkter ved udfyldelsen af underre</w:t>
            </w:r>
            <w:r w:rsidRPr="0066470A">
              <w:rPr>
                <w:lang w:val="da-DK"/>
              </w:rPr>
              <w:t>t</w:t>
            </w:r>
            <w:r w:rsidRPr="0066470A">
              <w:rPr>
                <w:lang w:val="da-DK"/>
              </w:rPr>
              <w:t xml:space="preserve">ningsskemaets rubrikker om faktuelle oplysninger. </w:t>
            </w:r>
            <w:r w:rsidRPr="0066470A">
              <w:rPr>
                <w:lang w:val="da-DK"/>
              </w:rPr>
              <w:br/>
              <w:t>(Medtag kun de relevante punkter):</w:t>
            </w:r>
          </w:p>
          <w:p w:rsidR="0066470A" w:rsidRPr="0066470A" w:rsidRDefault="0066470A" w:rsidP="0066470A">
            <w:pPr>
              <w:pStyle w:val="Standardtekst"/>
              <w:numPr>
                <w:ilvl w:val="0"/>
                <w:numId w:val="7"/>
              </w:numPr>
              <w:tabs>
                <w:tab w:val="center" w:pos="743"/>
              </w:tabs>
              <w:rPr>
                <w:lang w:val="da-DK"/>
              </w:rPr>
            </w:pPr>
            <w:r w:rsidRPr="0066470A">
              <w:rPr>
                <w:lang w:val="da-DK"/>
              </w:rPr>
              <w:t>Hvordan fremstår barnet fysisk og psykisk</w:t>
            </w:r>
            <w:proofErr w:type="gramStart"/>
            <w:r w:rsidRPr="0066470A">
              <w:rPr>
                <w:lang w:val="da-DK"/>
              </w:rPr>
              <w:t>:</w:t>
            </w:r>
            <w:proofErr w:type="gramEnd"/>
            <w:r w:rsidRPr="0066470A">
              <w:rPr>
                <w:lang w:val="da-DK"/>
              </w:rPr>
              <w:t xml:space="preserve"> Normal - lille - gennemsigtig - grå - trist - glad etc.</w:t>
            </w:r>
          </w:p>
          <w:p w:rsidR="0066470A" w:rsidRPr="0066470A" w:rsidRDefault="0066470A" w:rsidP="0066470A">
            <w:pPr>
              <w:pStyle w:val="Standardtekst"/>
              <w:numPr>
                <w:ilvl w:val="0"/>
                <w:numId w:val="7"/>
              </w:numPr>
              <w:tabs>
                <w:tab w:val="center" w:pos="743"/>
              </w:tabs>
              <w:rPr>
                <w:lang w:val="da-DK"/>
              </w:rPr>
            </w:pPr>
            <w:proofErr w:type="spellStart"/>
            <w:r w:rsidRPr="0066470A">
              <w:t>Hvordan</w:t>
            </w:r>
            <w:proofErr w:type="spellEnd"/>
            <w:r w:rsidRPr="0066470A">
              <w:t xml:space="preserve"> </w:t>
            </w:r>
            <w:proofErr w:type="spellStart"/>
            <w:r w:rsidRPr="0066470A">
              <w:t>fungerer</w:t>
            </w:r>
            <w:proofErr w:type="spellEnd"/>
            <w:r w:rsidRPr="0066470A">
              <w:t xml:space="preserve"> </w:t>
            </w:r>
            <w:proofErr w:type="spellStart"/>
            <w:r w:rsidRPr="0066470A">
              <w:t>barnet</w:t>
            </w:r>
            <w:proofErr w:type="spellEnd"/>
            <w:r w:rsidRPr="0066470A">
              <w:t>.</w:t>
            </w:r>
          </w:p>
          <w:p w:rsidR="0066470A" w:rsidRDefault="0066470A" w:rsidP="0066470A">
            <w:pPr>
              <w:pStyle w:val="Standardtekst"/>
              <w:numPr>
                <w:ilvl w:val="1"/>
                <w:numId w:val="7"/>
              </w:numPr>
              <w:tabs>
                <w:tab w:val="center" w:pos="1452"/>
              </w:tabs>
              <w:rPr>
                <w:lang w:val="da-DK"/>
              </w:rPr>
            </w:pPr>
            <w:proofErr w:type="spellStart"/>
            <w:r w:rsidRPr="0066470A">
              <w:t>Udviklingsniveau</w:t>
            </w:r>
            <w:proofErr w:type="spellEnd"/>
          </w:p>
          <w:p w:rsidR="0066470A" w:rsidRDefault="0066470A" w:rsidP="0066470A">
            <w:pPr>
              <w:pStyle w:val="Standardtekst"/>
              <w:numPr>
                <w:ilvl w:val="1"/>
                <w:numId w:val="7"/>
              </w:numPr>
              <w:tabs>
                <w:tab w:val="center" w:pos="1452"/>
              </w:tabs>
              <w:rPr>
                <w:lang w:val="da-DK"/>
              </w:rPr>
            </w:pPr>
            <w:r w:rsidRPr="0066470A">
              <w:t xml:space="preserve">Kan </w:t>
            </w:r>
            <w:proofErr w:type="spellStart"/>
            <w:r w:rsidRPr="0066470A">
              <w:t>barnet</w:t>
            </w:r>
            <w:proofErr w:type="spellEnd"/>
            <w:r w:rsidRPr="0066470A">
              <w:t xml:space="preserve"> </w:t>
            </w:r>
            <w:proofErr w:type="spellStart"/>
            <w:r w:rsidRPr="0066470A">
              <w:t>skabe</w:t>
            </w:r>
            <w:proofErr w:type="spellEnd"/>
            <w:r w:rsidRPr="0066470A">
              <w:t xml:space="preserve"> </w:t>
            </w:r>
            <w:proofErr w:type="spellStart"/>
            <w:r w:rsidRPr="0066470A">
              <w:t>relationer</w:t>
            </w:r>
            <w:proofErr w:type="spellEnd"/>
            <w:r w:rsidRPr="0066470A">
              <w:t>?</w:t>
            </w:r>
          </w:p>
          <w:p w:rsidR="0066470A" w:rsidRDefault="0066470A" w:rsidP="0066470A">
            <w:pPr>
              <w:pStyle w:val="Standardtekst"/>
              <w:numPr>
                <w:ilvl w:val="1"/>
                <w:numId w:val="7"/>
              </w:numPr>
              <w:tabs>
                <w:tab w:val="center" w:pos="1452"/>
              </w:tabs>
              <w:rPr>
                <w:lang w:val="da-DK"/>
              </w:rPr>
            </w:pPr>
            <w:r w:rsidRPr="0066470A">
              <w:rPr>
                <w:lang w:val="da-DK"/>
              </w:rPr>
              <w:t>Hvordan er forholdet til kammerater og voksne?</w:t>
            </w:r>
          </w:p>
          <w:p w:rsidR="0066470A" w:rsidRDefault="0066470A" w:rsidP="0066470A">
            <w:pPr>
              <w:pStyle w:val="Standardtekst"/>
              <w:numPr>
                <w:ilvl w:val="1"/>
                <w:numId w:val="7"/>
              </w:numPr>
              <w:tabs>
                <w:tab w:val="center" w:pos="1452"/>
              </w:tabs>
              <w:rPr>
                <w:lang w:val="da-DK"/>
              </w:rPr>
            </w:pPr>
            <w:r w:rsidRPr="0066470A">
              <w:rPr>
                <w:lang w:val="da-DK"/>
              </w:rPr>
              <w:t>Kan barnet koncentrere sig?</w:t>
            </w:r>
          </w:p>
          <w:p w:rsidR="0066470A" w:rsidRDefault="0066470A" w:rsidP="0066470A">
            <w:pPr>
              <w:pStyle w:val="Standardtekst"/>
              <w:numPr>
                <w:ilvl w:val="1"/>
                <w:numId w:val="7"/>
              </w:numPr>
              <w:tabs>
                <w:tab w:val="center" w:pos="1452"/>
              </w:tabs>
              <w:rPr>
                <w:lang w:val="da-DK"/>
              </w:rPr>
            </w:pPr>
            <w:r w:rsidRPr="0066470A">
              <w:rPr>
                <w:lang w:val="da-DK"/>
              </w:rPr>
              <w:t>Fungerer barnet bedst i strukturerede/ustrukturerede situationer?</w:t>
            </w:r>
          </w:p>
          <w:p w:rsidR="0066470A" w:rsidRDefault="0066470A" w:rsidP="0066470A">
            <w:pPr>
              <w:pStyle w:val="Standardtekst"/>
              <w:numPr>
                <w:ilvl w:val="1"/>
                <w:numId w:val="7"/>
              </w:numPr>
              <w:tabs>
                <w:tab w:val="center" w:pos="1452"/>
              </w:tabs>
              <w:rPr>
                <w:lang w:val="da-DK"/>
              </w:rPr>
            </w:pPr>
            <w:r w:rsidRPr="0066470A">
              <w:rPr>
                <w:lang w:val="da-DK"/>
              </w:rPr>
              <w:t>Hvordan reagerer barnet på krav?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tabs>
                <w:tab w:val="center" w:pos="1452"/>
              </w:tabs>
              <w:rPr>
                <w:lang w:val="da-DK"/>
              </w:rPr>
            </w:pPr>
            <w:r w:rsidRPr="0066470A">
              <w:rPr>
                <w:lang w:val="da-DK"/>
              </w:rPr>
              <w:t>Påfaldende træk ved barnets adfærd.</w:t>
            </w:r>
          </w:p>
          <w:p w:rsidR="0066470A" w:rsidRPr="0066470A" w:rsidRDefault="0066470A" w:rsidP="0066470A">
            <w:pPr>
              <w:pStyle w:val="Standardtekst"/>
              <w:rPr>
                <w:lang w:val="da-DK"/>
              </w:rPr>
            </w:pPr>
          </w:p>
          <w:p w:rsidR="0066470A" w:rsidRPr="0066470A" w:rsidRDefault="0066470A" w:rsidP="0066470A">
            <w:pPr>
              <w:pStyle w:val="Standardtekst"/>
              <w:numPr>
                <w:ilvl w:val="0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Beskrivelse af forældre - barn kontrakten: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Er kontrakten sund?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Er barnet glad, når det bliver hentet?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Er der fysisk kontakt?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Er forældrene nærværende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Er forældrene observeret beruset/påvirkede i samvær med barnet?</w:t>
            </w:r>
            <w:r w:rsidRPr="0066470A">
              <w:rPr>
                <w:lang w:val="da-DK"/>
              </w:rPr>
              <w:br/>
            </w:r>
          </w:p>
          <w:p w:rsidR="0066470A" w:rsidRPr="0066470A" w:rsidRDefault="0066470A" w:rsidP="0066470A">
            <w:pPr>
              <w:pStyle w:val="Standardtekst"/>
              <w:numPr>
                <w:ilvl w:val="0"/>
                <w:numId w:val="7"/>
              </w:numPr>
              <w:rPr>
                <w:lang w:val="da-DK"/>
              </w:rPr>
            </w:pPr>
            <w:proofErr w:type="spellStart"/>
            <w:r w:rsidRPr="0066470A">
              <w:t>Institutionens</w:t>
            </w:r>
            <w:proofErr w:type="spellEnd"/>
            <w:r w:rsidRPr="0066470A">
              <w:t xml:space="preserve"> </w:t>
            </w:r>
            <w:proofErr w:type="spellStart"/>
            <w:r w:rsidRPr="0066470A">
              <w:t>samarbejde</w:t>
            </w:r>
            <w:proofErr w:type="spellEnd"/>
            <w:r w:rsidRPr="0066470A">
              <w:t xml:space="preserve"> med </w:t>
            </w:r>
            <w:proofErr w:type="spellStart"/>
            <w:r w:rsidRPr="0066470A">
              <w:t>forældrene</w:t>
            </w:r>
            <w:proofErr w:type="spellEnd"/>
            <w:r w:rsidRPr="0066470A">
              <w:t>: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Er der god kontakt til forældrene?</w:t>
            </w:r>
          </w:p>
          <w:p w:rsidR="0066470A" w:rsidRPr="0066470A" w:rsidRDefault="0066470A" w:rsidP="0066470A">
            <w:pPr>
              <w:pStyle w:val="Standardtekst"/>
              <w:numPr>
                <w:ilvl w:val="1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Hvordan reagerer forældrene på din bekymring?</w:t>
            </w:r>
          </w:p>
          <w:p w:rsidR="0066470A" w:rsidRPr="0066470A" w:rsidRDefault="0066470A" w:rsidP="0066470A">
            <w:pPr>
              <w:pStyle w:val="Standardtekst"/>
              <w:rPr>
                <w:lang w:val="da-DK"/>
              </w:rPr>
            </w:pPr>
          </w:p>
          <w:p w:rsidR="0066470A" w:rsidRPr="0066470A" w:rsidRDefault="0066470A" w:rsidP="0066470A">
            <w:pPr>
              <w:pStyle w:val="Standardtekst"/>
              <w:numPr>
                <w:ilvl w:val="0"/>
                <w:numId w:val="7"/>
              </w:numPr>
              <w:rPr>
                <w:lang w:val="da-DK"/>
              </w:rPr>
            </w:pPr>
            <w:r w:rsidRPr="0066470A">
              <w:rPr>
                <w:lang w:val="da-DK"/>
              </w:rPr>
              <w:t>Ved beskrivelse af observationer, overvej at anvende underbyggende e</w:t>
            </w:r>
            <w:r w:rsidRPr="0066470A">
              <w:rPr>
                <w:lang w:val="da-DK"/>
              </w:rPr>
              <w:t>k</w:t>
            </w:r>
            <w:r w:rsidRPr="0066470A">
              <w:rPr>
                <w:lang w:val="da-DK"/>
              </w:rPr>
              <w:t>sempler.</w:t>
            </w:r>
          </w:p>
          <w:p w:rsidR="00A4080C" w:rsidRPr="0066470A" w:rsidRDefault="00A4080C" w:rsidP="00BD1777">
            <w:pPr>
              <w:pStyle w:val="Standardtekst"/>
              <w:tabs>
                <w:tab w:val="center" w:pos="4508"/>
                <w:tab w:val="right" w:pos="9016"/>
              </w:tabs>
              <w:jc w:val="left"/>
              <w:rPr>
                <w:lang w:val="da-DK"/>
              </w:rPr>
            </w:pPr>
          </w:p>
          <w:p w:rsidR="00A4080C" w:rsidRPr="0066470A" w:rsidRDefault="00A4080C" w:rsidP="00BD1777">
            <w:pPr>
              <w:pStyle w:val="Standardtekst"/>
              <w:tabs>
                <w:tab w:val="center" w:pos="4508"/>
                <w:tab w:val="right" w:pos="9016"/>
              </w:tabs>
              <w:jc w:val="left"/>
              <w:rPr>
                <w:lang w:val="da-DK"/>
              </w:rPr>
            </w:pPr>
          </w:p>
          <w:p w:rsidR="00A4080C" w:rsidRPr="0066470A" w:rsidRDefault="00A4080C" w:rsidP="00BD1777">
            <w:pPr>
              <w:pStyle w:val="Standardtekst"/>
              <w:tabs>
                <w:tab w:val="center" w:pos="4508"/>
                <w:tab w:val="right" w:pos="9016"/>
              </w:tabs>
              <w:jc w:val="left"/>
              <w:rPr>
                <w:lang w:val="da-DK"/>
              </w:rPr>
            </w:pPr>
            <w:r w:rsidRPr="0066470A">
              <w:rPr>
                <w:lang w:val="da-DK"/>
              </w:rPr>
              <w:t xml:space="preserve">  </w:t>
            </w:r>
          </w:p>
        </w:tc>
      </w:tr>
    </w:tbl>
    <w:p w:rsidR="0066470A" w:rsidRPr="002B7C79" w:rsidRDefault="0066470A">
      <w:pPr>
        <w:rPr>
          <w:lang w:val="da-DK"/>
        </w:rPr>
      </w:pPr>
      <w:r w:rsidRPr="002B7C79">
        <w:rPr>
          <w:lang w:val="da-DK"/>
        </w:rPr>
        <w:br w:type="page"/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016"/>
      </w:tblGrid>
      <w:tr w:rsidR="00A4080C" w:rsidRPr="002B7C79" w:rsidTr="00681E1A">
        <w:trPr>
          <w:trHeight w:val="28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0C" w:rsidRPr="00E05ED5" w:rsidRDefault="00A4080C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E05ED5">
              <w:rPr>
                <w:b/>
                <w:lang w:val="da-DK"/>
              </w:rPr>
              <w:lastRenderedPageBreak/>
              <w:t>Bekendtgørelse om underretningspligt over for kommunen.</w:t>
            </w:r>
          </w:p>
        </w:tc>
      </w:tr>
      <w:tr w:rsidR="00A4080C" w:rsidRPr="002B7C79" w:rsidTr="00681E1A">
        <w:trPr>
          <w:trHeight w:val="286"/>
        </w:trPr>
        <w:tc>
          <w:tcPr>
            <w:tcW w:w="9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E1A" w:rsidRDefault="00681E1A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103AC1" w:rsidRPr="00681E1A" w:rsidRDefault="00103AC1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b/>
                <w:lang w:val="da-DK"/>
              </w:rPr>
            </w:pPr>
            <w:r w:rsidRPr="00681E1A">
              <w:rPr>
                <w:b/>
                <w:lang w:val="da-DK"/>
              </w:rPr>
              <w:t xml:space="preserve">Lov om Social Service § 153. </w:t>
            </w:r>
          </w:p>
          <w:p w:rsidR="00103AC1" w:rsidRDefault="00103AC1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103AC1" w:rsidRDefault="00103AC1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103AC1">
              <w:rPr>
                <w:lang w:val="da-DK"/>
              </w:rPr>
              <w:t>Personer, der udøver offentlig tjeneste eller offentligt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hverv, skal underrette ko</w:t>
            </w:r>
            <w:r w:rsidR="00681E1A">
              <w:rPr>
                <w:lang w:val="da-DK"/>
              </w:rPr>
              <w:t>m</w:t>
            </w:r>
            <w:r w:rsidRPr="00103AC1">
              <w:rPr>
                <w:lang w:val="da-DK"/>
              </w:rPr>
              <w:t>munen, hvis de under udøvelsen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af tjenesten eller</w:t>
            </w:r>
            <w:r w:rsidR="00681E1A">
              <w:rPr>
                <w:lang w:val="da-DK"/>
              </w:rPr>
              <w:t xml:space="preserve"> hvervet får kendskab til eller </w:t>
            </w:r>
            <w:r w:rsidRPr="00103AC1">
              <w:rPr>
                <w:lang w:val="da-DK"/>
              </w:rPr>
              <w:t>grund til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at antage,</w:t>
            </w:r>
          </w:p>
          <w:p w:rsidR="00681E1A" w:rsidRDefault="00681E1A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103AC1" w:rsidRDefault="00103AC1" w:rsidP="00103AC1">
            <w:pPr>
              <w:pStyle w:val="Standardtekst"/>
              <w:numPr>
                <w:ilvl w:val="0"/>
                <w:numId w:val="11"/>
              </w:numPr>
              <w:tabs>
                <w:tab w:val="center" w:pos="743"/>
                <w:tab w:val="right" w:pos="9016"/>
              </w:tabs>
              <w:rPr>
                <w:lang w:val="da-DK"/>
              </w:rPr>
            </w:pPr>
            <w:r w:rsidRPr="00103AC1">
              <w:rPr>
                <w:lang w:val="da-DK"/>
              </w:rPr>
              <w:t xml:space="preserve">at et barn eller en ung under 18 år kan have behov </w:t>
            </w:r>
            <w:proofErr w:type="spellStart"/>
            <w:r w:rsidRPr="00103AC1">
              <w:rPr>
                <w:lang w:val="da-DK"/>
              </w:rPr>
              <w:t>forsærlig</w:t>
            </w:r>
            <w:proofErr w:type="spellEnd"/>
            <w:r w:rsidRPr="00103AC1">
              <w:rPr>
                <w:lang w:val="da-DK"/>
              </w:rPr>
              <w:t xml:space="preserve"> støtte efter k</w:t>
            </w:r>
            <w:r w:rsidRPr="00103AC1">
              <w:rPr>
                <w:lang w:val="da-DK"/>
              </w:rPr>
              <w:t>a</w:t>
            </w:r>
            <w:r w:rsidRPr="00103AC1">
              <w:rPr>
                <w:lang w:val="da-DK"/>
              </w:rPr>
              <w:t>pitel 11,</w:t>
            </w:r>
          </w:p>
          <w:p w:rsidR="00103AC1" w:rsidRDefault="00103AC1" w:rsidP="00103AC1">
            <w:pPr>
              <w:pStyle w:val="Standardtekst"/>
              <w:numPr>
                <w:ilvl w:val="0"/>
                <w:numId w:val="11"/>
              </w:numPr>
              <w:tabs>
                <w:tab w:val="center" w:pos="743"/>
                <w:tab w:val="right" w:pos="9016"/>
              </w:tabs>
              <w:rPr>
                <w:lang w:val="da-DK"/>
              </w:rPr>
            </w:pPr>
            <w:r w:rsidRPr="00103AC1">
              <w:rPr>
                <w:lang w:val="da-DK"/>
              </w:rPr>
              <w:t>at et barn umiddelbart efter fødslen kan få behov for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særlig støtte efter kap</w:t>
            </w:r>
            <w:r w:rsidRPr="00103AC1">
              <w:rPr>
                <w:lang w:val="da-DK"/>
              </w:rPr>
              <w:t>i</w:t>
            </w:r>
            <w:r w:rsidRPr="00103AC1">
              <w:rPr>
                <w:lang w:val="da-DK"/>
              </w:rPr>
              <w:t>tel 11 på grund af de vordende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forhold, eller</w:t>
            </w:r>
          </w:p>
          <w:p w:rsidR="00103AC1" w:rsidRPr="00103AC1" w:rsidRDefault="00103AC1" w:rsidP="00103AC1">
            <w:pPr>
              <w:pStyle w:val="Standardtekst"/>
              <w:numPr>
                <w:ilvl w:val="0"/>
                <w:numId w:val="11"/>
              </w:numPr>
              <w:tabs>
                <w:tab w:val="center" w:pos="743"/>
                <w:tab w:val="right" w:pos="9016"/>
              </w:tabs>
              <w:rPr>
                <w:lang w:val="da-DK"/>
              </w:rPr>
            </w:pPr>
            <w:r w:rsidRPr="00103AC1">
              <w:rPr>
                <w:lang w:val="da-DK"/>
              </w:rPr>
              <w:t>at et barn eller en ung under 18 år har været udsat for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vold eller andre overgreb.</w:t>
            </w:r>
          </w:p>
          <w:p w:rsidR="00103AC1" w:rsidRDefault="00103AC1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103AC1" w:rsidRPr="00103AC1" w:rsidRDefault="00103AC1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103AC1">
              <w:rPr>
                <w:lang w:val="da-DK"/>
              </w:rPr>
              <w:t>Stk. 2. Socialministeren kan fastsætte regler om underretningspligt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for andre gru</w:t>
            </w:r>
            <w:r w:rsidRPr="00103AC1">
              <w:rPr>
                <w:lang w:val="da-DK"/>
              </w:rPr>
              <w:t>p</w:t>
            </w:r>
            <w:r w:rsidRPr="00103AC1">
              <w:rPr>
                <w:lang w:val="da-DK"/>
              </w:rPr>
              <w:t>per af personer, der under udøvelsen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af deres erhverv får kendskab til forhold eller grund til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at antage, at der foreligger forhold, som bevirker, at der kan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være anle</w:t>
            </w:r>
            <w:r w:rsidRPr="00103AC1">
              <w:rPr>
                <w:lang w:val="da-DK"/>
              </w:rPr>
              <w:t>d</w:t>
            </w:r>
            <w:r w:rsidRPr="00103AC1">
              <w:rPr>
                <w:lang w:val="da-DK"/>
              </w:rPr>
              <w:t>ning til foranstaltninger efter denne lov. Socialministeren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kan endvidere fastsætte regler om, at andre grupper</w:t>
            </w:r>
            <w:r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af personer har underretningspligt efter stk. 1, nr. 2, i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forbindelse med aktiviteter uafhængigt af deres erhverv.</w:t>
            </w:r>
          </w:p>
          <w:p w:rsidR="00681E1A" w:rsidRDefault="00681E1A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</w:p>
          <w:p w:rsidR="00A4080C" w:rsidRPr="00E05ED5" w:rsidRDefault="00103AC1" w:rsidP="00103AC1">
            <w:pPr>
              <w:pStyle w:val="Standardtekst"/>
              <w:tabs>
                <w:tab w:val="center" w:pos="4508"/>
                <w:tab w:val="right" w:pos="9016"/>
              </w:tabs>
              <w:rPr>
                <w:lang w:val="da-DK"/>
              </w:rPr>
            </w:pPr>
            <w:r w:rsidRPr="00103AC1">
              <w:rPr>
                <w:lang w:val="da-DK"/>
              </w:rPr>
              <w:t>Stk. 3. Kommunalbestyrelsen skal, medmindre særlige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forhold gør sig gældende, efter anmodning videregive oplysninger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til den person, der har foretaget underre</w:t>
            </w:r>
            <w:r w:rsidRPr="00103AC1">
              <w:rPr>
                <w:lang w:val="da-DK"/>
              </w:rPr>
              <w:t>t</w:t>
            </w:r>
            <w:r w:rsidRPr="00103AC1">
              <w:rPr>
                <w:lang w:val="da-DK"/>
              </w:rPr>
              <w:t>ningen efter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stk. 1 eller efter regler udstedt i medfør af stk. 2, 1. pkt., om,</w:t>
            </w:r>
            <w:r w:rsidR="00681E1A">
              <w:rPr>
                <w:lang w:val="da-DK"/>
              </w:rPr>
              <w:t xml:space="preserve"> hvorvidt </w:t>
            </w:r>
            <w:r w:rsidRPr="00103AC1">
              <w:rPr>
                <w:lang w:val="da-DK"/>
              </w:rPr>
              <w:t>underretningen har givet kommunen anledning til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undersøgelser eller foranstal</w:t>
            </w:r>
            <w:r w:rsidRPr="00103AC1">
              <w:rPr>
                <w:lang w:val="da-DK"/>
              </w:rPr>
              <w:t>t</w:t>
            </w:r>
            <w:r w:rsidRPr="00103AC1">
              <w:rPr>
                <w:lang w:val="da-DK"/>
              </w:rPr>
              <w:t>ninger efter denne lov vedrørende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det barn eller den unge under 18 år, underre</w:t>
            </w:r>
            <w:r w:rsidR="00681E1A">
              <w:rPr>
                <w:lang w:val="da-DK"/>
              </w:rPr>
              <w:t>t</w:t>
            </w:r>
            <w:r w:rsidRPr="00103AC1">
              <w:rPr>
                <w:lang w:val="da-DK"/>
              </w:rPr>
              <w:t>ningen</w:t>
            </w:r>
            <w:r w:rsidR="00681E1A">
              <w:rPr>
                <w:lang w:val="da-DK"/>
              </w:rPr>
              <w:t xml:space="preserve"> </w:t>
            </w:r>
            <w:r w:rsidRPr="00103AC1">
              <w:rPr>
                <w:lang w:val="da-DK"/>
              </w:rPr>
              <w:t>vedrører.</w:t>
            </w:r>
          </w:p>
        </w:tc>
      </w:tr>
    </w:tbl>
    <w:p w:rsidR="00A4080C" w:rsidRPr="00E05ED5" w:rsidRDefault="00A4080C">
      <w:pPr>
        <w:pStyle w:val="Standardtekst"/>
        <w:tabs>
          <w:tab w:val="center" w:pos="4513"/>
          <w:tab w:val="right" w:pos="9026"/>
        </w:tabs>
        <w:rPr>
          <w:lang w:val="da-DK"/>
        </w:rPr>
      </w:pPr>
    </w:p>
    <w:sectPr w:rsidR="00A4080C" w:rsidRPr="00E05ED5" w:rsidSect="00380CA3">
      <w:headerReference w:type="default" r:id="rId7"/>
      <w:footerReference w:type="default" r:id="rId8"/>
      <w:pgSz w:w="11906" w:h="16838"/>
      <w:pgMar w:top="1327" w:right="1440" w:bottom="1610" w:left="1440" w:header="648" w:footer="6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0C" w:rsidRDefault="000A240C">
      <w:r>
        <w:separator/>
      </w:r>
    </w:p>
  </w:endnote>
  <w:endnote w:type="continuationSeparator" w:id="0">
    <w:p w:rsidR="000A240C" w:rsidRDefault="000A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E" w:rsidRPr="00E05ED5" w:rsidRDefault="006D798E">
    <w:pPr>
      <w:pStyle w:val="Standardtekst"/>
      <w:tabs>
        <w:tab w:val="center" w:pos="4513"/>
        <w:tab w:val="right" w:pos="9026"/>
      </w:tabs>
      <w:rPr>
        <w:lang w:val="da-DK"/>
      </w:rPr>
    </w:pPr>
    <w:r>
      <w:tab/>
    </w:r>
    <w:proofErr w:type="spellStart"/>
    <w:r>
      <w:rPr>
        <w:lang w:val="da-DK"/>
      </w:rPr>
      <w:t>Børn-</w:t>
    </w:r>
    <w:proofErr w:type="spellEnd"/>
    <w:r>
      <w:rPr>
        <w:lang w:val="da-DK"/>
      </w:rPr>
      <w:t xml:space="preserve"> og unge, </w:t>
    </w:r>
    <w:r w:rsidRPr="00E05ED5">
      <w:rPr>
        <w:lang w:val="da-DK"/>
      </w:rPr>
      <w:t>Familieafdelingen</w:t>
    </w:r>
  </w:p>
  <w:p w:rsidR="006D798E" w:rsidRPr="00E05ED5" w:rsidRDefault="006D798E">
    <w:pPr>
      <w:pStyle w:val="Standardtekst"/>
      <w:tabs>
        <w:tab w:val="center" w:pos="4513"/>
        <w:tab w:val="right" w:pos="9026"/>
      </w:tabs>
      <w:jc w:val="center"/>
      <w:rPr>
        <w:sz w:val="16"/>
        <w:lang w:val="da-DK"/>
      </w:rPr>
    </w:pPr>
    <w:r>
      <w:rPr>
        <w:sz w:val="16"/>
        <w:lang w:val="da-DK"/>
      </w:rPr>
      <w:t>Centrumpladsen 7, 2.sal,</w:t>
    </w:r>
    <w:r w:rsidRPr="00E05ED5">
      <w:rPr>
        <w:sz w:val="16"/>
        <w:lang w:val="da-DK"/>
      </w:rPr>
      <w:t xml:space="preserve"> 5700 Svendborg. Telefon 62 2</w:t>
    </w:r>
    <w:r>
      <w:rPr>
        <w:sz w:val="16"/>
        <w:lang w:val="da-DK"/>
      </w:rPr>
      <w:t>3</w:t>
    </w:r>
    <w:r w:rsidRPr="00E05ED5">
      <w:rPr>
        <w:sz w:val="16"/>
        <w:lang w:val="da-DK"/>
      </w:rPr>
      <w:t xml:space="preserve"> </w:t>
    </w:r>
    <w:r>
      <w:rPr>
        <w:sz w:val="16"/>
        <w:lang w:val="da-DK"/>
      </w:rPr>
      <w:t>46</w:t>
    </w:r>
    <w:r w:rsidRPr="00E05ED5">
      <w:rPr>
        <w:sz w:val="16"/>
        <w:lang w:val="da-DK"/>
      </w:rPr>
      <w:t xml:space="preserve"> 0</w:t>
    </w:r>
    <w:r>
      <w:rPr>
        <w:sz w:val="16"/>
        <w:lang w:val="da-DK"/>
      </w:rPr>
      <w:t>0</w:t>
    </w:r>
    <w:r w:rsidRPr="00E05ED5">
      <w:rPr>
        <w:sz w:val="16"/>
        <w:lang w:val="da-DK"/>
      </w:rPr>
      <w:t xml:space="preserve">. </w:t>
    </w:r>
  </w:p>
  <w:p w:rsidR="006D798E" w:rsidRPr="00E113E7" w:rsidRDefault="006D798E" w:rsidP="00E113E7">
    <w:pPr>
      <w:pStyle w:val="Standardtekst"/>
      <w:tabs>
        <w:tab w:val="center" w:pos="4513"/>
        <w:tab w:val="right" w:pos="9026"/>
      </w:tabs>
      <w:jc w:val="center"/>
      <w:rPr>
        <w:sz w:val="16"/>
        <w:lang w:val="da-DK"/>
      </w:rPr>
    </w:pPr>
    <w:r w:rsidRPr="00E05ED5">
      <w:rPr>
        <w:sz w:val="16"/>
        <w:lang w:val="da-DK"/>
      </w:rPr>
      <w:t xml:space="preserve">E-mail: </w:t>
    </w:r>
    <w:r>
      <w:rPr>
        <w:sz w:val="16"/>
        <w:lang w:val="da-DK"/>
      </w:rPr>
      <w:t>bu</w:t>
    </w:r>
    <w:r w:rsidRPr="00E05ED5">
      <w:rPr>
        <w:sz w:val="16"/>
        <w:lang w:val="da-DK"/>
      </w:rPr>
      <w:t xml:space="preserve">@svendborg.dk </w:t>
    </w:r>
    <w:r>
      <w:rPr>
        <w:rFonts w:ascii="Symbol" w:hAnsi="Symbol"/>
        <w:sz w:val="16"/>
      </w:rPr>
      <w:t></w:t>
    </w:r>
    <w:r w:rsidRPr="00E05ED5">
      <w:rPr>
        <w:sz w:val="16"/>
        <w:lang w:val="da-DK"/>
      </w:rPr>
      <w:t xml:space="preserve"> Kommunen</w:t>
    </w:r>
    <w:r>
      <w:rPr>
        <w:sz w:val="16"/>
        <w:lang w:val="da-DK"/>
      </w:rPr>
      <w:t>s hjemmeside: www.svendborg.dk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0C" w:rsidRDefault="000A240C">
      <w:r>
        <w:separator/>
      </w:r>
    </w:p>
  </w:footnote>
  <w:footnote w:type="continuationSeparator" w:id="0">
    <w:p w:rsidR="000A240C" w:rsidRDefault="000A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8E" w:rsidRDefault="002B7C79" w:rsidP="002B7C79">
    <w:pPr>
      <w:pStyle w:val="Standardtekst"/>
      <w:tabs>
        <w:tab w:val="center" w:pos="4513"/>
        <w:tab w:val="right" w:pos="9026"/>
      </w:tabs>
      <w:jc w:val="left"/>
    </w:pPr>
    <w:r>
      <w:rPr>
        <w:noProof/>
        <w:lang w:val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-325755</wp:posOffset>
          </wp:positionV>
          <wp:extent cx="2000250" cy="771525"/>
          <wp:effectExtent l="19050" t="0" r="0" b="0"/>
          <wp:wrapSquare wrapText="bothSides"/>
          <wp:docPr id="1" name="Billede 0" descr="Sve_logo_br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_logo_brev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Underretningsskema</w:t>
    </w:r>
    <w:proofErr w:type="spellEnd"/>
    <w:r>
      <w:t xml:space="preserve"> for </w:t>
    </w:r>
    <w:proofErr w:type="spellStart"/>
    <w:r>
      <w:t>fagpersoner</w:t>
    </w:r>
    <w:proofErr w:type="spellEnd"/>
    <w:r w:rsidR="006D798E">
      <w:tab/>
    </w:r>
    <w:r w:rsidR="000772C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ED7"/>
    <w:multiLevelType w:val="singleLevel"/>
    <w:tmpl w:val="1FBE01E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">
    <w:nsid w:val="0FAE3132"/>
    <w:multiLevelType w:val="hybridMultilevel"/>
    <w:tmpl w:val="FE8A95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1DC"/>
    <w:multiLevelType w:val="hybridMultilevel"/>
    <w:tmpl w:val="2776262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85683"/>
    <w:multiLevelType w:val="hybridMultilevel"/>
    <w:tmpl w:val="5DCCF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06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3CA0"/>
    <w:multiLevelType w:val="singleLevel"/>
    <w:tmpl w:val="1FBE01E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">
    <w:nsid w:val="62621704"/>
    <w:multiLevelType w:val="hybridMultilevel"/>
    <w:tmpl w:val="500EA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516E"/>
    <w:multiLevelType w:val="singleLevel"/>
    <w:tmpl w:val="1FBE01E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7">
    <w:nsid w:val="67061EBC"/>
    <w:multiLevelType w:val="singleLevel"/>
    <w:tmpl w:val="1FBE01E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8">
    <w:nsid w:val="68443922"/>
    <w:multiLevelType w:val="singleLevel"/>
    <w:tmpl w:val="1FBE01E4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9">
    <w:nsid w:val="76C078C8"/>
    <w:multiLevelType w:val="hybridMultilevel"/>
    <w:tmpl w:val="C0843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35100"/>
    <w:multiLevelType w:val="hybridMultilevel"/>
    <w:tmpl w:val="878A28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hyphenationZone w:val="0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772CA"/>
    <w:rsid w:val="000772CA"/>
    <w:rsid w:val="00087989"/>
    <w:rsid w:val="000A240C"/>
    <w:rsid w:val="00103AC1"/>
    <w:rsid w:val="002B7C79"/>
    <w:rsid w:val="00380CA3"/>
    <w:rsid w:val="00611076"/>
    <w:rsid w:val="006408B4"/>
    <w:rsid w:val="0066470A"/>
    <w:rsid w:val="00681E1A"/>
    <w:rsid w:val="006D798E"/>
    <w:rsid w:val="00920C82"/>
    <w:rsid w:val="0092296A"/>
    <w:rsid w:val="00A4080C"/>
    <w:rsid w:val="00A41D73"/>
    <w:rsid w:val="00A6713B"/>
    <w:rsid w:val="00B55B2F"/>
    <w:rsid w:val="00B74F5C"/>
    <w:rsid w:val="00BD1777"/>
    <w:rsid w:val="00DB3A7F"/>
    <w:rsid w:val="00DC6ACD"/>
    <w:rsid w:val="00E058FC"/>
    <w:rsid w:val="00E05ED5"/>
    <w:rsid w:val="00E1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A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113E7"/>
    <w:pPr>
      <w:tabs>
        <w:tab w:val="center" w:pos="4819"/>
        <w:tab w:val="right" w:pos="9638"/>
      </w:tabs>
    </w:pPr>
  </w:style>
  <w:style w:type="paragraph" w:styleId="Opstilling4">
    <w:name w:val="List 4"/>
    <w:basedOn w:val="Normal"/>
    <w:rsid w:val="00380CA3"/>
    <w:pPr>
      <w:jc w:val="both"/>
    </w:pPr>
    <w:rPr>
      <w:rFonts w:ascii="Arial" w:hAnsi="Arial"/>
      <w:color w:val="000000"/>
      <w:sz w:val="24"/>
    </w:rPr>
  </w:style>
  <w:style w:type="paragraph" w:styleId="Titel">
    <w:name w:val="Title"/>
    <w:basedOn w:val="Normal"/>
    <w:qFormat/>
    <w:rsid w:val="00380CA3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Dispositionikkeindrykket">
    <w:name w:val="Disposition(ikke indrykket)"/>
    <w:basedOn w:val="Normal"/>
    <w:rsid w:val="00380CA3"/>
    <w:pPr>
      <w:jc w:val="both"/>
    </w:pPr>
    <w:rPr>
      <w:rFonts w:ascii="Arial" w:hAnsi="Arial"/>
      <w:color w:val="000000"/>
      <w:sz w:val="24"/>
    </w:rPr>
  </w:style>
  <w:style w:type="paragraph" w:customStyle="1" w:styleId="Dispositionindrykket">
    <w:name w:val="Disposition(indrykket)"/>
    <w:basedOn w:val="Normal"/>
    <w:rsid w:val="00380CA3"/>
    <w:pPr>
      <w:jc w:val="both"/>
    </w:pPr>
    <w:rPr>
      <w:rFonts w:ascii="Arial" w:hAnsi="Arial"/>
      <w:color w:val="000000"/>
      <w:sz w:val="24"/>
    </w:rPr>
  </w:style>
  <w:style w:type="paragraph" w:customStyle="1" w:styleId="Standardteksttabel">
    <w:name w:val="Standardteksttabel"/>
    <w:basedOn w:val="Normal"/>
    <w:rsid w:val="00380CA3"/>
    <w:pPr>
      <w:jc w:val="right"/>
    </w:pPr>
    <w:rPr>
      <w:rFonts w:ascii="Arial" w:hAnsi="Arial"/>
      <w:color w:val="000000"/>
      <w:sz w:val="24"/>
    </w:rPr>
  </w:style>
  <w:style w:type="paragraph" w:customStyle="1" w:styleId="Nummerliste">
    <w:name w:val="Nummerliste"/>
    <w:basedOn w:val="Normal"/>
    <w:rsid w:val="00380CA3"/>
    <w:pPr>
      <w:jc w:val="both"/>
    </w:pPr>
    <w:rPr>
      <w:rFonts w:ascii="Arial" w:hAnsi="Arial"/>
      <w:color w:val="000000"/>
      <w:sz w:val="24"/>
    </w:rPr>
  </w:style>
  <w:style w:type="paragraph" w:customStyle="1" w:styleId="Overskrifter3">
    <w:name w:val="Overskrifter 3"/>
    <w:basedOn w:val="Normal"/>
    <w:rsid w:val="00380CA3"/>
    <w:pPr>
      <w:spacing w:before="120"/>
      <w:jc w:val="both"/>
    </w:pPr>
    <w:rPr>
      <w:b/>
      <w:color w:val="000000"/>
      <w:sz w:val="24"/>
    </w:rPr>
  </w:style>
  <w:style w:type="paragraph" w:customStyle="1" w:styleId="Overskrifter2">
    <w:name w:val="Overskrifter 2"/>
    <w:basedOn w:val="Normal"/>
    <w:rsid w:val="00380CA3"/>
    <w:pPr>
      <w:spacing w:before="120"/>
      <w:jc w:val="both"/>
    </w:pPr>
    <w:rPr>
      <w:rFonts w:ascii="Arial" w:hAnsi="Arial"/>
      <w:b/>
      <w:color w:val="000000"/>
      <w:sz w:val="24"/>
    </w:rPr>
  </w:style>
  <w:style w:type="paragraph" w:customStyle="1" w:styleId="Overskrifter1">
    <w:name w:val="Overskrifter 1"/>
    <w:basedOn w:val="Normal"/>
    <w:rsid w:val="00380CA3"/>
    <w:pPr>
      <w:spacing w:before="280"/>
      <w:jc w:val="both"/>
    </w:pPr>
    <w:rPr>
      <w:rFonts w:ascii="Arial Black" w:hAnsi="Arial Black"/>
      <w:color w:val="000000"/>
      <w:sz w:val="28"/>
    </w:rPr>
  </w:style>
  <w:style w:type="paragraph" w:customStyle="1" w:styleId="Indrykfrstelinje">
    <w:name w:val="Indryk første linje"/>
    <w:basedOn w:val="Normal"/>
    <w:rsid w:val="00380CA3"/>
    <w:pPr>
      <w:ind w:firstLine="720"/>
      <w:jc w:val="both"/>
    </w:pPr>
    <w:rPr>
      <w:rFonts w:ascii="Arial" w:hAnsi="Arial"/>
      <w:color w:val="000000"/>
      <w:sz w:val="24"/>
    </w:rPr>
  </w:style>
  <w:style w:type="paragraph" w:customStyle="1" w:styleId="Punkttegn1">
    <w:name w:val="Punkttegn 1"/>
    <w:basedOn w:val="Normal"/>
    <w:rsid w:val="00380CA3"/>
    <w:pPr>
      <w:jc w:val="both"/>
    </w:pPr>
    <w:rPr>
      <w:rFonts w:ascii="Arial" w:hAnsi="Arial"/>
      <w:color w:val="000000"/>
      <w:sz w:val="24"/>
    </w:rPr>
  </w:style>
  <w:style w:type="paragraph" w:customStyle="1" w:styleId="Enkeltbrdtekst">
    <w:name w:val="Enkelt brødtekst"/>
    <w:basedOn w:val="Normal"/>
    <w:rsid w:val="00380CA3"/>
    <w:pPr>
      <w:jc w:val="both"/>
    </w:pPr>
    <w:rPr>
      <w:rFonts w:ascii="Arial" w:hAnsi="Arial"/>
      <w:color w:val="000000"/>
      <w:sz w:val="24"/>
    </w:rPr>
  </w:style>
  <w:style w:type="paragraph" w:customStyle="1" w:styleId="Standardtekst">
    <w:name w:val="Standardtekst"/>
    <w:basedOn w:val="Normal"/>
    <w:rsid w:val="00380CA3"/>
    <w:pPr>
      <w:jc w:val="both"/>
    </w:pPr>
    <w:rPr>
      <w:rFonts w:ascii="Arial" w:hAnsi="Arial"/>
      <w:color w:val="000000"/>
      <w:sz w:val="24"/>
    </w:rPr>
  </w:style>
  <w:style w:type="paragraph" w:styleId="Sidefod">
    <w:name w:val="footer"/>
    <w:basedOn w:val="Normal"/>
    <w:rsid w:val="00E113E7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772C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B7C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7C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esktop\Skema_til_brug_for_underretning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Skema_til_brug_for_underretning</Template>
  <TotalTime>4</TotalTime>
  <Pages>1</Pages>
  <Words>777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brug for underretning</vt:lpstr>
    </vt:vector>
  </TitlesOfParts>
  <Company>Svendborg Kommune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brug for underretning</dc:title>
  <dc:creator>Dan</dc:creator>
  <cp:lastModifiedBy>bseshj</cp:lastModifiedBy>
  <cp:revision>4</cp:revision>
  <cp:lastPrinted>2007-05-23T13:08:00Z</cp:lastPrinted>
  <dcterms:created xsi:type="dcterms:W3CDTF">2012-02-10T07:34:00Z</dcterms:created>
  <dcterms:modified xsi:type="dcterms:W3CDTF">2014-11-17T11:08:00Z</dcterms:modified>
</cp:coreProperties>
</file>