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7CFF" w14:textId="77777777" w:rsidR="00F12871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b/>
          <w:sz w:val="16"/>
          <w:szCs w:val="16"/>
        </w:rPr>
      </w:pPr>
      <w:r>
        <w:rPr>
          <w:b/>
          <w:sz w:val="16"/>
          <w:szCs w:val="16"/>
        </w:rPr>
        <w:t>Svendborg Kommune</w:t>
      </w:r>
    </w:p>
    <w:p w14:paraId="6AC82B9C" w14:textId="77777777" w:rsidR="00F12871" w:rsidRDefault="00FF042C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Det gode madhus</w:t>
      </w:r>
    </w:p>
    <w:p w14:paraId="1C3DEBDF" w14:textId="77777777" w:rsidR="00F12871" w:rsidRDefault="009537EE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Ryttervej 39</w:t>
      </w:r>
    </w:p>
    <w:p w14:paraId="0E8E8895" w14:textId="77777777" w:rsidR="00F12871" w:rsidRDefault="00B51217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5700 Svendborg</w:t>
      </w:r>
    </w:p>
    <w:p w14:paraId="0D1A62F2" w14:textId="77777777" w:rsidR="00F12871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485294D6" w14:textId="77777777" w:rsidR="00F12871" w:rsidRPr="00F30877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 w:rsidRPr="00F30877">
        <w:rPr>
          <w:sz w:val="16"/>
          <w:szCs w:val="16"/>
        </w:rPr>
        <w:t>Tlf. 62 2</w:t>
      </w:r>
      <w:r w:rsidR="009537EE" w:rsidRPr="00F30877">
        <w:rPr>
          <w:sz w:val="16"/>
          <w:szCs w:val="16"/>
        </w:rPr>
        <w:t>3</w:t>
      </w:r>
      <w:r w:rsidRPr="00F30877">
        <w:rPr>
          <w:sz w:val="16"/>
          <w:szCs w:val="16"/>
        </w:rPr>
        <w:t xml:space="preserve"> </w:t>
      </w:r>
      <w:r w:rsidR="009537EE" w:rsidRPr="00F30877">
        <w:rPr>
          <w:sz w:val="16"/>
          <w:szCs w:val="16"/>
        </w:rPr>
        <w:t>43</w:t>
      </w:r>
      <w:r w:rsidRPr="00F30877">
        <w:rPr>
          <w:sz w:val="16"/>
          <w:szCs w:val="16"/>
        </w:rPr>
        <w:t xml:space="preserve"> </w:t>
      </w:r>
      <w:r w:rsidR="009537EE" w:rsidRPr="00F30877">
        <w:rPr>
          <w:sz w:val="16"/>
          <w:szCs w:val="16"/>
        </w:rPr>
        <w:t>30</w:t>
      </w:r>
    </w:p>
    <w:p w14:paraId="2324B50E" w14:textId="77777777" w:rsidR="00F12871" w:rsidRPr="00F30877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52428F5C" w14:textId="77777777" w:rsidR="00F12871" w:rsidRPr="00F30877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em w:val="comma"/>
        </w:rPr>
      </w:pPr>
    </w:p>
    <w:p w14:paraId="5E829BE1" w14:textId="77777777" w:rsidR="00F12871" w:rsidRPr="00F30877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53A2F050" w14:textId="77777777" w:rsidR="004E62F6" w:rsidRPr="00F30877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2CEA0448" w14:textId="77777777" w:rsidR="004E62F6" w:rsidRPr="00F30877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28B3021E" w14:textId="77777777" w:rsidR="004E62F6" w:rsidRPr="00F30877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76650912" w14:textId="77777777" w:rsidR="00A86903" w:rsidRPr="00F30877" w:rsidRDefault="00A86903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1D19DF04" w14:textId="77777777" w:rsidR="004B5C2C" w:rsidRPr="00F30877" w:rsidRDefault="004B5C2C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048D7074" w14:textId="77777777" w:rsidR="004E62F6" w:rsidRPr="00F30877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411FB701" w14:textId="77777777" w:rsidR="004E62F6" w:rsidRPr="00F30877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78BC8949" w14:textId="77777777" w:rsidR="00804E0C" w:rsidRPr="00F30877" w:rsidRDefault="00804E0C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73EBB33F" w14:textId="77777777" w:rsidR="004E62F6" w:rsidRPr="00F30877" w:rsidRDefault="009537EE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 w:rsidRPr="00F30877">
        <w:rPr>
          <w:sz w:val="16"/>
          <w:szCs w:val="16"/>
        </w:rPr>
        <w:t>S</w:t>
      </w:r>
      <w:r w:rsidR="001E594E" w:rsidRPr="00F30877">
        <w:rPr>
          <w:sz w:val="16"/>
          <w:szCs w:val="16"/>
        </w:rPr>
        <w:t>ag</w:t>
      </w:r>
      <w:r w:rsidR="004E62F6" w:rsidRPr="00F30877">
        <w:rPr>
          <w:sz w:val="16"/>
          <w:szCs w:val="16"/>
        </w:rPr>
        <w:t xml:space="preserve"> </w:t>
      </w:r>
    </w:p>
    <w:p w14:paraId="3448704C" w14:textId="77777777" w:rsidR="004E62F6" w:rsidRDefault="009537EE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Reference</w:t>
      </w:r>
    </w:p>
    <w:p w14:paraId="5A08E98D" w14:textId="77777777" w:rsidR="009537EE" w:rsidRPr="00FD1787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 w:rsidRPr="00FD1787">
        <w:rPr>
          <w:sz w:val="16"/>
          <w:szCs w:val="16"/>
        </w:rPr>
        <w:t>Dir</w:t>
      </w:r>
      <w:r w:rsidR="009537EE" w:rsidRPr="00FD1787">
        <w:rPr>
          <w:sz w:val="16"/>
          <w:szCs w:val="16"/>
        </w:rPr>
        <w:t xml:space="preserve">ekte  </w:t>
      </w:r>
    </w:p>
    <w:p w14:paraId="22F4AD2D" w14:textId="77777777" w:rsidR="009537EE" w:rsidRPr="001F379E" w:rsidRDefault="009537EE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 w:rsidRPr="001F379E">
        <w:rPr>
          <w:sz w:val="16"/>
          <w:szCs w:val="16"/>
        </w:rPr>
        <w:t xml:space="preserve">Email: </w:t>
      </w:r>
    </w:p>
    <w:p w14:paraId="1FA460DB" w14:textId="77777777" w:rsidR="004E62F6" w:rsidRPr="001F379E" w:rsidRDefault="00312788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 w:rsidRPr="001F379E">
        <w:rPr>
          <w:sz w:val="16"/>
          <w:szCs w:val="16"/>
        </w:rPr>
        <w:t>h</w:t>
      </w:r>
      <w:r w:rsidR="00FD1787" w:rsidRPr="001F379E">
        <w:rPr>
          <w:sz w:val="16"/>
          <w:szCs w:val="16"/>
        </w:rPr>
        <w:t>elle.</w:t>
      </w:r>
      <w:r w:rsidRPr="001F379E">
        <w:rPr>
          <w:sz w:val="16"/>
          <w:szCs w:val="16"/>
        </w:rPr>
        <w:t>h</w:t>
      </w:r>
      <w:r w:rsidR="00FD1787" w:rsidRPr="001F379E">
        <w:rPr>
          <w:sz w:val="16"/>
          <w:szCs w:val="16"/>
        </w:rPr>
        <w:t>ejn</w:t>
      </w:r>
      <w:r w:rsidR="004E62F6" w:rsidRPr="001F379E">
        <w:rPr>
          <w:sz w:val="16"/>
          <w:szCs w:val="16"/>
        </w:rPr>
        <w:t>@svendborg.dk</w:t>
      </w:r>
    </w:p>
    <w:p w14:paraId="00246C4E" w14:textId="77777777" w:rsidR="004E62F6" w:rsidRPr="001F379E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105BAF66" w14:textId="77777777" w:rsidR="008559BF" w:rsidRPr="001F379E" w:rsidRDefault="008559BF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2864A556" w14:textId="77777777" w:rsidR="008559BF" w:rsidRPr="001F379E" w:rsidRDefault="008559BF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3827AED0" w14:textId="77777777" w:rsidR="007377B1" w:rsidRPr="001F379E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656A340E" w14:textId="77777777" w:rsidR="007377B1" w:rsidRPr="001F379E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14:paraId="365BFCC4" w14:textId="77777777" w:rsidR="007377B1" w:rsidRPr="001F379E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b/>
          <w:sz w:val="16"/>
          <w:szCs w:val="16"/>
        </w:rPr>
      </w:pPr>
      <w:r w:rsidRPr="001F379E">
        <w:rPr>
          <w:b/>
          <w:sz w:val="16"/>
          <w:szCs w:val="16"/>
        </w:rPr>
        <w:t>Åbningstider</w:t>
      </w:r>
    </w:p>
    <w:p w14:paraId="01FCB277" w14:textId="77777777" w:rsidR="007377B1" w:rsidRPr="00D00402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sz w:val="14"/>
          <w:szCs w:val="14"/>
        </w:rPr>
      </w:pPr>
      <w:r w:rsidRPr="00D00402">
        <w:rPr>
          <w:sz w:val="14"/>
          <w:szCs w:val="14"/>
        </w:rPr>
        <w:t>Mandag-</w:t>
      </w:r>
      <w:r w:rsidR="009537EE">
        <w:rPr>
          <w:sz w:val="14"/>
          <w:szCs w:val="14"/>
        </w:rPr>
        <w:t>fre</w:t>
      </w:r>
      <w:r w:rsidRPr="00D00402">
        <w:rPr>
          <w:sz w:val="14"/>
          <w:szCs w:val="14"/>
        </w:rPr>
        <w:t>dag 9.00-1</w:t>
      </w:r>
      <w:r w:rsidR="009537EE">
        <w:rPr>
          <w:sz w:val="14"/>
          <w:szCs w:val="14"/>
        </w:rPr>
        <w:t>4</w:t>
      </w:r>
      <w:r w:rsidRPr="00D00402">
        <w:rPr>
          <w:sz w:val="14"/>
          <w:szCs w:val="14"/>
        </w:rPr>
        <w:t>.00</w:t>
      </w:r>
    </w:p>
    <w:p w14:paraId="565728BD" w14:textId="77777777" w:rsidR="007377B1" w:rsidRPr="00D00402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sz w:val="14"/>
          <w:szCs w:val="14"/>
        </w:rPr>
      </w:pPr>
    </w:p>
    <w:p w14:paraId="68C2CCA0" w14:textId="77777777" w:rsidR="00E31620" w:rsidRPr="00D00402" w:rsidRDefault="00E31620" w:rsidP="00B64FF7">
      <w:pPr>
        <w:framePr w:w="2335" w:h="6615" w:hRule="exact" w:hSpace="181" w:wrap="around" w:vAnchor="text" w:hAnchor="text" w:x="7741" w:y="238" w:anchorLock="1"/>
        <w:suppressOverlap/>
        <w:rPr>
          <w:sz w:val="14"/>
          <w:szCs w:val="14"/>
        </w:rPr>
      </w:pPr>
    </w:p>
    <w:p w14:paraId="14311189" w14:textId="77777777" w:rsidR="00A41BB3" w:rsidRPr="00C77E8C" w:rsidRDefault="00A41BB3" w:rsidP="00815310"/>
    <w:p w14:paraId="397A6E77" w14:textId="4C8EC307" w:rsidR="00636394" w:rsidRPr="00C77E8C" w:rsidRDefault="005978A2" w:rsidP="003E77DB">
      <w:pPr>
        <w:jc w:val="right"/>
      </w:pPr>
      <w:r>
        <w:t>Oktober 2021</w:t>
      </w:r>
    </w:p>
    <w:p w14:paraId="28EC9FD4" w14:textId="77777777" w:rsidR="00636394" w:rsidRPr="00C77E8C" w:rsidRDefault="00636394" w:rsidP="003E77DB">
      <w:pPr>
        <w:jc w:val="right"/>
      </w:pPr>
    </w:p>
    <w:p w14:paraId="18BC3E44" w14:textId="77777777" w:rsidR="005B49CA" w:rsidRDefault="005B49CA" w:rsidP="006F3769">
      <w:pPr>
        <w:rPr>
          <w:b/>
          <w:sz w:val="24"/>
          <w:szCs w:val="24"/>
        </w:rPr>
      </w:pPr>
    </w:p>
    <w:p w14:paraId="4B366C90" w14:textId="77777777" w:rsidR="005B49CA" w:rsidRDefault="005B49CA" w:rsidP="006F3769">
      <w:pPr>
        <w:rPr>
          <w:sz w:val="24"/>
          <w:szCs w:val="24"/>
        </w:rPr>
      </w:pPr>
    </w:p>
    <w:p w14:paraId="01EFB339" w14:textId="77777777" w:rsidR="004E1F07" w:rsidRPr="004E1F07" w:rsidRDefault="004E1F07" w:rsidP="004E1F07">
      <w:pPr>
        <w:spacing w:line="280" w:lineRule="atLeast"/>
        <w:rPr>
          <w:rFonts w:ascii="Garamond" w:eastAsiaTheme="minorHAnsi" w:hAnsi="Garamond" w:cstheme="minorBidi"/>
          <w:b/>
          <w:i/>
          <w:sz w:val="40"/>
          <w:szCs w:val="40"/>
          <w:u w:val="single"/>
          <w:lang w:eastAsia="en-US"/>
        </w:rPr>
      </w:pPr>
      <w:r w:rsidRPr="004E1F07">
        <w:rPr>
          <w:rFonts w:ascii="Garamond" w:eastAsiaTheme="minorHAnsi" w:hAnsi="Garamond" w:cstheme="minorBidi"/>
          <w:b/>
          <w:i/>
          <w:sz w:val="40"/>
          <w:szCs w:val="40"/>
          <w:u w:val="single"/>
          <w:lang w:eastAsia="en-US"/>
        </w:rPr>
        <w:t>Kære kunde</w:t>
      </w:r>
    </w:p>
    <w:p w14:paraId="63BB5331" w14:textId="77777777" w:rsidR="004E1F07" w:rsidRPr="004E1F07" w:rsidRDefault="004E1F07" w:rsidP="004E1F07">
      <w:pPr>
        <w:spacing w:line="280" w:lineRule="atLeast"/>
        <w:jc w:val="center"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7C720254" w14:textId="3A76CC2E" w:rsidR="004E1F07" w:rsidRDefault="004E1F07" w:rsidP="005978A2">
      <w:pPr>
        <w:spacing w:line="280" w:lineRule="atLeast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4E1F07">
        <w:rPr>
          <w:rFonts w:ascii="Arial" w:eastAsiaTheme="minorHAnsi" w:hAnsi="Arial" w:cstheme="minorBidi"/>
          <w:b/>
          <w:sz w:val="22"/>
          <w:szCs w:val="22"/>
          <w:lang w:eastAsia="en-US"/>
        </w:rPr>
        <w:t>Ændring</w:t>
      </w:r>
      <w:r w:rsidR="00560222">
        <w:rPr>
          <w:rFonts w:ascii="Arial" w:eastAsiaTheme="minorHAnsi" w:hAnsi="Arial" w:cstheme="minorBidi"/>
          <w:b/>
          <w:sz w:val="22"/>
          <w:szCs w:val="22"/>
          <w:lang w:eastAsia="en-US"/>
        </w:rPr>
        <w:t>er</w:t>
      </w:r>
      <w:r w:rsidRPr="004E1F07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</w:t>
      </w:r>
      <w:r w:rsidR="00560222">
        <w:rPr>
          <w:rFonts w:ascii="Arial" w:eastAsiaTheme="minorHAnsi" w:hAnsi="Arial" w:cstheme="minorBidi"/>
          <w:b/>
          <w:sz w:val="22"/>
          <w:szCs w:val="22"/>
          <w:lang w:eastAsia="en-US"/>
        </w:rPr>
        <w:t>af</w:t>
      </w:r>
      <w:r w:rsidRPr="004E1F07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</w:t>
      </w:r>
      <w:r w:rsidR="005978A2">
        <w:rPr>
          <w:rFonts w:ascii="Arial" w:eastAsiaTheme="minorHAnsi" w:hAnsi="Arial" w:cstheme="minorBidi"/>
          <w:b/>
          <w:sz w:val="22"/>
          <w:szCs w:val="22"/>
          <w:lang w:eastAsia="en-US"/>
        </w:rPr>
        <w:t>vores bløde kost</w:t>
      </w:r>
    </w:p>
    <w:p w14:paraId="6815800D" w14:textId="1BDE6A03" w:rsidR="005978A2" w:rsidRDefault="005978A2" w:rsidP="005978A2">
      <w:pPr>
        <w:spacing w:line="280" w:lineRule="atLeast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3E95AF29" w14:textId="77777777" w:rsidR="005978A2" w:rsidRPr="004E1F07" w:rsidRDefault="005978A2" w:rsidP="005978A2">
      <w:pPr>
        <w:spacing w:line="280" w:lineRule="atLeast"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3CD05BBC" w14:textId="730596E6" w:rsidR="004E1F07" w:rsidRDefault="004E1F07" w:rsidP="004E1F07">
      <w:pPr>
        <w:autoSpaceDE w:val="0"/>
        <w:autoSpaceDN w:val="0"/>
        <w:adjustRightInd w:val="0"/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</w:pPr>
      <w:r w:rsidRPr="004E1F07">
        <w:rPr>
          <w:rFonts w:ascii="Garamond" w:eastAsiaTheme="minorHAnsi" w:hAnsi="Garamond" w:cs="Georgia"/>
          <w:i/>
          <w:color w:val="000000"/>
          <w:sz w:val="24"/>
          <w:szCs w:val="24"/>
          <w:lang w:eastAsia="en-US"/>
        </w:rPr>
        <w:t>Det Gode Madhus</w:t>
      </w:r>
      <w:r w:rsidRPr="004E1F07"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 xml:space="preserve"> følger de officielle kostråd</w:t>
      </w:r>
      <w:r w:rsidR="005978A2"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 xml:space="preserve"> og løbende udvikler vi på vores mad</w:t>
      </w:r>
      <w:r w:rsidR="00D17729"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>,</w:t>
      </w:r>
      <w:r w:rsidR="005978A2"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 xml:space="preserve"> så det </w:t>
      </w:r>
      <w:r w:rsidR="00D17729"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 xml:space="preserve">er </w:t>
      </w:r>
      <w:r w:rsidR="005978A2"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>tilfredsstille</w:t>
      </w:r>
      <w:r w:rsidR="00D17729"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>nde for</w:t>
      </w:r>
      <w:r w:rsidR="005978A2"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 xml:space="preserve"> vores kunder</w:t>
      </w:r>
      <w:r w:rsidR="00D17729"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>.</w:t>
      </w:r>
    </w:p>
    <w:p w14:paraId="206EAFE4" w14:textId="29A5729E" w:rsidR="005978A2" w:rsidRDefault="005978A2" w:rsidP="004E1F07">
      <w:pPr>
        <w:autoSpaceDE w:val="0"/>
        <w:autoSpaceDN w:val="0"/>
        <w:adjustRightInd w:val="0"/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</w:pPr>
      <w:r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>Flere af vores kunder har brug for blød kost som er lettere at tygge. I den forbindelse vil I opleve at vi ændrer på udseende og konsistensen samt optimere smagen på vores bløde kost.</w:t>
      </w:r>
    </w:p>
    <w:p w14:paraId="44470A44" w14:textId="7461A067" w:rsidR="005978A2" w:rsidRDefault="005978A2" w:rsidP="004E1F07">
      <w:pPr>
        <w:autoSpaceDE w:val="0"/>
        <w:autoSpaceDN w:val="0"/>
        <w:adjustRightInd w:val="0"/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</w:pPr>
    </w:p>
    <w:p w14:paraId="44A68C79" w14:textId="77777777" w:rsidR="00560222" w:rsidRDefault="005978A2" w:rsidP="004E1F07">
      <w:pPr>
        <w:autoSpaceDE w:val="0"/>
        <w:autoSpaceDN w:val="0"/>
        <w:adjustRightInd w:val="0"/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</w:pPr>
      <w:r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 xml:space="preserve">Fremadrettet vil I ikke modtage kylling, stege osv. der er hakket </w:t>
      </w:r>
      <w:r w:rsidR="00560222"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>efter det er stegt.</w:t>
      </w:r>
    </w:p>
    <w:p w14:paraId="6053771E" w14:textId="5DAA8CCC" w:rsidR="005978A2" w:rsidRDefault="00560222" w:rsidP="004E1F07">
      <w:pPr>
        <w:autoSpaceDE w:val="0"/>
        <w:autoSpaceDN w:val="0"/>
        <w:adjustRightInd w:val="0"/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</w:pPr>
      <w:r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>Kyllingebrystet vil fremadrettet blive formet som et kyllingebryst af hakket rå kylling hvor kyllinge</w:t>
      </w:r>
      <w:r w:rsidR="005978A2"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 xml:space="preserve">skind </w:t>
      </w:r>
      <w:r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 xml:space="preserve">er </w:t>
      </w:r>
      <w:r w:rsidR="005978A2"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>lagt øverst</w:t>
      </w:r>
      <w:r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>, ”brystet” krydres og steges</w:t>
      </w:r>
      <w:r w:rsidR="005978A2"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 xml:space="preserve">. </w:t>
      </w:r>
      <w:r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>Det ”hele” kyllingebryst vil ligne et almindeligt kyllingebryst det vil bare være meget nemmere at tykke og smage af mere.</w:t>
      </w:r>
      <w:r w:rsidR="005978A2"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 xml:space="preserve"> </w:t>
      </w:r>
    </w:p>
    <w:p w14:paraId="72E86505" w14:textId="587854C5" w:rsidR="00560222" w:rsidRDefault="00560222" w:rsidP="004E1F07">
      <w:pPr>
        <w:autoSpaceDE w:val="0"/>
        <w:autoSpaceDN w:val="0"/>
        <w:adjustRightInd w:val="0"/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</w:pPr>
    </w:p>
    <w:p w14:paraId="1B58EF66" w14:textId="52344639" w:rsidR="00560222" w:rsidRDefault="00560222" w:rsidP="004E1F07">
      <w:pPr>
        <w:autoSpaceDE w:val="0"/>
        <w:autoSpaceDN w:val="0"/>
        <w:adjustRightInd w:val="0"/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</w:pPr>
      <w:r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 xml:space="preserve">På samme vis vil vi lave ribbensteg, kalvestege osv. så du får en ”hel” skive kød og ikke opleve at få hakket færdig stegt steg. </w:t>
      </w:r>
    </w:p>
    <w:p w14:paraId="7512DD6C" w14:textId="7D6ED858" w:rsidR="005978A2" w:rsidRPr="004E1F07" w:rsidRDefault="005978A2" w:rsidP="004E1F07">
      <w:pPr>
        <w:autoSpaceDE w:val="0"/>
        <w:autoSpaceDN w:val="0"/>
        <w:adjustRightInd w:val="0"/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</w:pPr>
      <w:r>
        <w:rPr>
          <w:rFonts w:ascii="Garamond" w:eastAsiaTheme="minorHAnsi" w:hAnsi="Garamond" w:cs="Georgia"/>
          <w:color w:val="000000"/>
          <w:sz w:val="24"/>
          <w:szCs w:val="24"/>
          <w:lang w:eastAsia="en-US"/>
        </w:rPr>
        <w:t xml:space="preserve">  </w:t>
      </w:r>
    </w:p>
    <w:p w14:paraId="159E93AF" w14:textId="5D8F811C" w:rsidR="00560222" w:rsidRPr="007D5B0E" w:rsidRDefault="00560222" w:rsidP="004E1F07">
      <w:pPr>
        <w:autoSpaceDE w:val="0"/>
        <w:autoSpaceDN w:val="0"/>
        <w:adjustRightInd w:val="0"/>
        <w:rPr>
          <w:rFonts w:ascii="Garamond" w:eastAsiaTheme="minorHAnsi" w:hAnsi="Garamond" w:cs="Georgia"/>
          <w:b/>
          <w:bCs/>
          <w:sz w:val="24"/>
          <w:szCs w:val="24"/>
          <w:lang w:eastAsia="en-US"/>
        </w:rPr>
      </w:pPr>
      <w:r w:rsidRPr="007D5B0E">
        <w:rPr>
          <w:rFonts w:ascii="Garamond" w:eastAsiaTheme="minorHAnsi" w:hAnsi="Garamond" w:cs="Georgia"/>
          <w:b/>
          <w:bCs/>
          <w:sz w:val="24"/>
          <w:szCs w:val="24"/>
          <w:lang w:eastAsia="en-US"/>
        </w:rPr>
        <w:t>Æ</w:t>
      </w:r>
      <w:r w:rsidR="004E1F07" w:rsidRPr="007D5B0E">
        <w:rPr>
          <w:rFonts w:ascii="Garamond" w:eastAsiaTheme="minorHAnsi" w:hAnsi="Garamond" w:cs="Georgia"/>
          <w:b/>
          <w:bCs/>
          <w:sz w:val="24"/>
          <w:szCs w:val="24"/>
          <w:lang w:eastAsia="en-US"/>
        </w:rPr>
        <w:t xml:space="preserve">ndringen vil </w:t>
      </w:r>
      <w:r w:rsidRPr="007D5B0E">
        <w:rPr>
          <w:rFonts w:ascii="Garamond" w:eastAsiaTheme="minorHAnsi" w:hAnsi="Garamond" w:cs="Georgia"/>
          <w:b/>
          <w:bCs/>
          <w:sz w:val="24"/>
          <w:szCs w:val="24"/>
          <w:lang w:eastAsia="en-US"/>
        </w:rPr>
        <w:t>begynde at s</w:t>
      </w:r>
      <w:r w:rsidR="004E1F07" w:rsidRPr="007D5B0E">
        <w:rPr>
          <w:rFonts w:ascii="Garamond" w:eastAsiaTheme="minorHAnsi" w:hAnsi="Garamond" w:cs="Georgia"/>
          <w:b/>
          <w:bCs/>
          <w:sz w:val="24"/>
          <w:szCs w:val="24"/>
          <w:lang w:eastAsia="en-US"/>
        </w:rPr>
        <w:t xml:space="preserve">ke fra uge </w:t>
      </w:r>
      <w:r w:rsidRPr="007D5B0E">
        <w:rPr>
          <w:rFonts w:ascii="Garamond" w:eastAsiaTheme="minorHAnsi" w:hAnsi="Garamond" w:cs="Georgia"/>
          <w:b/>
          <w:bCs/>
          <w:sz w:val="24"/>
          <w:szCs w:val="24"/>
          <w:lang w:eastAsia="en-US"/>
        </w:rPr>
        <w:t>4</w:t>
      </w:r>
      <w:r w:rsidR="004E1F07" w:rsidRPr="007D5B0E">
        <w:rPr>
          <w:rFonts w:ascii="Garamond" w:eastAsiaTheme="minorHAnsi" w:hAnsi="Garamond" w:cs="Georgia"/>
          <w:b/>
          <w:bCs/>
          <w:sz w:val="24"/>
          <w:szCs w:val="24"/>
          <w:lang w:eastAsia="en-US"/>
        </w:rPr>
        <w:t xml:space="preserve">4 </w:t>
      </w:r>
      <w:r w:rsidR="007D5B0E" w:rsidRPr="007D5B0E">
        <w:rPr>
          <w:rFonts w:ascii="Garamond" w:eastAsiaTheme="minorHAnsi" w:hAnsi="Garamond" w:cs="Georgia"/>
          <w:b/>
          <w:bCs/>
          <w:sz w:val="24"/>
          <w:szCs w:val="24"/>
          <w:lang w:eastAsia="en-US"/>
        </w:rPr>
        <w:t>- 2021</w:t>
      </w:r>
    </w:p>
    <w:p w14:paraId="00E0E9EA" w14:textId="77777777" w:rsidR="00D17729" w:rsidRDefault="00D17729" w:rsidP="004E1F07">
      <w:pPr>
        <w:autoSpaceDE w:val="0"/>
        <w:autoSpaceDN w:val="0"/>
        <w:adjustRightInd w:val="0"/>
        <w:rPr>
          <w:rFonts w:ascii="Garamond" w:eastAsiaTheme="minorHAnsi" w:hAnsi="Garamond" w:cs="Georgia"/>
          <w:sz w:val="24"/>
          <w:szCs w:val="24"/>
          <w:lang w:eastAsia="en-US"/>
        </w:rPr>
      </w:pPr>
    </w:p>
    <w:p w14:paraId="5A87E955" w14:textId="5B199E76" w:rsidR="004E1F07" w:rsidRPr="004E1F07" w:rsidRDefault="00560222" w:rsidP="004E1F07">
      <w:pPr>
        <w:autoSpaceDE w:val="0"/>
        <w:autoSpaceDN w:val="0"/>
        <w:adjustRightInd w:val="0"/>
        <w:rPr>
          <w:rFonts w:ascii="Garamond" w:eastAsiaTheme="minorHAnsi" w:hAnsi="Garamond" w:cs="Georgia"/>
          <w:color w:val="FF0000"/>
          <w:sz w:val="24"/>
          <w:szCs w:val="24"/>
          <w:lang w:eastAsia="en-US"/>
        </w:rPr>
      </w:pPr>
      <w:r>
        <w:rPr>
          <w:rFonts w:ascii="Garamond" w:eastAsiaTheme="minorHAnsi" w:hAnsi="Garamond" w:cs="Georgia"/>
          <w:sz w:val="24"/>
          <w:szCs w:val="24"/>
          <w:lang w:eastAsia="en-US"/>
        </w:rPr>
        <w:t xml:space="preserve">Det vil være kylling vi starter med at ændre på og </w:t>
      </w:r>
      <w:r w:rsidR="007D5B0E">
        <w:rPr>
          <w:rFonts w:ascii="Garamond" w:eastAsiaTheme="minorHAnsi" w:hAnsi="Garamond" w:cs="Georgia"/>
          <w:sz w:val="24"/>
          <w:szCs w:val="24"/>
          <w:lang w:eastAsia="en-US"/>
        </w:rPr>
        <w:t xml:space="preserve">så vil det være en løbende proces over efteråret og vinteren. </w:t>
      </w:r>
      <w:r>
        <w:rPr>
          <w:rFonts w:ascii="Garamond" w:eastAsiaTheme="minorHAnsi" w:hAnsi="Garamond" w:cs="Georgia"/>
          <w:sz w:val="24"/>
          <w:szCs w:val="24"/>
          <w:lang w:eastAsia="en-US"/>
        </w:rPr>
        <w:t xml:space="preserve">   </w:t>
      </w:r>
    </w:p>
    <w:p w14:paraId="5D13C92D" w14:textId="77777777" w:rsidR="00D17729" w:rsidRDefault="00D17729" w:rsidP="004E1F07">
      <w:pPr>
        <w:autoSpaceDE w:val="0"/>
        <w:autoSpaceDN w:val="0"/>
        <w:adjustRightInd w:val="0"/>
        <w:rPr>
          <w:rFonts w:ascii="Garamond" w:eastAsiaTheme="minorHAnsi" w:hAnsi="Garamond" w:cs="Georgia"/>
          <w:sz w:val="24"/>
          <w:szCs w:val="24"/>
          <w:lang w:eastAsia="en-US"/>
        </w:rPr>
      </w:pPr>
    </w:p>
    <w:p w14:paraId="2B0F46BC" w14:textId="387AE0ED" w:rsidR="004E1F07" w:rsidRPr="004E1F07" w:rsidRDefault="004E1F07" w:rsidP="004E1F07">
      <w:pPr>
        <w:autoSpaceDE w:val="0"/>
        <w:autoSpaceDN w:val="0"/>
        <w:adjustRightInd w:val="0"/>
        <w:rPr>
          <w:rFonts w:ascii="Garamond" w:eastAsiaTheme="minorHAnsi" w:hAnsi="Garamond" w:cs="Georgia"/>
          <w:sz w:val="24"/>
          <w:szCs w:val="24"/>
          <w:lang w:eastAsia="en-US"/>
        </w:rPr>
      </w:pPr>
      <w:r w:rsidRPr="004E1F07">
        <w:rPr>
          <w:rFonts w:ascii="Garamond" w:eastAsiaTheme="minorHAnsi" w:hAnsi="Garamond" w:cs="Georgia"/>
          <w:sz w:val="24"/>
          <w:szCs w:val="24"/>
          <w:lang w:eastAsia="en-US"/>
        </w:rPr>
        <w:t>Har du spørgsmål til ovenstående, er du velkommen til at kontakte os på telefon 6223433</w:t>
      </w:r>
      <w:r w:rsidR="00D20374">
        <w:rPr>
          <w:rFonts w:ascii="Garamond" w:eastAsiaTheme="minorHAnsi" w:hAnsi="Garamond" w:cs="Georgia"/>
          <w:sz w:val="24"/>
          <w:szCs w:val="24"/>
          <w:lang w:eastAsia="en-US"/>
        </w:rPr>
        <w:t>0</w:t>
      </w:r>
      <w:r w:rsidRPr="004E1F07">
        <w:rPr>
          <w:rFonts w:ascii="Garamond" w:eastAsiaTheme="minorHAnsi" w:hAnsi="Garamond" w:cs="Georgia"/>
          <w:sz w:val="24"/>
          <w:szCs w:val="24"/>
          <w:lang w:eastAsia="en-US"/>
        </w:rPr>
        <w:t xml:space="preserve"> mellem kl.9.00 – 14.00 mandag til fredag. </w:t>
      </w:r>
    </w:p>
    <w:p w14:paraId="04196082" w14:textId="77777777" w:rsidR="004E1F07" w:rsidRPr="004E1F07" w:rsidRDefault="004E1F07" w:rsidP="004E1F07">
      <w:pPr>
        <w:spacing w:line="280" w:lineRule="atLeast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14:paraId="5C981645" w14:textId="77777777" w:rsidR="004E1F07" w:rsidRDefault="004E1F07" w:rsidP="004E1F07">
      <w:pPr>
        <w:spacing w:line="280" w:lineRule="atLeast"/>
        <w:jc w:val="center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4E1F07">
        <w:rPr>
          <w:rFonts w:ascii="Garamond" w:eastAsiaTheme="minorHAnsi" w:hAnsi="Garamond" w:cstheme="minorBidi"/>
          <w:b/>
          <w:sz w:val="26"/>
          <w:szCs w:val="26"/>
          <w:lang w:eastAsia="en-US"/>
        </w:rPr>
        <w:br/>
      </w:r>
      <w:r w:rsidRPr="004E1F07">
        <w:rPr>
          <w:rFonts w:ascii="Garamond" w:eastAsiaTheme="minorHAnsi" w:hAnsi="Garamond" w:cstheme="minorBidi"/>
          <w:b/>
          <w:sz w:val="26"/>
          <w:szCs w:val="26"/>
          <w:lang w:eastAsia="en-US"/>
        </w:rPr>
        <w:br/>
      </w:r>
    </w:p>
    <w:p w14:paraId="519B3400" w14:textId="77777777" w:rsidR="004E1F07" w:rsidRDefault="004E1F07" w:rsidP="004E1F07">
      <w:pPr>
        <w:spacing w:line="280" w:lineRule="atLeast"/>
        <w:jc w:val="center"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4A26C329" w14:textId="77777777" w:rsidR="004E1F07" w:rsidRDefault="004E1F07" w:rsidP="004E1F07">
      <w:pPr>
        <w:spacing w:line="280" w:lineRule="atLeast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Med venlig hilsen</w:t>
      </w:r>
    </w:p>
    <w:p w14:paraId="4C19C998" w14:textId="77777777" w:rsidR="004E1F07" w:rsidRDefault="004E1F07" w:rsidP="004E1F07">
      <w:pPr>
        <w:spacing w:line="280" w:lineRule="atLeast"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1457B3EC" w14:textId="77777777" w:rsidR="004E1F07" w:rsidRDefault="004E1F07" w:rsidP="004E1F07">
      <w:pPr>
        <w:spacing w:line="280" w:lineRule="atLeast"/>
        <w:ind w:left="3912" w:hanging="3912"/>
        <w:rPr>
          <w:rFonts w:ascii="Arial" w:eastAsiaTheme="minorHAnsi" w:hAnsi="Arial" w:cstheme="minorBidi"/>
          <w:i/>
          <w:sz w:val="22"/>
          <w:szCs w:val="22"/>
          <w:lang w:eastAsia="en-US"/>
        </w:rPr>
      </w:pPr>
      <w:r w:rsidRPr="004E1F07">
        <w:rPr>
          <w:rFonts w:ascii="Arial" w:eastAsiaTheme="minorHAnsi" w:hAnsi="Arial" w:cstheme="minorBidi"/>
          <w:i/>
          <w:sz w:val="22"/>
          <w:szCs w:val="22"/>
          <w:lang w:eastAsia="en-US"/>
        </w:rPr>
        <w:t xml:space="preserve">Chef for Det gode </w:t>
      </w:r>
      <w:proofErr w:type="spellStart"/>
      <w:r w:rsidRPr="004E1F07">
        <w:rPr>
          <w:rFonts w:ascii="Arial" w:eastAsiaTheme="minorHAnsi" w:hAnsi="Arial" w:cstheme="minorBidi"/>
          <w:i/>
          <w:sz w:val="22"/>
          <w:szCs w:val="22"/>
          <w:lang w:eastAsia="en-US"/>
        </w:rPr>
        <w:t>madhus</w:t>
      </w:r>
      <w:proofErr w:type="spellEnd"/>
      <w:r>
        <w:rPr>
          <w:rFonts w:ascii="Arial" w:eastAsiaTheme="minorHAnsi" w:hAnsi="Arial" w:cstheme="minorBidi"/>
          <w:i/>
          <w:sz w:val="22"/>
          <w:szCs w:val="22"/>
          <w:lang w:eastAsia="en-US"/>
        </w:rPr>
        <w:tab/>
      </w:r>
    </w:p>
    <w:p w14:paraId="0F8C0E96" w14:textId="3610C57A" w:rsidR="004E1F07" w:rsidRDefault="004E1F07" w:rsidP="00D17729">
      <w:pPr>
        <w:spacing w:line="280" w:lineRule="atLeast"/>
        <w:ind w:left="3912" w:hanging="3912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i/>
          <w:sz w:val="22"/>
          <w:szCs w:val="22"/>
          <w:lang w:eastAsia="en-US"/>
        </w:rPr>
        <w:t>Helle Hejn</w:t>
      </w:r>
    </w:p>
    <w:p w14:paraId="0B184C5D" w14:textId="77777777" w:rsidR="004E1F07" w:rsidRDefault="004E1F07" w:rsidP="004E1F07">
      <w:pPr>
        <w:spacing w:line="280" w:lineRule="atLeast"/>
        <w:jc w:val="center"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3E364448" w14:textId="10695F33" w:rsidR="005B49CA" w:rsidRDefault="004E1F07" w:rsidP="006F3769">
      <w:pPr>
        <w:rPr>
          <w:sz w:val="24"/>
          <w:szCs w:val="24"/>
        </w:rPr>
      </w:pPr>
      <w:r w:rsidRPr="004E1F07">
        <w:rPr>
          <w:rFonts w:ascii="Arial" w:eastAsiaTheme="minorHAnsi" w:hAnsi="Arial" w:cstheme="minorBidi"/>
          <w:sz w:val="22"/>
          <w:szCs w:val="22"/>
          <w:lang w:eastAsia="en-US"/>
        </w:rPr>
        <w:br/>
      </w:r>
      <w:r w:rsidRPr="004E1F07">
        <w:rPr>
          <w:rFonts w:ascii="Arial" w:eastAsiaTheme="minorHAnsi" w:hAnsi="Arial" w:cstheme="minorBidi"/>
          <w:sz w:val="22"/>
          <w:szCs w:val="22"/>
          <w:lang w:eastAsia="en-US"/>
        </w:rPr>
        <w:br/>
      </w:r>
    </w:p>
    <w:sectPr w:rsidR="005B49CA" w:rsidSect="00E2392D">
      <w:headerReference w:type="default" r:id="rId8"/>
      <w:footerReference w:type="default" r:id="rId9"/>
      <w:headerReference w:type="first" r:id="rId10"/>
      <w:pgSz w:w="11906" w:h="16838" w:code="9"/>
      <w:pgMar w:top="2291" w:right="3402" w:bottom="170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F023" w14:textId="77777777" w:rsidR="00B04FFC" w:rsidRDefault="00B04FFC">
      <w:r>
        <w:separator/>
      </w:r>
    </w:p>
  </w:endnote>
  <w:endnote w:type="continuationSeparator" w:id="0">
    <w:p w14:paraId="4F243A04" w14:textId="77777777" w:rsidR="00B04FFC" w:rsidRDefault="00B0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0B3A" w14:textId="77777777" w:rsidR="00B04FFC" w:rsidRDefault="00B04FFC">
    <w:pPr>
      <w:pStyle w:val="Sidefod"/>
    </w:pPr>
    <w:r>
      <w:tab/>
    </w:r>
    <w:r>
      <w:tab/>
      <w:t xml:space="preserve">Side </w:t>
    </w:r>
    <w:r w:rsidR="005B49CA">
      <w:fldChar w:fldCharType="begin"/>
    </w:r>
    <w:r w:rsidR="005B49CA">
      <w:instrText xml:space="preserve"> PAGE </w:instrText>
    </w:r>
    <w:r w:rsidR="005B49CA">
      <w:fldChar w:fldCharType="separate"/>
    </w:r>
    <w:r w:rsidR="004E1F07">
      <w:rPr>
        <w:noProof/>
      </w:rPr>
      <w:t>2</w:t>
    </w:r>
    <w:r w:rsidR="005B49CA">
      <w:rPr>
        <w:noProof/>
      </w:rPr>
      <w:fldChar w:fldCharType="end"/>
    </w:r>
    <w:r>
      <w:t xml:space="preserve"> af </w:t>
    </w:r>
    <w:fldSimple w:instr=" NUMPAGES ">
      <w:r w:rsidR="00D20374">
        <w:rPr>
          <w:noProof/>
        </w:rPr>
        <w:t>1</w:t>
      </w:r>
    </w:fldSimple>
    <w:r>
      <w:tab/>
    </w:r>
    <w:r>
      <w:tab/>
    </w:r>
    <w:r>
      <w:tab/>
    </w:r>
    <w:r>
      <w:tab/>
    </w:r>
    <w:r>
      <w:tab/>
    </w:r>
  </w:p>
  <w:p w14:paraId="24E886C4" w14:textId="77777777" w:rsidR="00B04FFC" w:rsidRDefault="00B04F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6628" w14:textId="77777777" w:rsidR="00B04FFC" w:rsidRDefault="00B04FFC">
      <w:r>
        <w:separator/>
      </w:r>
    </w:p>
  </w:footnote>
  <w:footnote w:type="continuationSeparator" w:id="0">
    <w:p w14:paraId="4C0A471F" w14:textId="77777777" w:rsidR="00B04FFC" w:rsidRDefault="00B0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21BB" w14:textId="77777777" w:rsidR="00B04FFC" w:rsidRDefault="00B04FFC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281C3A4" wp14:editId="573B4983">
          <wp:simplePos x="0" y="0"/>
          <wp:positionH relativeFrom="column">
            <wp:posOffset>3943350</wp:posOffset>
          </wp:positionH>
          <wp:positionV relativeFrom="paragraph">
            <wp:posOffset>-71755</wp:posOffset>
          </wp:positionV>
          <wp:extent cx="2051685" cy="1039495"/>
          <wp:effectExtent l="19050" t="0" r="5715" b="0"/>
          <wp:wrapTight wrapText="bothSides">
            <wp:wrapPolygon edited="0">
              <wp:start x="-201" y="0"/>
              <wp:lineTo x="-201" y="21376"/>
              <wp:lineTo x="21660" y="21376"/>
              <wp:lineTo x="21660" y="0"/>
              <wp:lineTo x="-201" y="0"/>
            </wp:wrapPolygon>
          </wp:wrapTight>
          <wp:docPr id="2" name="Billede 2" descr="Svendborg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endborg_logo_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3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7A68" w14:textId="77777777" w:rsidR="00B04FFC" w:rsidRDefault="00B04FFC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8005C0" wp14:editId="02696474">
          <wp:simplePos x="0" y="0"/>
          <wp:positionH relativeFrom="column">
            <wp:posOffset>4095750</wp:posOffset>
          </wp:positionH>
          <wp:positionV relativeFrom="paragraph">
            <wp:posOffset>80645</wp:posOffset>
          </wp:positionV>
          <wp:extent cx="2051685" cy="1039495"/>
          <wp:effectExtent l="19050" t="0" r="5715" b="0"/>
          <wp:wrapTight wrapText="bothSides">
            <wp:wrapPolygon edited="0">
              <wp:start x="-201" y="0"/>
              <wp:lineTo x="-201" y="21376"/>
              <wp:lineTo x="21660" y="21376"/>
              <wp:lineTo x="21660" y="0"/>
              <wp:lineTo x="-201" y="0"/>
            </wp:wrapPolygon>
          </wp:wrapTight>
          <wp:docPr id="3" name="Billede 3" descr="Svendborg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endborg_logo_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3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648C"/>
    <w:multiLevelType w:val="hybridMultilevel"/>
    <w:tmpl w:val="1AD4B75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B4E56"/>
    <w:multiLevelType w:val="hybridMultilevel"/>
    <w:tmpl w:val="1EC0052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E71E2"/>
    <w:multiLevelType w:val="multilevel"/>
    <w:tmpl w:val="2DD4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42733"/>
    <w:multiLevelType w:val="hybridMultilevel"/>
    <w:tmpl w:val="2D545A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68"/>
    <w:rsid w:val="00024CF2"/>
    <w:rsid w:val="00037522"/>
    <w:rsid w:val="00040978"/>
    <w:rsid w:val="0004260D"/>
    <w:rsid w:val="00051EFF"/>
    <w:rsid w:val="000655AF"/>
    <w:rsid w:val="00067D1A"/>
    <w:rsid w:val="00076ADF"/>
    <w:rsid w:val="00083C66"/>
    <w:rsid w:val="00083E0E"/>
    <w:rsid w:val="00096ADC"/>
    <w:rsid w:val="000B06BC"/>
    <w:rsid w:val="000E5298"/>
    <w:rsid w:val="000F3480"/>
    <w:rsid w:val="00104A70"/>
    <w:rsid w:val="00110280"/>
    <w:rsid w:val="00130D60"/>
    <w:rsid w:val="001429E8"/>
    <w:rsid w:val="00155DDB"/>
    <w:rsid w:val="0019083A"/>
    <w:rsid w:val="00191DDC"/>
    <w:rsid w:val="00194BFB"/>
    <w:rsid w:val="00195A39"/>
    <w:rsid w:val="001B09C0"/>
    <w:rsid w:val="001C5A57"/>
    <w:rsid w:val="001C633F"/>
    <w:rsid w:val="001D7FD4"/>
    <w:rsid w:val="001E594E"/>
    <w:rsid w:val="001F379E"/>
    <w:rsid w:val="001F455D"/>
    <w:rsid w:val="002043AF"/>
    <w:rsid w:val="002165E9"/>
    <w:rsid w:val="0024077C"/>
    <w:rsid w:val="00241EF2"/>
    <w:rsid w:val="002A240B"/>
    <w:rsid w:val="002B465D"/>
    <w:rsid w:val="002C60F0"/>
    <w:rsid w:val="002D5D00"/>
    <w:rsid w:val="002E1B31"/>
    <w:rsid w:val="00307B40"/>
    <w:rsid w:val="00310BB9"/>
    <w:rsid w:val="00312788"/>
    <w:rsid w:val="00350F1B"/>
    <w:rsid w:val="00351454"/>
    <w:rsid w:val="00362EEC"/>
    <w:rsid w:val="0037383C"/>
    <w:rsid w:val="00386981"/>
    <w:rsid w:val="00390C28"/>
    <w:rsid w:val="00397742"/>
    <w:rsid w:val="003A107C"/>
    <w:rsid w:val="003C4A53"/>
    <w:rsid w:val="003D00E6"/>
    <w:rsid w:val="003D34C1"/>
    <w:rsid w:val="003E7618"/>
    <w:rsid w:val="003E77DB"/>
    <w:rsid w:val="00401EE2"/>
    <w:rsid w:val="00414653"/>
    <w:rsid w:val="004167CE"/>
    <w:rsid w:val="00420097"/>
    <w:rsid w:val="0042137F"/>
    <w:rsid w:val="00431BF7"/>
    <w:rsid w:val="00440FD5"/>
    <w:rsid w:val="00444F4C"/>
    <w:rsid w:val="00445051"/>
    <w:rsid w:val="00446577"/>
    <w:rsid w:val="0047716E"/>
    <w:rsid w:val="00496543"/>
    <w:rsid w:val="004B199D"/>
    <w:rsid w:val="004B1AA3"/>
    <w:rsid w:val="004B3FB0"/>
    <w:rsid w:val="004B5C2C"/>
    <w:rsid w:val="004C1A64"/>
    <w:rsid w:val="004C694C"/>
    <w:rsid w:val="004E04AD"/>
    <w:rsid w:val="004E1F07"/>
    <w:rsid w:val="004E62F6"/>
    <w:rsid w:val="004F2EAA"/>
    <w:rsid w:val="0050203C"/>
    <w:rsid w:val="00533EDF"/>
    <w:rsid w:val="00535964"/>
    <w:rsid w:val="00560222"/>
    <w:rsid w:val="005978A2"/>
    <w:rsid w:val="005A13CD"/>
    <w:rsid w:val="005A2EA0"/>
    <w:rsid w:val="005A626A"/>
    <w:rsid w:val="005B49CA"/>
    <w:rsid w:val="005E4B7B"/>
    <w:rsid w:val="005E79F1"/>
    <w:rsid w:val="005F35DF"/>
    <w:rsid w:val="005F75E1"/>
    <w:rsid w:val="00612005"/>
    <w:rsid w:val="0063562C"/>
    <w:rsid w:val="00636394"/>
    <w:rsid w:val="00652C51"/>
    <w:rsid w:val="006570AE"/>
    <w:rsid w:val="00657C57"/>
    <w:rsid w:val="006617FC"/>
    <w:rsid w:val="006659E3"/>
    <w:rsid w:val="0066728F"/>
    <w:rsid w:val="006758B4"/>
    <w:rsid w:val="00681780"/>
    <w:rsid w:val="00687A1A"/>
    <w:rsid w:val="006A0591"/>
    <w:rsid w:val="006A11BB"/>
    <w:rsid w:val="006D57AF"/>
    <w:rsid w:val="006D76E3"/>
    <w:rsid w:val="006E152B"/>
    <w:rsid w:val="006F3769"/>
    <w:rsid w:val="0071085B"/>
    <w:rsid w:val="007147CD"/>
    <w:rsid w:val="0071561D"/>
    <w:rsid w:val="00731A42"/>
    <w:rsid w:val="0073352B"/>
    <w:rsid w:val="007377B1"/>
    <w:rsid w:val="007418D0"/>
    <w:rsid w:val="007502B7"/>
    <w:rsid w:val="00752561"/>
    <w:rsid w:val="0078505E"/>
    <w:rsid w:val="0079141C"/>
    <w:rsid w:val="007A6F79"/>
    <w:rsid w:val="007B2EA7"/>
    <w:rsid w:val="007D5B0E"/>
    <w:rsid w:val="007F186A"/>
    <w:rsid w:val="007F6780"/>
    <w:rsid w:val="007F688A"/>
    <w:rsid w:val="008022BE"/>
    <w:rsid w:val="00804E0C"/>
    <w:rsid w:val="00815310"/>
    <w:rsid w:val="00816A98"/>
    <w:rsid w:val="008272A2"/>
    <w:rsid w:val="008305E0"/>
    <w:rsid w:val="008320A6"/>
    <w:rsid w:val="0085446F"/>
    <w:rsid w:val="008559BF"/>
    <w:rsid w:val="008777C8"/>
    <w:rsid w:val="0088556D"/>
    <w:rsid w:val="0089431E"/>
    <w:rsid w:val="008A7F38"/>
    <w:rsid w:val="008C530D"/>
    <w:rsid w:val="008D2FA9"/>
    <w:rsid w:val="008D62FD"/>
    <w:rsid w:val="008D6EF3"/>
    <w:rsid w:val="008D7805"/>
    <w:rsid w:val="008E6F59"/>
    <w:rsid w:val="008F7740"/>
    <w:rsid w:val="009005EC"/>
    <w:rsid w:val="00911DAC"/>
    <w:rsid w:val="00921E1D"/>
    <w:rsid w:val="009306AD"/>
    <w:rsid w:val="00941B0E"/>
    <w:rsid w:val="00942AF8"/>
    <w:rsid w:val="009537EE"/>
    <w:rsid w:val="00956336"/>
    <w:rsid w:val="00962377"/>
    <w:rsid w:val="00972AC9"/>
    <w:rsid w:val="0097584A"/>
    <w:rsid w:val="009777E8"/>
    <w:rsid w:val="00980A53"/>
    <w:rsid w:val="009A62AB"/>
    <w:rsid w:val="009A6B71"/>
    <w:rsid w:val="009B01AD"/>
    <w:rsid w:val="009C2F8F"/>
    <w:rsid w:val="009C496C"/>
    <w:rsid w:val="009D745B"/>
    <w:rsid w:val="009F49B7"/>
    <w:rsid w:val="00A14C34"/>
    <w:rsid w:val="00A14F8C"/>
    <w:rsid w:val="00A41BB3"/>
    <w:rsid w:val="00A55ADF"/>
    <w:rsid w:val="00A57F68"/>
    <w:rsid w:val="00A6620D"/>
    <w:rsid w:val="00A80E60"/>
    <w:rsid w:val="00A81D61"/>
    <w:rsid w:val="00A84236"/>
    <w:rsid w:val="00A86903"/>
    <w:rsid w:val="00A95CAC"/>
    <w:rsid w:val="00AD13F2"/>
    <w:rsid w:val="00AD5BAA"/>
    <w:rsid w:val="00AF407D"/>
    <w:rsid w:val="00AF7430"/>
    <w:rsid w:val="00B04FFC"/>
    <w:rsid w:val="00B119D7"/>
    <w:rsid w:val="00B11BE8"/>
    <w:rsid w:val="00B33255"/>
    <w:rsid w:val="00B35950"/>
    <w:rsid w:val="00B43853"/>
    <w:rsid w:val="00B51217"/>
    <w:rsid w:val="00B54BE0"/>
    <w:rsid w:val="00B64FF7"/>
    <w:rsid w:val="00B91A33"/>
    <w:rsid w:val="00BA5B48"/>
    <w:rsid w:val="00BB1606"/>
    <w:rsid w:val="00BB4675"/>
    <w:rsid w:val="00BE030B"/>
    <w:rsid w:val="00C0274D"/>
    <w:rsid w:val="00C305AE"/>
    <w:rsid w:val="00C3431C"/>
    <w:rsid w:val="00C6070E"/>
    <w:rsid w:val="00C77E8C"/>
    <w:rsid w:val="00CB6210"/>
    <w:rsid w:val="00CC076C"/>
    <w:rsid w:val="00CC5DE5"/>
    <w:rsid w:val="00CC77BD"/>
    <w:rsid w:val="00D00402"/>
    <w:rsid w:val="00D17729"/>
    <w:rsid w:val="00D20374"/>
    <w:rsid w:val="00D35B85"/>
    <w:rsid w:val="00D3689C"/>
    <w:rsid w:val="00D437C2"/>
    <w:rsid w:val="00D54348"/>
    <w:rsid w:val="00D609E6"/>
    <w:rsid w:val="00D770DF"/>
    <w:rsid w:val="00D91238"/>
    <w:rsid w:val="00D962E3"/>
    <w:rsid w:val="00D97C7C"/>
    <w:rsid w:val="00DA4153"/>
    <w:rsid w:val="00DB7412"/>
    <w:rsid w:val="00DC4C48"/>
    <w:rsid w:val="00DD0630"/>
    <w:rsid w:val="00DF015E"/>
    <w:rsid w:val="00DF18BC"/>
    <w:rsid w:val="00E02085"/>
    <w:rsid w:val="00E076DC"/>
    <w:rsid w:val="00E113ED"/>
    <w:rsid w:val="00E16EC8"/>
    <w:rsid w:val="00E2392D"/>
    <w:rsid w:val="00E31620"/>
    <w:rsid w:val="00E36EF2"/>
    <w:rsid w:val="00E37579"/>
    <w:rsid w:val="00E37802"/>
    <w:rsid w:val="00E6714F"/>
    <w:rsid w:val="00E70025"/>
    <w:rsid w:val="00E8396E"/>
    <w:rsid w:val="00E94DB6"/>
    <w:rsid w:val="00EA5D7A"/>
    <w:rsid w:val="00EB5BBE"/>
    <w:rsid w:val="00EB65B3"/>
    <w:rsid w:val="00EC1924"/>
    <w:rsid w:val="00EC4930"/>
    <w:rsid w:val="00ED2368"/>
    <w:rsid w:val="00ED4D00"/>
    <w:rsid w:val="00EE02FA"/>
    <w:rsid w:val="00EE07CA"/>
    <w:rsid w:val="00EE162E"/>
    <w:rsid w:val="00EE4D64"/>
    <w:rsid w:val="00EE67DD"/>
    <w:rsid w:val="00EF2211"/>
    <w:rsid w:val="00EF4018"/>
    <w:rsid w:val="00F051B1"/>
    <w:rsid w:val="00F0638B"/>
    <w:rsid w:val="00F11D91"/>
    <w:rsid w:val="00F12871"/>
    <w:rsid w:val="00F12C42"/>
    <w:rsid w:val="00F1718E"/>
    <w:rsid w:val="00F230F1"/>
    <w:rsid w:val="00F26221"/>
    <w:rsid w:val="00F30877"/>
    <w:rsid w:val="00F40557"/>
    <w:rsid w:val="00F54FA5"/>
    <w:rsid w:val="00F56C90"/>
    <w:rsid w:val="00F80A99"/>
    <w:rsid w:val="00F8598E"/>
    <w:rsid w:val="00FA385A"/>
    <w:rsid w:val="00FB1512"/>
    <w:rsid w:val="00FB265A"/>
    <w:rsid w:val="00FD1787"/>
    <w:rsid w:val="00FE1BD8"/>
    <w:rsid w:val="00FF042C"/>
    <w:rsid w:val="00FF27D9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3DD76C26"/>
  <w15:docId w15:val="{1BFC0899-AB0D-4A3A-B21D-7469F441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62C"/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F85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5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D5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B265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B265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4E62F6"/>
    <w:rPr>
      <w:color w:val="0000FF"/>
      <w:u w:val="single"/>
    </w:rPr>
  </w:style>
  <w:style w:type="character" w:styleId="Sidetal">
    <w:name w:val="page number"/>
    <w:basedOn w:val="Standardskrifttypeiafsnit"/>
    <w:rsid w:val="00EA5D7A"/>
  </w:style>
  <w:style w:type="paragraph" w:customStyle="1" w:styleId="Standardtekst">
    <w:name w:val="Standardtekst"/>
    <w:basedOn w:val="Normal"/>
    <w:rsid w:val="00DF015E"/>
    <w:pPr>
      <w:autoSpaceDE w:val="0"/>
      <w:autoSpaceDN w:val="0"/>
      <w:adjustRightInd w:val="0"/>
      <w:spacing w:after="190" w:line="280" w:lineRule="exact"/>
    </w:pPr>
    <w:rPr>
      <w:rFonts w:cs="Verdana"/>
      <w:sz w:val="19"/>
      <w:szCs w:val="19"/>
    </w:rPr>
  </w:style>
  <w:style w:type="paragraph" w:customStyle="1" w:styleId="Overskrifter1">
    <w:name w:val="Overskrifter 1"/>
    <w:basedOn w:val="Normal"/>
    <w:rsid w:val="00DF015E"/>
    <w:pPr>
      <w:autoSpaceDE w:val="0"/>
      <w:autoSpaceDN w:val="0"/>
      <w:adjustRightInd w:val="0"/>
      <w:spacing w:before="190" w:after="280" w:line="280" w:lineRule="exact"/>
    </w:pPr>
    <w:rPr>
      <w:rFonts w:cs="Verdana"/>
      <w:b/>
      <w:bCs/>
      <w:sz w:val="19"/>
      <w:szCs w:val="19"/>
    </w:rPr>
  </w:style>
  <w:style w:type="paragraph" w:customStyle="1" w:styleId="Adressefelt">
    <w:name w:val="Adressefelt"/>
    <w:basedOn w:val="Normal"/>
    <w:rsid w:val="00DF015E"/>
    <w:pPr>
      <w:autoSpaceDE w:val="0"/>
      <w:autoSpaceDN w:val="0"/>
      <w:adjustRightInd w:val="0"/>
      <w:spacing w:line="280" w:lineRule="exact"/>
    </w:pPr>
    <w:rPr>
      <w:rFonts w:cs="Verdana"/>
      <w:sz w:val="19"/>
      <w:szCs w:val="19"/>
    </w:rPr>
  </w:style>
  <w:style w:type="paragraph" w:styleId="Markeringsbobletekst">
    <w:name w:val="Balloon Text"/>
    <w:basedOn w:val="Normal"/>
    <w:semiHidden/>
    <w:rsid w:val="007B2EA7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rsid w:val="004E04AD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4E04A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5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1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6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9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36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68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64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85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9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6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ocial%20og%20Sundhed\&#216;st%20Hjemmepleje\det%20gode%20madhus\Helle\Brev%20til%20borgere\Brev%20borger%20gratinkos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2DC1-6FD1-4276-8329-85CCA26C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borger gratinkost</Template>
  <TotalTime>14</TotalTime>
  <Pages>1</Pages>
  <Words>230</Words>
  <Characters>1196</Characters>
  <Application>Microsoft Office Word</Application>
  <DocSecurity>0</DocSecurity>
  <Lines>79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Svendborg Kommune</vt:lpstr>
    </vt:vector>
  </TitlesOfParts>
  <Company>Svendborg Kommune</Company>
  <LinksUpToDate>false</LinksUpToDate>
  <CharactersWithSpaces>1395</CharactersWithSpaces>
  <SharedDoc>false</SharedDoc>
  <HLinks>
    <vt:vector size="12" baseType="variant">
      <vt:variant>
        <vt:i4>720969</vt:i4>
      </vt:variant>
      <vt:variant>
        <vt:i4>0</vt:i4>
      </vt:variant>
      <vt:variant>
        <vt:i4>0</vt:i4>
      </vt:variant>
      <vt:variant>
        <vt:i4>5</vt:i4>
      </vt:variant>
      <vt:variant>
        <vt:lpwstr>http://www.foraar.kirkerne.dk/javasc</vt:lpwstr>
      </vt:variant>
      <vt:variant>
        <vt:lpwstr>ipt:close();</vt:lpwstr>
      </vt:variant>
      <vt:variant>
        <vt:i4>720969</vt:i4>
      </vt:variant>
      <vt:variant>
        <vt:i4>2713</vt:i4>
      </vt:variant>
      <vt:variant>
        <vt:i4>1025</vt:i4>
      </vt:variant>
      <vt:variant>
        <vt:i4>4</vt:i4>
      </vt:variant>
      <vt:variant>
        <vt:lpwstr>http://www.foraar.kirkerne.dk/javasc</vt:lpwstr>
      </vt:variant>
      <vt:variant>
        <vt:lpwstr>ipt:close();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Svendborg Kommune</dc:title>
  <dc:creator>HELHEJ</dc:creator>
  <cp:lastModifiedBy>Helle Hejn</cp:lastModifiedBy>
  <cp:revision>3</cp:revision>
  <cp:lastPrinted>2021-10-15T09:24:00Z</cp:lastPrinted>
  <dcterms:created xsi:type="dcterms:W3CDTF">2021-10-12T12:05:00Z</dcterms:created>
  <dcterms:modified xsi:type="dcterms:W3CDTF">2021-10-15T09:37:00Z</dcterms:modified>
</cp:coreProperties>
</file>