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71" w:rsidRDefault="00F12871" w:rsidP="00B64FF7">
      <w:pPr>
        <w:framePr w:w="2335" w:h="6615" w:hRule="exact" w:hSpace="181" w:wrap="around" w:vAnchor="text" w:hAnchor="text" w:x="7741" w:y="238" w:anchorLock="1"/>
        <w:suppressOverlap/>
        <w:rPr>
          <w:b/>
          <w:sz w:val="16"/>
          <w:szCs w:val="16"/>
        </w:rPr>
      </w:pPr>
      <w:r>
        <w:rPr>
          <w:b/>
          <w:sz w:val="16"/>
          <w:szCs w:val="16"/>
        </w:rPr>
        <w:t>Svendborg Kommune</w:t>
      </w:r>
    </w:p>
    <w:p w:rsidR="00F12871" w:rsidRDefault="00FF042C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Det gode madhus</w:t>
      </w:r>
    </w:p>
    <w:p w:rsidR="00F12871" w:rsidRDefault="009537EE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Ryttervej 39</w:t>
      </w:r>
    </w:p>
    <w:p w:rsidR="00F12871" w:rsidRDefault="00B51217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5700 Svendborg</w:t>
      </w:r>
    </w:p>
    <w:p w:rsidR="00F12871" w:rsidRDefault="00F1287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:rsidR="00F12871" w:rsidRPr="009537EE" w:rsidRDefault="00F1287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  <w:r w:rsidRPr="009537EE">
        <w:rPr>
          <w:sz w:val="16"/>
          <w:szCs w:val="16"/>
          <w:lang w:val="en-GB"/>
        </w:rPr>
        <w:t>Tlf. 62 2</w:t>
      </w:r>
      <w:r w:rsidR="009537EE" w:rsidRPr="009537EE">
        <w:rPr>
          <w:sz w:val="16"/>
          <w:szCs w:val="16"/>
          <w:lang w:val="en-GB"/>
        </w:rPr>
        <w:t>3</w:t>
      </w:r>
      <w:r w:rsidRPr="009537EE">
        <w:rPr>
          <w:sz w:val="16"/>
          <w:szCs w:val="16"/>
          <w:lang w:val="en-GB"/>
        </w:rPr>
        <w:t xml:space="preserve"> </w:t>
      </w:r>
      <w:r w:rsidR="009537EE" w:rsidRPr="009537EE">
        <w:rPr>
          <w:sz w:val="16"/>
          <w:szCs w:val="16"/>
          <w:lang w:val="en-GB"/>
        </w:rPr>
        <w:t>43</w:t>
      </w:r>
      <w:r w:rsidRPr="009537EE">
        <w:rPr>
          <w:sz w:val="16"/>
          <w:szCs w:val="16"/>
          <w:lang w:val="en-GB"/>
        </w:rPr>
        <w:t xml:space="preserve"> </w:t>
      </w:r>
      <w:r w:rsidR="009537EE" w:rsidRPr="009537EE">
        <w:rPr>
          <w:sz w:val="16"/>
          <w:szCs w:val="16"/>
          <w:lang w:val="en-GB"/>
        </w:rPr>
        <w:t>30</w:t>
      </w:r>
    </w:p>
    <w:p w:rsidR="00F12871" w:rsidRPr="009537EE" w:rsidRDefault="00F1287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F12871" w:rsidRPr="009537EE" w:rsidRDefault="00F1287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em w:val="comma"/>
          <w:lang w:val="en-GB"/>
        </w:rPr>
      </w:pPr>
    </w:p>
    <w:p w:rsidR="00F12871" w:rsidRPr="009537EE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  <w:r w:rsidRPr="009537EE">
        <w:rPr>
          <w:sz w:val="16"/>
          <w:szCs w:val="16"/>
          <w:lang w:val="en-GB"/>
        </w:rPr>
        <w:t>www.svendborg.dk</w:t>
      </w:r>
    </w:p>
    <w:p w:rsidR="004E62F6" w:rsidRPr="009537EE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4E62F6" w:rsidRPr="009537EE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4E62F6" w:rsidRPr="009537EE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A86903" w:rsidRPr="009537EE" w:rsidRDefault="00A86903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4B5C2C" w:rsidRPr="009537EE" w:rsidRDefault="004B5C2C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4E62F6" w:rsidRPr="009537EE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4E62F6" w:rsidRPr="009537EE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804E0C" w:rsidRPr="009537EE" w:rsidRDefault="00804E0C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</w:p>
    <w:p w:rsidR="004E62F6" w:rsidRPr="009537EE" w:rsidRDefault="00564BFB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Dato: </w:t>
      </w:r>
      <w:r w:rsidR="00D80BBA">
        <w:rPr>
          <w:sz w:val="16"/>
          <w:szCs w:val="16"/>
          <w:lang w:val="en-GB"/>
        </w:rPr>
        <w:t>6</w:t>
      </w:r>
      <w:r>
        <w:rPr>
          <w:sz w:val="16"/>
          <w:szCs w:val="16"/>
          <w:lang w:val="en-GB"/>
        </w:rPr>
        <w:t xml:space="preserve">. </w:t>
      </w:r>
      <w:r w:rsidR="00D80BBA">
        <w:rPr>
          <w:sz w:val="16"/>
          <w:szCs w:val="16"/>
          <w:lang w:val="en-GB"/>
        </w:rPr>
        <w:t>April</w:t>
      </w:r>
      <w:r>
        <w:rPr>
          <w:sz w:val="16"/>
          <w:szCs w:val="16"/>
          <w:lang w:val="en-GB"/>
        </w:rPr>
        <w:t xml:space="preserve"> 2020</w:t>
      </w:r>
    </w:p>
    <w:p w:rsidR="00564BFB" w:rsidRDefault="00564BFB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:rsidR="009537EE" w:rsidRPr="00FD1787" w:rsidRDefault="009537EE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 w:rsidRPr="00FD1787">
        <w:rPr>
          <w:sz w:val="16"/>
          <w:szCs w:val="16"/>
        </w:rPr>
        <w:t xml:space="preserve">Email: </w:t>
      </w:r>
    </w:p>
    <w:p w:rsidR="004E62F6" w:rsidRPr="00FD1787" w:rsidRDefault="00FD1787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Helle.Hejn</w:t>
      </w:r>
      <w:r w:rsidR="004E62F6" w:rsidRPr="00FD1787">
        <w:rPr>
          <w:sz w:val="16"/>
          <w:szCs w:val="16"/>
        </w:rPr>
        <w:t>@svendborg.dk</w:t>
      </w:r>
    </w:p>
    <w:p w:rsidR="004E62F6" w:rsidRPr="00FD1787" w:rsidRDefault="004E62F6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:rsidR="008559BF" w:rsidRPr="00FD1787" w:rsidRDefault="008559BF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:rsidR="008559BF" w:rsidRPr="00FD1787" w:rsidRDefault="008559BF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:rsidR="007377B1" w:rsidRPr="00FD1787" w:rsidRDefault="007377B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:rsidR="007377B1" w:rsidRPr="00FD1787" w:rsidRDefault="007377B1" w:rsidP="00B64FF7">
      <w:pPr>
        <w:framePr w:w="2335" w:h="6615" w:hRule="exact" w:hSpace="181" w:wrap="around" w:vAnchor="text" w:hAnchor="text" w:x="7741" w:y="238" w:anchorLock="1"/>
        <w:suppressOverlap/>
        <w:rPr>
          <w:sz w:val="16"/>
          <w:szCs w:val="16"/>
        </w:rPr>
      </w:pPr>
    </w:p>
    <w:p w:rsidR="007377B1" w:rsidRPr="00FD1787" w:rsidRDefault="007377B1" w:rsidP="00B64FF7">
      <w:pPr>
        <w:framePr w:w="2335" w:h="6615" w:hRule="exact" w:hSpace="181" w:wrap="around" w:vAnchor="text" w:hAnchor="text" w:x="7741" w:y="238" w:anchorLock="1"/>
        <w:suppressOverlap/>
        <w:rPr>
          <w:b/>
          <w:sz w:val="16"/>
          <w:szCs w:val="16"/>
        </w:rPr>
      </w:pPr>
      <w:r w:rsidRPr="00FD1787">
        <w:rPr>
          <w:b/>
          <w:sz w:val="16"/>
          <w:szCs w:val="16"/>
        </w:rPr>
        <w:t>Åbningstider</w:t>
      </w:r>
    </w:p>
    <w:p w:rsidR="007377B1" w:rsidRPr="00D00402" w:rsidRDefault="007377B1" w:rsidP="00B64FF7">
      <w:pPr>
        <w:framePr w:w="2335" w:h="6615" w:hRule="exact" w:hSpace="181" w:wrap="around" w:vAnchor="text" w:hAnchor="text" w:x="7741" w:y="238" w:anchorLock="1"/>
        <w:suppressOverlap/>
        <w:rPr>
          <w:sz w:val="14"/>
          <w:szCs w:val="14"/>
        </w:rPr>
      </w:pPr>
      <w:r w:rsidRPr="00D00402">
        <w:rPr>
          <w:sz w:val="14"/>
          <w:szCs w:val="14"/>
        </w:rPr>
        <w:t>Mandag-</w:t>
      </w:r>
      <w:r w:rsidR="009537EE">
        <w:rPr>
          <w:sz w:val="14"/>
          <w:szCs w:val="14"/>
        </w:rPr>
        <w:t>fre</w:t>
      </w:r>
      <w:r w:rsidRPr="00D00402">
        <w:rPr>
          <w:sz w:val="14"/>
          <w:szCs w:val="14"/>
        </w:rPr>
        <w:t>dag 9.00-1</w:t>
      </w:r>
      <w:r w:rsidR="009537EE">
        <w:rPr>
          <w:sz w:val="14"/>
          <w:szCs w:val="14"/>
        </w:rPr>
        <w:t>4</w:t>
      </w:r>
      <w:r w:rsidRPr="00D00402">
        <w:rPr>
          <w:sz w:val="14"/>
          <w:szCs w:val="14"/>
        </w:rPr>
        <w:t>.00</w:t>
      </w:r>
    </w:p>
    <w:p w:rsidR="007377B1" w:rsidRPr="00D00402" w:rsidRDefault="007377B1" w:rsidP="00B64FF7">
      <w:pPr>
        <w:framePr w:w="2335" w:h="6615" w:hRule="exact" w:hSpace="181" w:wrap="around" w:vAnchor="text" w:hAnchor="text" w:x="7741" w:y="238" w:anchorLock="1"/>
        <w:suppressOverlap/>
        <w:rPr>
          <w:sz w:val="14"/>
          <w:szCs w:val="14"/>
        </w:rPr>
      </w:pPr>
    </w:p>
    <w:p w:rsidR="00E31620" w:rsidRPr="00D00402" w:rsidRDefault="00E31620" w:rsidP="00B64FF7">
      <w:pPr>
        <w:framePr w:w="2335" w:h="6615" w:hRule="exact" w:hSpace="181" w:wrap="around" w:vAnchor="text" w:hAnchor="text" w:x="7741" w:y="238" w:anchorLock="1"/>
        <w:suppressOverlap/>
        <w:rPr>
          <w:sz w:val="14"/>
          <w:szCs w:val="14"/>
        </w:rPr>
      </w:pPr>
    </w:p>
    <w:p w:rsidR="00A41BB3" w:rsidRDefault="00A41BB3" w:rsidP="00815310"/>
    <w:p w:rsidR="0005281A" w:rsidRDefault="0005281A" w:rsidP="003E77DB">
      <w:pPr>
        <w:jc w:val="right"/>
      </w:pPr>
    </w:p>
    <w:p w:rsidR="0005281A" w:rsidRDefault="0005281A" w:rsidP="003E77DB">
      <w:pPr>
        <w:jc w:val="right"/>
      </w:pPr>
    </w:p>
    <w:p w:rsidR="007E24DC" w:rsidRDefault="007E24DC" w:rsidP="003E77DB">
      <w:pPr>
        <w:jc w:val="right"/>
      </w:pPr>
    </w:p>
    <w:p w:rsidR="007E24DC" w:rsidRDefault="007E24DC" w:rsidP="003E77DB">
      <w:pPr>
        <w:jc w:val="right"/>
      </w:pPr>
    </w:p>
    <w:p w:rsidR="00992F41" w:rsidRDefault="00992F41" w:rsidP="003E77DB">
      <w:pPr>
        <w:jc w:val="right"/>
      </w:pPr>
    </w:p>
    <w:p w:rsidR="00992F41" w:rsidRDefault="00992F41" w:rsidP="003E77DB">
      <w:pPr>
        <w:jc w:val="right"/>
      </w:pPr>
    </w:p>
    <w:p w:rsidR="00992F41" w:rsidRDefault="00992F41" w:rsidP="003E77DB">
      <w:pPr>
        <w:jc w:val="right"/>
      </w:pPr>
    </w:p>
    <w:p w:rsidR="00992F41" w:rsidRDefault="00992F41" w:rsidP="003E77DB">
      <w:pPr>
        <w:jc w:val="right"/>
      </w:pPr>
    </w:p>
    <w:p w:rsidR="007E24DC" w:rsidRDefault="007E24DC" w:rsidP="003E77DB">
      <w:pPr>
        <w:jc w:val="right"/>
      </w:pPr>
    </w:p>
    <w:p w:rsidR="007E24DC" w:rsidRDefault="007E24DC" w:rsidP="003E77DB">
      <w:pPr>
        <w:jc w:val="right"/>
      </w:pPr>
    </w:p>
    <w:p w:rsidR="007E24DC" w:rsidRPr="00564BFB" w:rsidRDefault="00FD1787" w:rsidP="00564BFB">
      <w:pPr>
        <w:rPr>
          <w:rFonts w:ascii="Arial" w:hAnsi="Arial" w:cs="Arial"/>
          <w:sz w:val="24"/>
          <w:szCs w:val="24"/>
        </w:rPr>
      </w:pPr>
      <w:r w:rsidRPr="00564BFB">
        <w:rPr>
          <w:rFonts w:ascii="Arial" w:hAnsi="Arial" w:cs="Arial"/>
          <w:sz w:val="24"/>
          <w:szCs w:val="24"/>
        </w:rPr>
        <w:t xml:space="preserve">Kære </w:t>
      </w:r>
      <w:r w:rsidR="00C37EF4" w:rsidRPr="00564BFB">
        <w:rPr>
          <w:rFonts w:ascii="Arial" w:hAnsi="Arial" w:cs="Arial"/>
          <w:sz w:val="24"/>
          <w:szCs w:val="24"/>
        </w:rPr>
        <w:t>Kunde</w:t>
      </w:r>
      <w:r w:rsidR="00564BFB" w:rsidRPr="00564BFB">
        <w:rPr>
          <w:rFonts w:ascii="Arial" w:hAnsi="Arial" w:cs="Arial"/>
          <w:sz w:val="24"/>
          <w:szCs w:val="24"/>
        </w:rPr>
        <w:br/>
      </w:r>
    </w:p>
    <w:p w:rsidR="00886D27" w:rsidRPr="00564BFB" w:rsidRDefault="00C37EF4" w:rsidP="00C37EF4">
      <w:pPr>
        <w:pStyle w:val="Standardtekst"/>
        <w:rPr>
          <w:rFonts w:ascii="Arial" w:hAnsi="Arial" w:cs="Arial"/>
          <w:sz w:val="24"/>
          <w:szCs w:val="24"/>
        </w:rPr>
      </w:pPr>
      <w:r w:rsidRPr="00564BFB">
        <w:rPr>
          <w:rFonts w:ascii="Arial" w:hAnsi="Arial" w:cs="Arial"/>
          <w:sz w:val="24"/>
          <w:szCs w:val="24"/>
        </w:rPr>
        <w:t>Danmark</w:t>
      </w:r>
      <w:r w:rsidR="0086548A" w:rsidRPr="00564BFB">
        <w:rPr>
          <w:rFonts w:ascii="Arial" w:hAnsi="Arial" w:cs="Arial"/>
          <w:sz w:val="24"/>
          <w:szCs w:val="24"/>
        </w:rPr>
        <w:t xml:space="preserve"> er i </w:t>
      </w:r>
      <w:r w:rsidR="00943A6A">
        <w:rPr>
          <w:rFonts w:ascii="Arial" w:hAnsi="Arial" w:cs="Arial"/>
          <w:sz w:val="24"/>
          <w:szCs w:val="24"/>
        </w:rPr>
        <w:t xml:space="preserve">en </w:t>
      </w:r>
      <w:r w:rsidR="0086548A" w:rsidRPr="00564BFB">
        <w:rPr>
          <w:rFonts w:ascii="Arial" w:hAnsi="Arial" w:cs="Arial"/>
          <w:sz w:val="24"/>
          <w:szCs w:val="24"/>
        </w:rPr>
        <w:t>situation omkring Corona</w:t>
      </w:r>
      <w:r w:rsidRPr="00564BFB">
        <w:rPr>
          <w:rFonts w:ascii="Arial" w:hAnsi="Arial" w:cs="Arial"/>
          <w:sz w:val="24"/>
          <w:szCs w:val="24"/>
        </w:rPr>
        <w:t>virus</w:t>
      </w:r>
      <w:r w:rsidR="0086548A" w:rsidRPr="00564BFB">
        <w:rPr>
          <w:rFonts w:ascii="Arial" w:hAnsi="Arial" w:cs="Arial"/>
          <w:sz w:val="24"/>
          <w:szCs w:val="24"/>
        </w:rPr>
        <w:t>,</w:t>
      </w:r>
      <w:r w:rsidRPr="00564BFB">
        <w:rPr>
          <w:rFonts w:ascii="Arial" w:hAnsi="Arial" w:cs="Arial"/>
          <w:sz w:val="24"/>
          <w:szCs w:val="24"/>
        </w:rPr>
        <w:t xml:space="preserve"> </w:t>
      </w:r>
      <w:r w:rsidR="00903069" w:rsidRPr="00564BFB">
        <w:rPr>
          <w:rFonts w:ascii="Arial" w:hAnsi="Arial" w:cs="Arial"/>
          <w:sz w:val="24"/>
          <w:szCs w:val="24"/>
        </w:rPr>
        <w:t>s</w:t>
      </w:r>
      <w:r w:rsidRPr="00564BFB">
        <w:rPr>
          <w:rFonts w:ascii="Arial" w:hAnsi="Arial" w:cs="Arial"/>
          <w:sz w:val="24"/>
          <w:szCs w:val="24"/>
        </w:rPr>
        <w:t>om vi ikke har prøvet før</w:t>
      </w:r>
      <w:r w:rsidR="00886D27" w:rsidRPr="00564BFB">
        <w:rPr>
          <w:rFonts w:ascii="Arial" w:hAnsi="Arial" w:cs="Arial"/>
          <w:sz w:val="24"/>
          <w:szCs w:val="24"/>
        </w:rPr>
        <w:t>.</w:t>
      </w:r>
    </w:p>
    <w:p w:rsidR="00D9236C" w:rsidRDefault="005C7D8A" w:rsidP="00D9236C">
      <w:pPr>
        <w:pStyle w:val="Standardtekst"/>
        <w:spacing w:after="0"/>
        <w:rPr>
          <w:rFonts w:ascii="Arial" w:hAnsi="Arial" w:cs="Arial"/>
          <w:sz w:val="24"/>
          <w:szCs w:val="24"/>
        </w:rPr>
      </w:pPr>
      <w:r w:rsidRPr="00564BFB">
        <w:rPr>
          <w:rFonts w:ascii="Arial" w:hAnsi="Arial" w:cs="Arial"/>
          <w:sz w:val="24"/>
          <w:szCs w:val="24"/>
        </w:rPr>
        <w:t xml:space="preserve">DGM </w:t>
      </w:r>
      <w:r w:rsidR="00645738" w:rsidRPr="00564BFB">
        <w:rPr>
          <w:rFonts w:ascii="Arial" w:hAnsi="Arial" w:cs="Arial"/>
          <w:sz w:val="24"/>
          <w:szCs w:val="24"/>
        </w:rPr>
        <w:t>følger Sundhedsstyrelsens anbefalinger</w:t>
      </w:r>
      <w:r w:rsidRPr="00564BFB">
        <w:rPr>
          <w:rFonts w:ascii="Arial" w:hAnsi="Arial" w:cs="Arial"/>
          <w:sz w:val="24"/>
          <w:szCs w:val="24"/>
        </w:rPr>
        <w:t xml:space="preserve"> og tager de forhåndsregler </w:t>
      </w:r>
      <w:r w:rsidR="00886D27" w:rsidRPr="00564BFB">
        <w:rPr>
          <w:rFonts w:ascii="Arial" w:hAnsi="Arial" w:cs="Arial"/>
          <w:sz w:val="24"/>
          <w:szCs w:val="24"/>
        </w:rPr>
        <w:t>d</w:t>
      </w:r>
      <w:r w:rsidRPr="00564BFB">
        <w:rPr>
          <w:rFonts w:ascii="Arial" w:hAnsi="Arial" w:cs="Arial"/>
          <w:sz w:val="24"/>
          <w:szCs w:val="24"/>
        </w:rPr>
        <w:t>er</w:t>
      </w:r>
      <w:r w:rsidR="00886D27" w:rsidRPr="00564BFB">
        <w:rPr>
          <w:rFonts w:ascii="Arial" w:hAnsi="Arial" w:cs="Arial"/>
          <w:sz w:val="24"/>
          <w:szCs w:val="24"/>
        </w:rPr>
        <w:t xml:space="preserve"> er</w:t>
      </w:r>
      <w:r w:rsidRPr="00564BFB">
        <w:rPr>
          <w:rFonts w:ascii="Arial" w:hAnsi="Arial" w:cs="Arial"/>
          <w:sz w:val="24"/>
          <w:szCs w:val="24"/>
        </w:rPr>
        <w:t xml:space="preserve"> nødvendig</w:t>
      </w:r>
      <w:r w:rsidR="00903069" w:rsidRPr="00564BFB">
        <w:rPr>
          <w:rFonts w:ascii="Arial" w:hAnsi="Arial" w:cs="Arial"/>
          <w:sz w:val="24"/>
          <w:szCs w:val="24"/>
        </w:rPr>
        <w:t>e</w:t>
      </w:r>
      <w:r w:rsidRPr="00564BFB">
        <w:rPr>
          <w:rFonts w:ascii="Arial" w:hAnsi="Arial" w:cs="Arial"/>
          <w:sz w:val="24"/>
          <w:szCs w:val="24"/>
        </w:rPr>
        <w:t>.</w:t>
      </w:r>
    </w:p>
    <w:p w:rsidR="009903AD" w:rsidRDefault="009903AD" w:rsidP="00D9236C">
      <w:pPr>
        <w:pStyle w:val="Standardtekst"/>
        <w:spacing w:after="0"/>
        <w:rPr>
          <w:rFonts w:ascii="Arial" w:hAnsi="Arial" w:cs="Arial"/>
          <w:sz w:val="24"/>
          <w:szCs w:val="24"/>
        </w:rPr>
      </w:pPr>
    </w:p>
    <w:p w:rsidR="00D9236C" w:rsidRDefault="00D9236C" w:rsidP="00D9236C">
      <w:pPr>
        <w:pStyle w:val="Standardtek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håber dog på</w:t>
      </w:r>
      <w:r w:rsidR="00992F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vi igen fra </w:t>
      </w:r>
      <w:r w:rsidRPr="00D9236C">
        <w:rPr>
          <w:rFonts w:ascii="Arial" w:hAnsi="Arial" w:cs="Arial"/>
          <w:color w:val="FF0000"/>
          <w:sz w:val="24"/>
          <w:szCs w:val="24"/>
        </w:rPr>
        <w:t xml:space="preserve">uge </w:t>
      </w:r>
      <w:r w:rsidR="00CC7D52">
        <w:rPr>
          <w:rFonts w:ascii="Arial" w:hAnsi="Arial" w:cs="Arial"/>
          <w:color w:val="FF0000"/>
          <w:sz w:val="24"/>
          <w:szCs w:val="24"/>
        </w:rPr>
        <w:t>1</w:t>
      </w:r>
      <w:r w:rsidRPr="00D9236C">
        <w:rPr>
          <w:rFonts w:ascii="Arial" w:hAnsi="Arial" w:cs="Arial"/>
          <w:color w:val="FF0000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 xml:space="preserve">kan tilbyde dig valg mellem hovedretter, </w:t>
      </w:r>
      <w:r w:rsidR="00CC7D52">
        <w:rPr>
          <w:rFonts w:ascii="Arial" w:hAnsi="Arial" w:cs="Arial"/>
          <w:sz w:val="24"/>
          <w:szCs w:val="24"/>
        </w:rPr>
        <w:t xml:space="preserve">desserter, </w:t>
      </w:r>
      <w:r>
        <w:rPr>
          <w:rFonts w:ascii="Arial" w:hAnsi="Arial" w:cs="Arial"/>
          <w:sz w:val="24"/>
          <w:szCs w:val="24"/>
        </w:rPr>
        <w:t>forretter, diverse tilkøb samt køb af frokostanretninger.</w:t>
      </w:r>
      <w:bookmarkStart w:id="0" w:name="_GoBack"/>
      <w:bookmarkEnd w:id="0"/>
    </w:p>
    <w:p w:rsidR="00D9236C" w:rsidRDefault="00CC7D52" w:rsidP="00C37EF4">
      <w:pPr>
        <w:pStyle w:val="Standa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uge 15 modtager du menukort samt </w:t>
      </w:r>
      <w:r w:rsidR="00D9236C">
        <w:rPr>
          <w:rFonts w:ascii="Arial" w:hAnsi="Arial" w:cs="Arial"/>
          <w:sz w:val="24"/>
          <w:szCs w:val="24"/>
        </w:rPr>
        <w:t xml:space="preserve">bestillingsliste </w:t>
      </w:r>
      <w:r>
        <w:rPr>
          <w:rFonts w:ascii="Arial" w:hAnsi="Arial" w:cs="Arial"/>
          <w:sz w:val="24"/>
          <w:szCs w:val="24"/>
        </w:rPr>
        <w:t xml:space="preserve">for </w:t>
      </w:r>
      <w:r w:rsidRPr="00CC7D52">
        <w:rPr>
          <w:rFonts w:ascii="Arial" w:hAnsi="Arial" w:cs="Arial"/>
          <w:color w:val="FF0000"/>
          <w:sz w:val="24"/>
          <w:szCs w:val="24"/>
        </w:rPr>
        <w:t xml:space="preserve">uge 18 </w:t>
      </w:r>
      <w:r>
        <w:rPr>
          <w:rFonts w:ascii="Arial" w:hAnsi="Arial" w:cs="Arial"/>
          <w:sz w:val="24"/>
          <w:szCs w:val="24"/>
        </w:rPr>
        <w:t>som du skal aflevere til chauffør i uge 16.</w:t>
      </w:r>
    </w:p>
    <w:p w:rsidR="00CC7D52" w:rsidRDefault="00D9236C" w:rsidP="00C37EF4">
      <w:pPr>
        <w:pStyle w:val="Standa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Hvis regeringen </w:t>
      </w:r>
      <w:r w:rsidR="00D80BB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ælger at fastholde nedlukningen </w:t>
      </w:r>
      <w:r w:rsidR="00CC7D52">
        <w:rPr>
          <w:rFonts w:ascii="Arial" w:hAnsi="Arial" w:cs="Arial"/>
          <w:sz w:val="24"/>
          <w:szCs w:val="24"/>
        </w:rPr>
        <w:t xml:space="preserve">af Danmark </w:t>
      </w:r>
      <w:r>
        <w:rPr>
          <w:rFonts w:ascii="Arial" w:hAnsi="Arial" w:cs="Arial"/>
          <w:sz w:val="24"/>
          <w:szCs w:val="24"/>
        </w:rPr>
        <w:t>vil</w:t>
      </w:r>
      <w:r w:rsidR="00D80BBA">
        <w:rPr>
          <w:rFonts w:ascii="Arial" w:hAnsi="Arial" w:cs="Arial"/>
          <w:sz w:val="24"/>
          <w:szCs w:val="24"/>
        </w:rPr>
        <w:t xml:space="preserve"> i DGM</w:t>
      </w:r>
      <w:r>
        <w:rPr>
          <w:rFonts w:ascii="Arial" w:hAnsi="Arial" w:cs="Arial"/>
          <w:sz w:val="24"/>
          <w:szCs w:val="24"/>
        </w:rPr>
        <w:t xml:space="preserve"> fortsætte med akutberedskab</w:t>
      </w:r>
      <w:r w:rsidR="00D80B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7D52" w:rsidRDefault="00CC7D52" w:rsidP="00C37EF4">
      <w:pPr>
        <w:pStyle w:val="Standa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C4759C">
        <w:rPr>
          <w:rFonts w:ascii="Arial" w:hAnsi="Arial" w:cs="Arial"/>
          <w:sz w:val="24"/>
          <w:szCs w:val="24"/>
        </w:rPr>
        <w:t xml:space="preserve"> hoved</w:t>
      </w:r>
      <w:r>
        <w:rPr>
          <w:rFonts w:ascii="Arial" w:hAnsi="Arial" w:cs="Arial"/>
          <w:sz w:val="24"/>
          <w:szCs w:val="24"/>
        </w:rPr>
        <w:t>retter</w:t>
      </w:r>
      <w:r w:rsidR="00D80B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der er markeret med rødt på menukortet</w:t>
      </w:r>
      <w:r w:rsidR="00D80B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er de retter vi tilbyder hvis akutberedskabet fortsætter. </w:t>
      </w:r>
    </w:p>
    <w:p w:rsidR="00D9236C" w:rsidRDefault="00CC7D52" w:rsidP="00C37EF4">
      <w:pPr>
        <w:pStyle w:val="Standa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 du spørgsmål er du meget velkommen til at kontakte os på telefon 62 23 43 3</w:t>
      </w:r>
      <w:r w:rsidR="00D80BB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3B99" w:rsidRPr="00564BFB" w:rsidRDefault="00D9236C" w:rsidP="00CC7D52">
      <w:pPr>
        <w:pStyle w:val="Standa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4FF7" w:rsidRPr="00564BFB" w:rsidRDefault="00B64FF7" w:rsidP="00B64FF7">
      <w:pPr>
        <w:rPr>
          <w:rFonts w:ascii="Arial" w:hAnsi="Arial" w:cs="Arial"/>
          <w:sz w:val="24"/>
          <w:szCs w:val="24"/>
        </w:rPr>
      </w:pPr>
    </w:p>
    <w:p w:rsidR="00B64FF7" w:rsidRPr="00564BFB" w:rsidRDefault="00B64FF7" w:rsidP="00B64FF7">
      <w:pPr>
        <w:rPr>
          <w:rFonts w:ascii="Arial" w:hAnsi="Arial" w:cs="Arial"/>
          <w:noProof/>
          <w:color w:val="000000"/>
          <w:sz w:val="24"/>
          <w:szCs w:val="24"/>
        </w:rPr>
      </w:pPr>
      <w:r w:rsidRPr="00564BFB">
        <w:rPr>
          <w:rFonts w:ascii="Arial" w:hAnsi="Arial" w:cs="Arial"/>
          <w:noProof/>
          <w:color w:val="000000"/>
          <w:sz w:val="24"/>
          <w:szCs w:val="24"/>
        </w:rPr>
        <w:t xml:space="preserve">Venlig hilsen </w:t>
      </w:r>
      <w:r w:rsidRPr="00564BFB">
        <w:rPr>
          <w:rFonts w:ascii="Arial" w:hAnsi="Arial" w:cs="Arial"/>
          <w:noProof/>
          <w:color w:val="000000"/>
          <w:sz w:val="24"/>
          <w:szCs w:val="24"/>
        </w:rPr>
        <w:br/>
      </w:r>
    </w:p>
    <w:p w:rsidR="006D57AF" w:rsidRPr="00564BFB" w:rsidRDefault="00B64FF7" w:rsidP="00815310">
      <w:pPr>
        <w:rPr>
          <w:rFonts w:ascii="Arial" w:hAnsi="Arial" w:cs="Arial"/>
          <w:sz w:val="24"/>
          <w:szCs w:val="24"/>
        </w:rPr>
      </w:pPr>
      <w:r w:rsidRPr="00564BFB">
        <w:rPr>
          <w:rFonts w:ascii="Arial" w:hAnsi="Arial" w:cs="Arial"/>
          <w:noProof/>
          <w:color w:val="000000"/>
          <w:sz w:val="24"/>
          <w:szCs w:val="24"/>
        </w:rPr>
        <w:t>Helle Hejn</w:t>
      </w:r>
    </w:p>
    <w:p w:rsidR="00F32280" w:rsidRPr="00564BFB" w:rsidRDefault="00F32280" w:rsidP="00F32280">
      <w:pPr>
        <w:rPr>
          <w:rFonts w:ascii="Arial" w:hAnsi="Arial" w:cs="Arial"/>
          <w:noProof/>
          <w:color w:val="000000"/>
          <w:sz w:val="24"/>
          <w:szCs w:val="24"/>
        </w:rPr>
      </w:pPr>
      <w:r w:rsidRPr="00564BFB">
        <w:rPr>
          <w:rFonts w:ascii="Arial" w:hAnsi="Arial" w:cs="Arial"/>
          <w:noProof/>
          <w:color w:val="000000"/>
          <w:sz w:val="24"/>
          <w:szCs w:val="24"/>
        </w:rPr>
        <w:t>Cheføkonoma</w:t>
      </w:r>
    </w:p>
    <w:p w:rsidR="00E2392D" w:rsidRPr="00564BFB" w:rsidRDefault="00F32280" w:rsidP="00815310">
      <w:pPr>
        <w:rPr>
          <w:rFonts w:ascii="Arial" w:hAnsi="Arial" w:cs="Arial"/>
          <w:noProof/>
          <w:color w:val="000000"/>
          <w:sz w:val="24"/>
          <w:szCs w:val="24"/>
        </w:rPr>
      </w:pPr>
      <w:r w:rsidRPr="00564BFB">
        <w:rPr>
          <w:rFonts w:ascii="Arial" w:hAnsi="Arial" w:cs="Arial"/>
          <w:noProof/>
          <w:color w:val="000000"/>
          <w:sz w:val="24"/>
          <w:szCs w:val="24"/>
        </w:rPr>
        <w:t>Det gode madhus</w:t>
      </w:r>
    </w:p>
    <w:sectPr w:rsidR="00E2392D" w:rsidRPr="00564BFB" w:rsidSect="00E2392D">
      <w:headerReference w:type="default" r:id="rId7"/>
      <w:footerReference w:type="default" r:id="rId8"/>
      <w:headerReference w:type="first" r:id="rId9"/>
      <w:pgSz w:w="11906" w:h="16838" w:code="9"/>
      <w:pgMar w:top="2291" w:right="3402" w:bottom="170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1A" w:rsidRDefault="0005281A">
      <w:r>
        <w:separator/>
      </w:r>
    </w:p>
  </w:endnote>
  <w:endnote w:type="continuationSeparator" w:id="0">
    <w:p w:rsidR="0005281A" w:rsidRDefault="0005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A3" w:rsidRDefault="004B1AA3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C7D52">
      <w:rPr>
        <w:noProof/>
      </w:rPr>
      <w:t>2</w:t>
    </w:r>
    <w:r>
      <w:fldChar w:fldCharType="end"/>
    </w:r>
    <w:r>
      <w:t xml:space="preserve"> af </w:t>
    </w:r>
    <w:r w:rsidR="00991144">
      <w:fldChar w:fldCharType="begin"/>
    </w:r>
    <w:r w:rsidR="00991144">
      <w:instrText xml:space="preserve"> NUMPAGES </w:instrText>
    </w:r>
    <w:r w:rsidR="00991144">
      <w:fldChar w:fldCharType="separate"/>
    </w:r>
    <w:r w:rsidR="009903AD">
      <w:rPr>
        <w:noProof/>
      </w:rPr>
      <w:t>1</w:t>
    </w:r>
    <w:r w:rsidR="00991144"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</w:p>
  <w:p w:rsidR="004B1AA3" w:rsidRDefault="004B1A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1A" w:rsidRDefault="0005281A">
      <w:r>
        <w:separator/>
      </w:r>
    </w:p>
  </w:footnote>
  <w:footnote w:type="continuationSeparator" w:id="0">
    <w:p w:rsidR="0005281A" w:rsidRDefault="00052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A3" w:rsidRDefault="0005281A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3943350</wp:posOffset>
          </wp:positionH>
          <wp:positionV relativeFrom="paragraph">
            <wp:posOffset>-71755</wp:posOffset>
          </wp:positionV>
          <wp:extent cx="2051685" cy="1039495"/>
          <wp:effectExtent l="0" t="0" r="5715" b="8255"/>
          <wp:wrapTight wrapText="bothSides">
            <wp:wrapPolygon edited="0">
              <wp:start x="0" y="0"/>
              <wp:lineTo x="0" y="21376"/>
              <wp:lineTo x="21460" y="21376"/>
              <wp:lineTo x="21460" y="0"/>
              <wp:lineTo x="0" y="0"/>
            </wp:wrapPolygon>
          </wp:wrapTight>
          <wp:docPr id="2" name="Billede 2" descr="Svendborg_logo_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endborg_logo_far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A3" w:rsidRDefault="0005281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4095750</wp:posOffset>
          </wp:positionH>
          <wp:positionV relativeFrom="paragraph">
            <wp:posOffset>80645</wp:posOffset>
          </wp:positionV>
          <wp:extent cx="2051685" cy="1039495"/>
          <wp:effectExtent l="0" t="0" r="5715" b="8255"/>
          <wp:wrapTight wrapText="bothSides">
            <wp:wrapPolygon edited="0">
              <wp:start x="0" y="0"/>
              <wp:lineTo x="0" y="21376"/>
              <wp:lineTo x="21460" y="21376"/>
              <wp:lineTo x="21460" y="0"/>
              <wp:lineTo x="0" y="0"/>
            </wp:wrapPolygon>
          </wp:wrapTight>
          <wp:docPr id="3" name="Billede 3" descr="Svendborg_logo_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endborg_logo_far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1A"/>
    <w:rsid w:val="00024CF2"/>
    <w:rsid w:val="00037522"/>
    <w:rsid w:val="00040978"/>
    <w:rsid w:val="0005281A"/>
    <w:rsid w:val="000655AF"/>
    <w:rsid w:val="00067D1A"/>
    <w:rsid w:val="00076ADF"/>
    <w:rsid w:val="00083E0E"/>
    <w:rsid w:val="00096ADC"/>
    <w:rsid w:val="000E5298"/>
    <w:rsid w:val="000F3480"/>
    <w:rsid w:val="00130D60"/>
    <w:rsid w:val="001429E8"/>
    <w:rsid w:val="00155DDB"/>
    <w:rsid w:val="00161BF3"/>
    <w:rsid w:val="00191DDC"/>
    <w:rsid w:val="00194BFB"/>
    <w:rsid w:val="001C5A57"/>
    <w:rsid w:val="001E594E"/>
    <w:rsid w:val="002043AF"/>
    <w:rsid w:val="002165E9"/>
    <w:rsid w:val="0024077C"/>
    <w:rsid w:val="00241EF2"/>
    <w:rsid w:val="002779A1"/>
    <w:rsid w:val="00291FA3"/>
    <w:rsid w:val="002A240B"/>
    <w:rsid w:val="002C60F0"/>
    <w:rsid w:val="002D5D00"/>
    <w:rsid w:val="002E1B31"/>
    <w:rsid w:val="00310BB9"/>
    <w:rsid w:val="00350F1B"/>
    <w:rsid w:val="00351454"/>
    <w:rsid w:val="00362EEC"/>
    <w:rsid w:val="0037279F"/>
    <w:rsid w:val="0037383C"/>
    <w:rsid w:val="00390C28"/>
    <w:rsid w:val="003A107C"/>
    <w:rsid w:val="003A7133"/>
    <w:rsid w:val="003D00E6"/>
    <w:rsid w:val="003E7618"/>
    <w:rsid w:val="003E77DB"/>
    <w:rsid w:val="0042137F"/>
    <w:rsid w:val="00440FD5"/>
    <w:rsid w:val="00445051"/>
    <w:rsid w:val="00446577"/>
    <w:rsid w:val="0047716E"/>
    <w:rsid w:val="00496543"/>
    <w:rsid w:val="004B1AA3"/>
    <w:rsid w:val="004B3FB0"/>
    <w:rsid w:val="004B5C2C"/>
    <w:rsid w:val="004C694C"/>
    <w:rsid w:val="004E62F6"/>
    <w:rsid w:val="004F2EAA"/>
    <w:rsid w:val="00517982"/>
    <w:rsid w:val="00535964"/>
    <w:rsid w:val="00564BFB"/>
    <w:rsid w:val="005A13CD"/>
    <w:rsid w:val="005A626A"/>
    <w:rsid w:val="005B3B99"/>
    <w:rsid w:val="005C7D8A"/>
    <w:rsid w:val="005E79F1"/>
    <w:rsid w:val="005F75E1"/>
    <w:rsid w:val="00636394"/>
    <w:rsid w:val="006432E6"/>
    <w:rsid w:val="00645738"/>
    <w:rsid w:val="00652C51"/>
    <w:rsid w:val="006758B4"/>
    <w:rsid w:val="00681780"/>
    <w:rsid w:val="00687A1A"/>
    <w:rsid w:val="006A0591"/>
    <w:rsid w:val="006D57AF"/>
    <w:rsid w:val="006E152B"/>
    <w:rsid w:val="00704038"/>
    <w:rsid w:val="0071085B"/>
    <w:rsid w:val="007147CD"/>
    <w:rsid w:val="00731A42"/>
    <w:rsid w:val="007377B1"/>
    <w:rsid w:val="00752561"/>
    <w:rsid w:val="0078505E"/>
    <w:rsid w:val="007A6F79"/>
    <w:rsid w:val="007B2EA7"/>
    <w:rsid w:val="007B60DA"/>
    <w:rsid w:val="007E24DC"/>
    <w:rsid w:val="007F186A"/>
    <w:rsid w:val="007F1A4B"/>
    <w:rsid w:val="007F6780"/>
    <w:rsid w:val="008022BE"/>
    <w:rsid w:val="00804E0C"/>
    <w:rsid w:val="00815310"/>
    <w:rsid w:val="00832260"/>
    <w:rsid w:val="008559BF"/>
    <w:rsid w:val="0086548A"/>
    <w:rsid w:val="0088556D"/>
    <w:rsid w:val="00886D27"/>
    <w:rsid w:val="0089431E"/>
    <w:rsid w:val="008A7F38"/>
    <w:rsid w:val="008C530D"/>
    <w:rsid w:val="008D7805"/>
    <w:rsid w:val="008F7740"/>
    <w:rsid w:val="009005EC"/>
    <w:rsid w:val="00903069"/>
    <w:rsid w:val="00941B0E"/>
    <w:rsid w:val="00942AF8"/>
    <w:rsid w:val="00943A6A"/>
    <w:rsid w:val="009537EE"/>
    <w:rsid w:val="00972AC9"/>
    <w:rsid w:val="0097584A"/>
    <w:rsid w:val="009777E8"/>
    <w:rsid w:val="00980A53"/>
    <w:rsid w:val="009903AD"/>
    <w:rsid w:val="00992F41"/>
    <w:rsid w:val="009C496C"/>
    <w:rsid w:val="009D745B"/>
    <w:rsid w:val="00A14C34"/>
    <w:rsid w:val="00A14F8C"/>
    <w:rsid w:val="00A41BB3"/>
    <w:rsid w:val="00A55ADF"/>
    <w:rsid w:val="00A57F68"/>
    <w:rsid w:val="00A84236"/>
    <w:rsid w:val="00A86903"/>
    <w:rsid w:val="00AD5BAA"/>
    <w:rsid w:val="00AF2130"/>
    <w:rsid w:val="00AF7430"/>
    <w:rsid w:val="00B11BE8"/>
    <w:rsid w:val="00B33255"/>
    <w:rsid w:val="00B43853"/>
    <w:rsid w:val="00B51217"/>
    <w:rsid w:val="00B64FF7"/>
    <w:rsid w:val="00BA5B48"/>
    <w:rsid w:val="00BE030B"/>
    <w:rsid w:val="00C0274D"/>
    <w:rsid w:val="00C37EF4"/>
    <w:rsid w:val="00C4759C"/>
    <w:rsid w:val="00C6070E"/>
    <w:rsid w:val="00CC5DE5"/>
    <w:rsid w:val="00CC77BD"/>
    <w:rsid w:val="00CC7D52"/>
    <w:rsid w:val="00CD34F1"/>
    <w:rsid w:val="00D00402"/>
    <w:rsid w:val="00D3689C"/>
    <w:rsid w:val="00D42967"/>
    <w:rsid w:val="00D54348"/>
    <w:rsid w:val="00D80BBA"/>
    <w:rsid w:val="00D91238"/>
    <w:rsid w:val="00D9236C"/>
    <w:rsid w:val="00D97C7C"/>
    <w:rsid w:val="00DD0630"/>
    <w:rsid w:val="00DF015E"/>
    <w:rsid w:val="00DF18BC"/>
    <w:rsid w:val="00E02085"/>
    <w:rsid w:val="00E076DC"/>
    <w:rsid w:val="00E2392D"/>
    <w:rsid w:val="00E31620"/>
    <w:rsid w:val="00E36EF2"/>
    <w:rsid w:val="00E37579"/>
    <w:rsid w:val="00E37802"/>
    <w:rsid w:val="00E8396E"/>
    <w:rsid w:val="00E94DB6"/>
    <w:rsid w:val="00EA5D7A"/>
    <w:rsid w:val="00EB5BBE"/>
    <w:rsid w:val="00EC4930"/>
    <w:rsid w:val="00ED5175"/>
    <w:rsid w:val="00EE02FA"/>
    <w:rsid w:val="00EE162E"/>
    <w:rsid w:val="00EE4D64"/>
    <w:rsid w:val="00EF2211"/>
    <w:rsid w:val="00F051B1"/>
    <w:rsid w:val="00F0638B"/>
    <w:rsid w:val="00F11D91"/>
    <w:rsid w:val="00F12871"/>
    <w:rsid w:val="00F1718E"/>
    <w:rsid w:val="00F230F1"/>
    <w:rsid w:val="00F32280"/>
    <w:rsid w:val="00F40557"/>
    <w:rsid w:val="00F56C90"/>
    <w:rsid w:val="00F8598E"/>
    <w:rsid w:val="00FA385A"/>
    <w:rsid w:val="00FA43D3"/>
    <w:rsid w:val="00FB1512"/>
    <w:rsid w:val="00FB265A"/>
    <w:rsid w:val="00FD1787"/>
    <w:rsid w:val="00FE1BD8"/>
    <w:rsid w:val="00FF042C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5A7AEA76-5FFE-408B-B414-1E8E8661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F85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5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D5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B265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B265A"/>
    <w:pPr>
      <w:tabs>
        <w:tab w:val="center" w:pos="4819"/>
        <w:tab w:val="right" w:pos="9638"/>
      </w:tabs>
    </w:pPr>
  </w:style>
  <w:style w:type="character" w:styleId="Hyperlink">
    <w:name w:val="Hyperlink"/>
    <w:rsid w:val="004E62F6"/>
    <w:rPr>
      <w:color w:val="0000FF"/>
      <w:u w:val="single"/>
    </w:rPr>
  </w:style>
  <w:style w:type="character" w:styleId="Sidetal">
    <w:name w:val="page number"/>
    <w:basedOn w:val="Standardskrifttypeiafsnit"/>
    <w:rsid w:val="00EA5D7A"/>
  </w:style>
  <w:style w:type="paragraph" w:customStyle="1" w:styleId="Standardtekst">
    <w:name w:val="Standardtekst"/>
    <w:basedOn w:val="Normal"/>
    <w:rsid w:val="00DF015E"/>
    <w:pPr>
      <w:autoSpaceDE w:val="0"/>
      <w:autoSpaceDN w:val="0"/>
      <w:adjustRightInd w:val="0"/>
      <w:spacing w:after="190" w:line="280" w:lineRule="exact"/>
    </w:pPr>
    <w:rPr>
      <w:rFonts w:cs="Verdana"/>
      <w:sz w:val="19"/>
      <w:szCs w:val="19"/>
    </w:rPr>
  </w:style>
  <w:style w:type="paragraph" w:customStyle="1" w:styleId="Overskrifter1">
    <w:name w:val="Overskrifter 1"/>
    <w:basedOn w:val="Normal"/>
    <w:rsid w:val="00DF015E"/>
    <w:pPr>
      <w:autoSpaceDE w:val="0"/>
      <w:autoSpaceDN w:val="0"/>
      <w:adjustRightInd w:val="0"/>
      <w:spacing w:before="190" w:after="280" w:line="280" w:lineRule="exact"/>
    </w:pPr>
    <w:rPr>
      <w:rFonts w:cs="Verdana"/>
      <w:b/>
      <w:bCs/>
      <w:sz w:val="19"/>
      <w:szCs w:val="19"/>
    </w:rPr>
  </w:style>
  <w:style w:type="paragraph" w:customStyle="1" w:styleId="Adressefelt">
    <w:name w:val="Adressefelt"/>
    <w:basedOn w:val="Normal"/>
    <w:rsid w:val="00DF015E"/>
    <w:pPr>
      <w:autoSpaceDE w:val="0"/>
      <w:autoSpaceDN w:val="0"/>
      <w:adjustRightInd w:val="0"/>
      <w:spacing w:line="280" w:lineRule="exact"/>
    </w:pPr>
    <w:rPr>
      <w:rFonts w:cs="Verdana"/>
      <w:sz w:val="19"/>
      <w:szCs w:val="19"/>
    </w:rPr>
  </w:style>
  <w:style w:type="paragraph" w:styleId="Markeringsbobletekst">
    <w:name w:val="Balloon Text"/>
    <w:basedOn w:val="Normal"/>
    <w:semiHidden/>
    <w:rsid w:val="007B2E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4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ocial%20og%20Sundhed\&#216;st%20Hjemmepleje\det%20gode%20madhus\Helle\Brev%20til%20borgere\Brev%20borger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39F43-D669-4D50-96B4-0AD21ED2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borger</Template>
  <TotalTime>31</TotalTime>
  <Pages>1</Pages>
  <Words>150</Words>
  <Characters>854</Characters>
  <Application>Microsoft Office Word</Application>
  <DocSecurity>0</DocSecurity>
  <Lines>71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Svendborg Kommune</vt:lpstr>
    </vt:vector>
  </TitlesOfParts>
  <Company>Svendborg Kommune</Company>
  <LinksUpToDate>false</LinksUpToDate>
  <CharactersWithSpaces>977</CharactersWithSpaces>
  <SharedDoc>false</SharedDoc>
  <HLinks>
    <vt:vector size="6" baseType="variant">
      <vt:variant>
        <vt:i4>7864446</vt:i4>
      </vt:variant>
      <vt:variant>
        <vt:i4>2657</vt:i4>
      </vt:variant>
      <vt:variant>
        <vt:i4>1025</vt:i4>
      </vt:variant>
      <vt:variant>
        <vt:i4>4</vt:i4>
      </vt:variant>
      <vt:variant>
        <vt:lpwstr>http://www.colourbox.dk/vektor/cartoon-kartoffel-haeve-sine-haender-vektor-3460816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Svendborg Kommune</dc:title>
  <dc:subject/>
  <dc:creator>Helle Hejn</dc:creator>
  <cp:keywords/>
  <cp:lastModifiedBy>Helle Hejn</cp:lastModifiedBy>
  <cp:revision>7</cp:revision>
  <cp:lastPrinted>2020-04-02T10:56:00Z</cp:lastPrinted>
  <dcterms:created xsi:type="dcterms:W3CDTF">2020-03-31T12:58:00Z</dcterms:created>
  <dcterms:modified xsi:type="dcterms:W3CDTF">2020-04-02T11:03:00Z</dcterms:modified>
</cp:coreProperties>
</file>