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71" w:rsidRDefault="00F12871" w:rsidP="00B64FF7">
      <w:pPr>
        <w:framePr w:w="2335" w:h="6615" w:hRule="exact" w:hSpace="181" w:wrap="around" w:vAnchor="text" w:hAnchor="text" w:x="7741" w:y="238" w:anchorLock="1"/>
        <w:suppressOverlap/>
        <w:rPr>
          <w:b/>
          <w:sz w:val="16"/>
          <w:szCs w:val="16"/>
        </w:rPr>
      </w:pPr>
      <w:r>
        <w:rPr>
          <w:b/>
          <w:sz w:val="16"/>
          <w:szCs w:val="16"/>
        </w:rPr>
        <w:t>Svendborg Kommune</w:t>
      </w:r>
    </w:p>
    <w:p w:rsidR="00F12871" w:rsidRDefault="00FF042C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  <w:r>
        <w:rPr>
          <w:sz w:val="16"/>
          <w:szCs w:val="16"/>
        </w:rPr>
        <w:t xml:space="preserve">Det gode </w:t>
      </w:r>
      <w:proofErr w:type="spellStart"/>
      <w:r>
        <w:rPr>
          <w:sz w:val="16"/>
          <w:szCs w:val="16"/>
        </w:rPr>
        <w:t>madhus</w:t>
      </w:r>
      <w:proofErr w:type="spellEnd"/>
    </w:p>
    <w:p w:rsidR="00F12871" w:rsidRDefault="009537EE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  <w:r>
        <w:rPr>
          <w:sz w:val="16"/>
          <w:szCs w:val="16"/>
        </w:rPr>
        <w:t>Ryttervej 39</w:t>
      </w:r>
    </w:p>
    <w:p w:rsidR="00F12871" w:rsidRDefault="00B51217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  <w:r>
        <w:rPr>
          <w:sz w:val="16"/>
          <w:szCs w:val="16"/>
        </w:rPr>
        <w:t>5700 Svendborg</w:t>
      </w:r>
    </w:p>
    <w:p w:rsidR="00F12871" w:rsidRDefault="00F12871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:rsidR="00F12871" w:rsidRPr="009537EE" w:rsidRDefault="00F12871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  <w:proofErr w:type="spellStart"/>
      <w:r w:rsidRPr="009537EE">
        <w:rPr>
          <w:sz w:val="16"/>
          <w:szCs w:val="16"/>
          <w:lang w:val="en-GB"/>
        </w:rPr>
        <w:t>Tlf</w:t>
      </w:r>
      <w:proofErr w:type="spellEnd"/>
      <w:r w:rsidRPr="009537EE">
        <w:rPr>
          <w:sz w:val="16"/>
          <w:szCs w:val="16"/>
          <w:lang w:val="en-GB"/>
        </w:rPr>
        <w:t>. 62 2</w:t>
      </w:r>
      <w:r w:rsidR="009537EE" w:rsidRPr="009537EE">
        <w:rPr>
          <w:sz w:val="16"/>
          <w:szCs w:val="16"/>
          <w:lang w:val="en-GB"/>
        </w:rPr>
        <w:t>3</w:t>
      </w:r>
      <w:r w:rsidRPr="009537EE">
        <w:rPr>
          <w:sz w:val="16"/>
          <w:szCs w:val="16"/>
          <w:lang w:val="en-GB"/>
        </w:rPr>
        <w:t xml:space="preserve"> </w:t>
      </w:r>
      <w:r w:rsidR="009537EE" w:rsidRPr="009537EE">
        <w:rPr>
          <w:sz w:val="16"/>
          <w:szCs w:val="16"/>
          <w:lang w:val="en-GB"/>
        </w:rPr>
        <w:t>43</w:t>
      </w:r>
      <w:r w:rsidRPr="009537EE">
        <w:rPr>
          <w:sz w:val="16"/>
          <w:szCs w:val="16"/>
          <w:lang w:val="en-GB"/>
        </w:rPr>
        <w:t xml:space="preserve"> </w:t>
      </w:r>
      <w:r w:rsidR="009537EE" w:rsidRPr="009537EE">
        <w:rPr>
          <w:sz w:val="16"/>
          <w:szCs w:val="16"/>
          <w:lang w:val="en-GB"/>
        </w:rPr>
        <w:t>30</w:t>
      </w:r>
    </w:p>
    <w:p w:rsidR="00F12871" w:rsidRPr="009537EE" w:rsidRDefault="00F12871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</w:p>
    <w:p w:rsidR="00F12871" w:rsidRPr="009537EE" w:rsidRDefault="00F12871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em w:val="comma"/>
          <w:lang w:val="en-GB"/>
        </w:rPr>
      </w:pPr>
    </w:p>
    <w:p w:rsidR="00F12871" w:rsidRPr="009537EE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  <w:r w:rsidRPr="009537EE">
        <w:rPr>
          <w:sz w:val="16"/>
          <w:szCs w:val="16"/>
          <w:lang w:val="en-GB"/>
        </w:rPr>
        <w:t>www.svendborg.dk</w:t>
      </w:r>
    </w:p>
    <w:p w:rsidR="004E62F6" w:rsidRPr="009537EE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</w:p>
    <w:p w:rsidR="004E62F6" w:rsidRPr="009537EE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</w:p>
    <w:p w:rsidR="004E62F6" w:rsidRPr="009537EE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</w:p>
    <w:p w:rsidR="00A86903" w:rsidRPr="009537EE" w:rsidRDefault="00A86903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</w:p>
    <w:p w:rsidR="004B5C2C" w:rsidRPr="009537EE" w:rsidRDefault="004B5C2C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</w:p>
    <w:p w:rsidR="004E62F6" w:rsidRPr="009537EE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</w:p>
    <w:p w:rsidR="004E62F6" w:rsidRPr="009537EE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</w:p>
    <w:p w:rsidR="00804E0C" w:rsidRPr="009537EE" w:rsidRDefault="00804E0C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</w:p>
    <w:p w:rsidR="004E62F6" w:rsidRPr="009537EE" w:rsidRDefault="009537EE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  <w:r w:rsidRPr="009537EE">
        <w:rPr>
          <w:sz w:val="16"/>
          <w:szCs w:val="16"/>
          <w:lang w:val="en-GB"/>
        </w:rPr>
        <w:t>S</w:t>
      </w:r>
      <w:r w:rsidR="001E594E" w:rsidRPr="009537EE">
        <w:rPr>
          <w:sz w:val="16"/>
          <w:szCs w:val="16"/>
          <w:lang w:val="en-GB"/>
        </w:rPr>
        <w:t>ag</w:t>
      </w:r>
      <w:r w:rsidR="004E62F6" w:rsidRPr="009537EE">
        <w:rPr>
          <w:sz w:val="16"/>
          <w:szCs w:val="16"/>
          <w:lang w:val="en-GB"/>
        </w:rPr>
        <w:t xml:space="preserve"> </w:t>
      </w:r>
    </w:p>
    <w:p w:rsidR="004E62F6" w:rsidRDefault="009537EE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  <w:r>
        <w:rPr>
          <w:sz w:val="16"/>
          <w:szCs w:val="16"/>
        </w:rPr>
        <w:t>Reference</w:t>
      </w:r>
    </w:p>
    <w:p w:rsidR="009537EE" w:rsidRPr="00FD1787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  <w:r w:rsidRPr="00FD1787">
        <w:rPr>
          <w:sz w:val="16"/>
          <w:szCs w:val="16"/>
        </w:rPr>
        <w:t>Dir</w:t>
      </w:r>
      <w:r w:rsidR="009537EE" w:rsidRPr="00FD1787">
        <w:rPr>
          <w:sz w:val="16"/>
          <w:szCs w:val="16"/>
        </w:rPr>
        <w:t xml:space="preserve">ekte  </w:t>
      </w:r>
    </w:p>
    <w:p w:rsidR="009537EE" w:rsidRPr="00FD1787" w:rsidRDefault="009537EE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  <w:proofErr w:type="spellStart"/>
      <w:r w:rsidRPr="00FD1787">
        <w:rPr>
          <w:sz w:val="16"/>
          <w:szCs w:val="16"/>
        </w:rPr>
        <w:t>Email</w:t>
      </w:r>
      <w:proofErr w:type="spellEnd"/>
      <w:r w:rsidRPr="00FD1787">
        <w:rPr>
          <w:sz w:val="16"/>
          <w:szCs w:val="16"/>
        </w:rPr>
        <w:t xml:space="preserve">: </w:t>
      </w:r>
    </w:p>
    <w:p w:rsidR="004E62F6" w:rsidRPr="00FD1787" w:rsidRDefault="00FD1787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  <w:r>
        <w:rPr>
          <w:sz w:val="16"/>
          <w:szCs w:val="16"/>
        </w:rPr>
        <w:t>Helle.Hejn</w:t>
      </w:r>
      <w:r w:rsidR="004E62F6" w:rsidRPr="00FD1787">
        <w:rPr>
          <w:sz w:val="16"/>
          <w:szCs w:val="16"/>
        </w:rPr>
        <w:t>@svendborg.dk</w:t>
      </w:r>
    </w:p>
    <w:p w:rsidR="004E62F6" w:rsidRPr="00FD1787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:rsidR="008559BF" w:rsidRPr="00FD1787" w:rsidRDefault="008559BF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:rsidR="008559BF" w:rsidRPr="00FD1787" w:rsidRDefault="008559BF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:rsidR="007377B1" w:rsidRPr="00FD1787" w:rsidRDefault="007377B1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:rsidR="007377B1" w:rsidRPr="00FD1787" w:rsidRDefault="007377B1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:rsidR="007377B1" w:rsidRPr="00FD1787" w:rsidRDefault="007377B1" w:rsidP="00B64FF7">
      <w:pPr>
        <w:framePr w:w="2335" w:h="6615" w:hRule="exact" w:hSpace="181" w:wrap="around" w:vAnchor="text" w:hAnchor="text" w:x="7741" w:y="238" w:anchorLock="1"/>
        <w:suppressOverlap/>
        <w:rPr>
          <w:b/>
          <w:sz w:val="16"/>
          <w:szCs w:val="16"/>
        </w:rPr>
      </w:pPr>
      <w:r w:rsidRPr="00FD1787">
        <w:rPr>
          <w:b/>
          <w:sz w:val="16"/>
          <w:szCs w:val="16"/>
        </w:rPr>
        <w:t>Åbningstider</w:t>
      </w:r>
    </w:p>
    <w:p w:rsidR="007377B1" w:rsidRPr="00D00402" w:rsidRDefault="007377B1" w:rsidP="00B64FF7">
      <w:pPr>
        <w:framePr w:w="2335" w:h="6615" w:hRule="exact" w:hSpace="181" w:wrap="around" w:vAnchor="text" w:hAnchor="text" w:x="7741" w:y="238" w:anchorLock="1"/>
        <w:suppressOverlap/>
        <w:rPr>
          <w:sz w:val="14"/>
          <w:szCs w:val="14"/>
        </w:rPr>
      </w:pPr>
      <w:r w:rsidRPr="00D00402">
        <w:rPr>
          <w:sz w:val="14"/>
          <w:szCs w:val="14"/>
        </w:rPr>
        <w:t>Mandag-</w:t>
      </w:r>
      <w:r w:rsidR="009537EE">
        <w:rPr>
          <w:sz w:val="14"/>
          <w:szCs w:val="14"/>
        </w:rPr>
        <w:t>fre</w:t>
      </w:r>
      <w:r w:rsidRPr="00D00402">
        <w:rPr>
          <w:sz w:val="14"/>
          <w:szCs w:val="14"/>
        </w:rPr>
        <w:t>dag 9.00-1</w:t>
      </w:r>
      <w:r w:rsidR="009537EE">
        <w:rPr>
          <w:sz w:val="14"/>
          <w:szCs w:val="14"/>
        </w:rPr>
        <w:t>4</w:t>
      </w:r>
      <w:r w:rsidRPr="00D00402">
        <w:rPr>
          <w:sz w:val="14"/>
          <w:szCs w:val="14"/>
        </w:rPr>
        <w:t>.00</w:t>
      </w:r>
    </w:p>
    <w:p w:rsidR="007377B1" w:rsidRPr="00D00402" w:rsidRDefault="007377B1" w:rsidP="00B64FF7">
      <w:pPr>
        <w:framePr w:w="2335" w:h="6615" w:hRule="exact" w:hSpace="181" w:wrap="around" w:vAnchor="text" w:hAnchor="text" w:x="7741" w:y="238" w:anchorLock="1"/>
        <w:suppressOverlap/>
        <w:rPr>
          <w:sz w:val="14"/>
          <w:szCs w:val="14"/>
        </w:rPr>
      </w:pPr>
    </w:p>
    <w:p w:rsidR="00E31620" w:rsidRPr="00D00402" w:rsidRDefault="00E31620" w:rsidP="00B64FF7">
      <w:pPr>
        <w:framePr w:w="2335" w:h="6615" w:hRule="exact" w:hSpace="181" w:wrap="around" w:vAnchor="text" w:hAnchor="text" w:x="7741" w:y="238" w:anchorLock="1"/>
        <w:suppressOverlap/>
        <w:rPr>
          <w:sz w:val="14"/>
          <w:szCs w:val="14"/>
        </w:rPr>
      </w:pPr>
    </w:p>
    <w:p w:rsidR="00A41BB3" w:rsidRDefault="00A41BB3" w:rsidP="00815310"/>
    <w:p w:rsidR="0005281A" w:rsidRDefault="0005281A" w:rsidP="003E77DB">
      <w:pPr>
        <w:jc w:val="right"/>
      </w:pPr>
    </w:p>
    <w:p w:rsidR="0005281A" w:rsidRDefault="0005281A" w:rsidP="003E77DB">
      <w:pPr>
        <w:jc w:val="right"/>
      </w:pPr>
    </w:p>
    <w:p w:rsidR="007E24DC" w:rsidRDefault="007E24DC" w:rsidP="003E77DB">
      <w:pPr>
        <w:jc w:val="right"/>
      </w:pPr>
    </w:p>
    <w:p w:rsidR="007E24DC" w:rsidRDefault="007E24DC" w:rsidP="003E77DB">
      <w:pPr>
        <w:jc w:val="right"/>
      </w:pPr>
    </w:p>
    <w:p w:rsidR="007E24DC" w:rsidRDefault="007E24DC" w:rsidP="003E77DB">
      <w:pPr>
        <w:jc w:val="right"/>
      </w:pPr>
    </w:p>
    <w:p w:rsidR="007E24DC" w:rsidRDefault="007E24DC" w:rsidP="003E77DB">
      <w:pPr>
        <w:jc w:val="right"/>
      </w:pPr>
    </w:p>
    <w:p w:rsidR="00636394" w:rsidRDefault="00C37EF4" w:rsidP="003E77DB">
      <w:pPr>
        <w:jc w:val="right"/>
      </w:pPr>
      <w:r>
        <w:t>19.3.2020</w:t>
      </w:r>
    </w:p>
    <w:p w:rsidR="00636394" w:rsidRDefault="00636394" w:rsidP="003E77DB">
      <w:pPr>
        <w:jc w:val="right"/>
        <w:rPr>
          <w:sz w:val="24"/>
          <w:szCs w:val="24"/>
        </w:rPr>
      </w:pPr>
    </w:p>
    <w:p w:rsidR="007E24DC" w:rsidRDefault="00FD1787" w:rsidP="00C37EF4">
      <w:pPr>
        <w:pStyle w:val="Standardtekst"/>
        <w:rPr>
          <w:rFonts w:asciiTheme="minorHAnsi" w:hAnsiTheme="minorHAnsi"/>
          <w:i/>
          <w:sz w:val="28"/>
          <w:szCs w:val="28"/>
        </w:rPr>
      </w:pPr>
      <w:r w:rsidRPr="007E24DC">
        <w:rPr>
          <w:rFonts w:asciiTheme="minorHAnsi" w:hAnsiTheme="minorHAnsi"/>
          <w:i/>
          <w:sz w:val="28"/>
          <w:szCs w:val="28"/>
        </w:rPr>
        <w:t xml:space="preserve">Kære </w:t>
      </w:r>
      <w:r w:rsidR="00C37EF4">
        <w:rPr>
          <w:rFonts w:asciiTheme="minorHAnsi" w:hAnsiTheme="minorHAnsi"/>
          <w:i/>
          <w:sz w:val="28"/>
          <w:szCs w:val="28"/>
        </w:rPr>
        <w:t>Kunde</w:t>
      </w:r>
    </w:p>
    <w:p w:rsidR="00886D27" w:rsidRDefault="00C37EF4" w:rsidP="00C37EF4">
      <w:pPr>
        <w:pStyle w:val="Standardtekst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Danmark er i situation omkring </w:t>
      </w:r>
      <w:proofErr w:type="spellStart"/>
      <w:r>
        <w:rPr>
          <w:rFonts w:asciiTheme="minorHAnsi" w:hAnsiTheme="minorHAnsi"/>
          <w:i/>
          <w:sz w:val="28"/>
          <w:szCs w:val="28"/>
        </w:rPr>
        <w:t>Covid</w:t>
      </w:r>
      <w:proofErr w:type="spellEnd"/>
      <w:r>
        <w:rPr>
          <w:rFonts w:asciiTheme="minorHAnsi" w:hAnsiTheme="minorHAnsi"/>
          <w:i/>
          <w:sz w:val="28"/>
          <w:szCs w:val="28"/>
        </w:rPr>
        <w:t xml:space="preserve"> 19 virus </w:t>
      </w:r>
      <w:r w:rsidR="00903069">
        <w:rPr>
          <w:rFonts w:asciiTheme="minorHAnsi" w:hAnsiTheme="minorHAnsi"/>
          <w:i/>
          <w:sz w:val="28"/>
          <w:szCs w:val="28"/>
        </w:rPr>
        <w:t>s</w:t>
      </w:r>
      <w:r>
        <w:rPr>
          <w:rFonts w:asciiTheme="minorHAnsi" w:hAnsiTheme="minorHAnsi"/>
          <w:i/>
          <w:sz w:val="28"/>
          <w:szCs w:val="28"/>
        </w:rPr>
        <w:t>om vi ikke har prøvet før</w:t>
      </w:r>
      <w:r w:rsidR="00886D27">
        <w:rPr>
          <w:rFonts w:asciiTheme="minorHAnsi" w:hAnsiTheme="minorHAnsi"/>
          <w:i/>
          <w:sz w:val="28"/>
          <w:szCs w:val="28"/>
        </w:rPr>
        <w:t>.</w:t>
      </w:r>
    </w:p>
    <w:p w:rsidR="00C37EF4" w:rsidRDefault="005C7D8A" w:rsidP="00C37EF4">
      <w:pPr>
        <w:pStyle w:val="Standardtekst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DGM </w:t>
      </w:r>
      <w:r w:rsidR="00645738">
        <w:rPr>
          <w:rFonts w:asciiTheme="minorHAnsi" w:hAnsiTheme="minorHAnsi"/>
          <w:i/>
          <w:sz w:val="28"/>
          <w:szCs w:val="28"/>
        </w:rPr>
        <w:t>følger Sundhedsstyrelsens anbefalinger</w:t>
      </w:r>
      <w:r>
        <w:rPr>
          <w:rFonts w:asciiTheme="minorHAnsi" w:hAnsiTheme="minorHAnsi"/>
          <w:i/>
          <w:sz w:val="28"/>
          <w:szCs w:val="28"/>
        </w:rPr>
        <w:t xml:space="preserve"> og tager de forhåndsregler </w:t>
      </w:r>
      <w:r w:rsidR="00886D27">
        <w:rPr>
          <w:rFonts w:asciiTheme="minorHAnsi" w:hAnsiTheme="minorHAnsi"/>
          <w:i/>
          <w:sz w:val="28"/>
          <w:szCs w:val="28"/>
        </w:rPr>
        <w:t>d</w:t>
      </w:r>
      <w:r>
        <w:rPr>
          <w:rFonts w:asciiTheme="minorHAnsi" w:hAnsiTheme="minorHAnsi"/>
          <w:i/>
          <w:sz w:val="28"/>
          <w:szCs w:val="28"/>
        </w:rPr>
        <w:t>er</w:t>
      </w:r>
      <w:r w:rsidR="00886D27">
        <w:rPr>
          <w:rFonts w:asciiTheme="minorHAnsi" w:hAnsiTheme="minorHAnsi"/>
          <w:i/>
          <w:sz w:val="28"/>
          <w:szCs w:val="28"/>
        </w:rPr>
        <w:t xml:space="preserve"> er</w:t>
      </w:r>
      <w:r>
        <w:rPr>
          <w:rFonts w:asciiTheme="minorHAnsi" w:hAnsiTheme="minorHAnsi"/>
          <w:i/>
          <w:sz w:val="28"/>
          <w:szCs w:val="28"/>
        </w:rPr>
        <w:t xml:space="preserve"> nødvendig</w:t>
      </w:r>
      <w:r w:rsidR="00903069">
        <w:rPr>
          <w:rFonts w:asciiTheme="minorHAnsi" w:hAnsiTheme="minorHAnsi"/>
          <w:i/>
          <w:sz w:val="28"/>
          <w:szCs w:val="28"/>
        </w:rPr>
        <w:t>e</w:t>
      </w:r>
      <w:r>
        <w:rPr>
          <w:rFonts w:asciiTheme="minorHAnsi" w:hAnsiTheme="minorHAnsi"/>
          <w:i/>
          <w:sz w:val="28"/>
          <w:szCs w:val="28"/>
        </w:rPr>
        <w:t xml:space="preserve">. </w:t>
      </w:r>
      <w:r w:rsidR="00645738">
        <w:rPr>
          <w:rFonts w:asciiTheme="minorHAnsi" w:hAnsiTheme="minorHAnsi"/>
          <w:i/>
          <w:sz w:val="28"/>
          <w:szCs w:val="28"/>
        </w:rPr>
        <w:t xml:space="preserve"> </w:t>
      </w:r>
    </w:p>
    <w:p w:rsidR="00C37EF4" w:rsidRDefault="00903069" w:rsidP="00C37EF4">
      <w:pPr>
        <w:pStyle w:val="Standardtekst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For dig som kunde </w:t>
      </w:r>
      <w:r w:rsidR="005C7D8A">
        <w:rPr>
          <w:rFonts w:asciiTheme="minorHAnsi" w:hAnsiTheme="minorHAnsi"/>
          <w:i/>
          <w:sz w:val="28"/>
          <w:szCs w:val="28"/>
        </w:rPr>
        <w:t>f</w:t>
      </w:r>
      <w:r w:rsidR="00886D27">
        <w:rPr>
          <w:rFonts w:asciiTheme="minorHAnsi" w:hAnsiTheme="minorHAnsi"/>
          <w:i/>
          <w:sz w:val="28"/>
          <w:szCs w:val="28"/>
        </w:rPr>
        <w:t>år</w:t>
      </w:r>
      <w:r w:rsidR="005C7D8A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det </w:t>
      </w:r>
      <w:r w:rsidR="00C37EF4">
        <w:rPr>
          <w:rFonts w:asciiTheme="minorHAnsi" w:hAnsiTheme="minorHAnsi"/>
          <w:i/>
          <w:sz w:val="28"/>
          <w:szCs w:val="28"/>
        </w:rPr>
        <w:t xml:space="preserve">betydning for hvor mange </w:t>
      </w:r>
      <w:r w:rsidR="005B3B99">
        <w:rPr>
          <w:rFonts w:asciiTheme="minorHAnsi" w:hAnsiTheme="minorHAnsi"/>
          <w:i/>
          <w:sz w:val="28"/>
          <w:szCs w:val="28"/>
        </w:rPr>
        <w:t xml:space="preserve">forskellige </w:t>
      </w:r>
      <w:r>
        <w:rPr>
          <w:rFonts w:asciiTheme="minorHAnsi" w:hAnsiTheme="minorHAnsi"/>
          <w:i/>
          <w:sz w:val="28"/>
          <w:szCs w:val="28"/>
        </w:rPr>
        <w:t xml:space="preserve">hovedretter </w:t>
      </w:r>
      <w:r w:rsidR="005B3B99">
        <w:rPr>
          <w:rFonts w:asciiTheme="minorHAnsi" w:hAnsiTheme="minorHAnsi"/>
          <w:i/>
          <w:sz w:val="28"/>
          <w:szCs w:val="28"/>
        </w:rPr>
        <w:t>retter</w:t>
      </w:r>
      <w:r>
        <w:rPr>
          <w:rFonts w:asciiTheme="minorHAnsi" w:hAnsiTheme="minorHAnsi"/>
          <w:i/>
          <w:sz w:val="28"/>
          <w:szCs w:val="28"/>
        </w:rPr>
        <w:t xml:space="preserve"> der kan købes. Der vil ikke være tilbud i form af desserter, supper, frokost anretninger.</w:t>
      </w:r>
      <w:r w:rsidR="00C37EF4">
        <w:rPr>
          <w:rFonts w:asciiTheme="minorHAnsi" w:hAnsiTheme="minorHAnsi"/>
          <w:i/>
          <w:sz w:val="28"/>
          <w:szCs w:val="28"/>
        </w:rPr>
        <w:t xml:space="preserve"> Færre retter betyder nemlig</w:t>
      </w:r>
      <w:r w:rsidR="007F1A4B">
        <w:rPr>
          <w:rFonts w:asciiTheme="minorHAnsi" w:hAnsiTheme="minorHAnsi"/>
          <w:i/>
          <w:sz w:val="28"/>
          <w:szCs w:val="28"/>
        </w:rPr>
        <w:t>,</w:t>
      </w:r>
      <w:r w:rsidR="00C37EF4">
        <w:rPr>
          <w:rFonts w:asciiTheme="minorHAnsi" w:hAnsiTheme="minorHAnsi"/>
          <w:i/>
          <w:sz w:val="28"/>
          <w:szCs w:val="28"/>
        </w:rPr>
        <w:t xml:space="preserve"> at der er brug for mindre antal medarbejder her i DGM.</w:t>
      </w:r>
    </w:p>
    <w:p w:rsidR="00AF2130" w:rsidRDefault="00903069" w:rsidP="00AF2130">
      <w:pPr>
        <w:pStyle w:val="Standardtekst"/>
        <w:spacing w:after="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D</w:t>
      </w:r>
      <w:r w:rsidR="00AF2130">
        <w:rPr>
          <w:rFonts w:asciiTheme="minorHAnsi" w:hAnsiTheme="minorHAnsi"/>
          <w:i/>
          <w:sz w:val="28"/>
          <w:szCs w:val="28"/>
        </w:rPr>
        <w:t xml:space="preserve">u bestemmer selv hvor mange </w:t>
      </w:r>
      <w:r>
        <w:rPr>
          <w:rFonts w:asciiTheme="minorHAnsi" w:hAnsiTheme="minorHAnsi"/>
          <w:i/>
          <w:sz w:val="28"/>
          <w:szCs w:val="28"/>
        </w:rPr>
        <w:t>portioner af den enkelte hovedret du</w:t>
      </w:r>
      <w:r w:rsidR="00AF2130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ønsker at </w:t>
      </w:r>
      <w:r w:rsidR="00AF2130">
        <w:rPr>
          <w:rFonts w:asciiTheme="minorHAnsi" w:hAnsiTheme="minorHAnsi"/>
          <w:i/>
          <w:sz w:val="28"/>
          <w:szCs w:val="28"/>
        </w:rPr>
        <w:t>købe</w:t>
      </w:r>
      <w:r>
        <w:rPr>
          <w:rFonts w:asciiTheme="minorHAnsi" w:hAnsiTheme="minorHAnsi"/>
          <w:i/>
          <w:sz w:val="28"/>
          <w:szCs w:val="28"/>
        </w:rPr>
        <w:t xml:space="preserve">. </w:t>
      </w:r>
    </w:p>
    <w:p w:rsidR="00AF2130" w:rsidRDefault="00AF2130" w:rsidP="00AF2130">
      <w:pPr>
        <w:pStyle w:val="Standardtekst"/>
        <w:spacing w:after="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Har du brug for mad tilpasset et specielt behov vil dette stadig kunne købes. Ligeledes vil det være muligt at </w:t>
      </w:r>
      <w:r w:rsidR="00903069">
        <w:rPr>
          <w:rFonts w:asciiTheme="minorHAnsi" w:hAnsiTheme="minorHAnsi"/>
          <w:i/>
          <w:sz w:val="28"/>
          <w:szCs w:val="28"/>
        </w:rPr>
        <w:t>købe</w:t>
      </w:r>
    </w:p>
    <w:p w:rsidR="007F1A4B" w:rsidRDefault="00AF2130" w:rsidP="00AF2130">
      <w:pPr>
        <w:pStyle w:val="Standardtekst"/>
        <w:spacing w:after="0"/>
        <w:rPr>
          <w:rFonts w:asciiTheme="minorHAnsi" w:hAnsiTheme="minorHAnsi"/>
          <w:i/>
          <w:sz w:val="28"/>
          <w:szCs w:val="28"/>
        </w:rPr>
      </w:pPr>
      <w:proofErr w:type="spellStart"/>
      <w:r>
        <w:rPr>
          <w:rFonts w:asciiTheme="minorHAnsi" w:hAnsiTheme="minorHAnsi"/>
          <w:i/>
          <w:sz w:val="28"/>
          <w:szCs w:val="28"/>
        </w:rPr>
        <w:t>Protino</w:t>
      </w:r>
      <w:proofErr w:type="spellEnd"/>
      <w:r w:rsidR="00903069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drikke.   </w:t>
      </w:r>
      <w:r w:rsidR="00C37EF4">
        <w:rPr>
          <w:rFonts w:asciiTheme="minorHAnsi" w:hAnsiTheme="minorHAnsi"/>
          <w:i/>
          <w:sz w:val="28"/>
          <w:szCs w:val="28"/>
        </w:rPr>
        <w:t xml:space="preserve"> </w:t>
      </w:r>
    </w:p>
    <w:p w:rsidR="00AF2130" w:rsidRDefault="00AF2130" w:rsidP="00AF2130">
      <w:pPr>
        <w:pStyle w:val="Standardtekst"/>
        <w:spacing w:after="0"/>
        <w:rPr>
          <w:rFonts w:asciiTheme="minorHAnsi" w:hAnsiTheme="minorHAnsi"/>
          <w:i/>
          <w:sz w:val="28"/>
          <w:szCs w:val="28"/>
        </w:rPr>
      </w:pPr>
    </w:p>
    <w:p w:rsidR="007E24DC" w:rsidRDefault="007F1A4B" w:rsidP="007F1A4B">
      <w:pPr>
        <w:pStyle w:val="Standardtekst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Du vil få bragt din mad </w:t>
      </w:r>
      <w:r w:rsidR="00C37EF4">
        <w:rPr>
          <w:rFonts w:asciiTheme="minorHAnsi" w:hAnsiTheme="minorHAnsi"/>
          <w:i/>
          <w:sz w:val="28"/>
          <w:szCs w:val="28"/>
        </w:rPr>
        <w:t>som normalt</w:t>
      </w:r>
      <w:r>
        <w:rPr>
          <w:rFonts w:asciiTheme="minorHAnsi" w:hAnsiTheme="minorHAnsi"/>
          <w:i/>
          <w:sz w:val="28"/>
          <w:szCs w:val="28"/>
        </w:rPr>
        <w:t>, dog med de hensyn vores chauffør må gøre for, at beskytte både dig og ham</w:t>
      </w:r>
      <w:r w:rsidR="005B3B99">
        <w:rPr>
          <w:rFonts w:asciiTheme="minorHAnsi" w:hAnsiTheme="minorHAnsi"/>
          <w:i/>
          <w:sz w:val="28"/>
          <w:szCs w:val="28"/>
        </w:rPr>
        <w:t>/hende</w:t>
      </w:r>
      <w:r>
        <w:rPr>
          <w:rFonts w:asciiTheme="minorHAnsi" w:hAnsiTheme="minorHAnsi"/>
          <w:i/>
          <w:sz w:val="28"/>
          <w:szCs w:val="28"/>
        </w:rPr>
        <w:t xml:space="preserve"> dvs. </w:t>
      </w:r>
      <w:r w:rsidR="00903069">
        <w:rPr>
          <w:rFonts w:asciiTheme="minorHAnsi" w:hAnsiTheme="minorHAnsi"/>
          <w:i/>
          <w:sz w:val="28"/>
          <w:szCs w:val="28"/>
        </w:rPr>
        <w:t>H</w:t>
      </w:r>
      <w:r>
        <w:rPr>
          <w:rFonts w:asciiTheme="minorHAnsi" w:hAnsiTheme="minorHAnsi"/>
          <w:i/>
          <w:sz w:val="28"/>
          <w:szCs w:val="28"/>
        </w:rPr>
        <w:t xml:space="preserve">vis det er muligt går </w:t>
      </w:r>
      <w:r w:rsidR="005B3B99">
        <w:rPr>
          <w:rFonts w:asciiTheme="minorHAnsi" w:hAnsiTheme="minorHAnsi"/>
          <w:i/>
          <w:sz w:val="28"/>
          <w:szCs w:val="28"/>
        </w:rPr>
        <w:t xml:space="preserve">chaufføren </w:t>
      </w:r>
      <w:r>
        <w:rPr>
          <w:rFonts w:asciiTheme="minorHAnsi" w:hAnsiTheme="minorHAnsi"/>
          <w:i/>
          <w:sz w:val="28"/>
          <w:szCs w:val="28"/>
        </w:rPr>
        <w:t xml:space="preserve">ikke ind i din bolig, men sætter maden ved døren, når </w:t>
      </w:r>
      <w:r w:rsidR="005B3B99">
        <w:rPr>
          <w:rFonts w:asciiTheme="minorHAnsi" w:hAnsiTheme="minorHAnsi"/>
          <w:i/>
          <w:sz w:val="28"/>
          <w:szCs w:val="28"/>
        </w:rPr>
        <w:t xml:space="preserve">chaufføren </w:t>
      </w:r>
      <w:r>
        <w:rPr>
          <w:rFonts w:asciiTheme="minorHAnsi" w:hAnsiTheme="minorHAnsi"/>
          <w:i/>
          <w:sz w:val="28"/>
          <w:szCs w:val="28"/>
        </w:rPr>
        <w:t xml:space="preserve">har sikret sig, at du kan tage imod </w:t>
      </w:r>
      <w:r w:rsidR="005B3B99">
        <w:rPr>
          <w:rFonts w:asciiTheme="minorHAnsi" w:hAnsiTheme="minorHAnsi"/>
          <w:i/>
          <w:sz w:val="28"/>
          <w:szCs w:val="28"/>
        </w:rPr>
        <w:t>maden og</w:t>
      </w:r>
      <w:r>
        <w:rPr>
          <w:rFonts w:asciiTheme="minorHAnsi" w:hAnsiTheme="minorHAnsi"/>
          <w:i/>
          <w:sz w:val="28"/>
          <w:szCs w:val="28"/>
        </w:rPr>
        <w:t xml:space="preserve"> med det samme sætte maden i dit køleskab. </w:t>
      </w:r>
    </w:p>
    <w:p w:rsidR="005B3B99" w:rsidRDefault="005B3B99" w:rsidP="007F1A4B">
      <w:pPr>
        <w:pStyle w:val="Standardtekst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Så snart det er muligt vil du </w:t>
      </w:r>
      <w:r w:rsidR="00903069">
        <w:rPr>
          <w:rFonts w:asciiTheme="minorHAnsi" w:hAnsiTheme="minorHAnsi"/>
          <w:i/>
          <w:sz w:val="28"/>
          <w:szCs w:val="28"/>
        </w:rPr>
        <w:t xml:space="preserve">få </w:t>
      </w:r>
      <w:r>
        <w:rPr>
          <w:rFonts w:asciiTheme="minorHAnsi" w:hAnsiTheme="minorHAnsi"/>
          <w:i/>
          <w:sz w:val="28"/>
          <w:szCs w:val="28"/>
        </w:rPr>
        <w:t>valgmuligheder</w:t>
      </w:r>
      <w:r w:rsidR="00903069">
        <w:rPr>
          <w:rFonts w:asciiTheme="minorHAnsi" w:hAnsiTheme="minorHAnsi"/>
          <w:i/>
          <w:sz w:val="28"/>
          <w:szCs w:val="28"/>
        </w:rPr>
        <w:t xml:space="preserve"> af hovedretter, mulighed for køb, af desserter, supper, frokostanretninger osv. igen.</w:t>
      </w:r>
      <w:bookmarkStart w:id="0" w:name="_GoBack"/>
      <w:bookmarkEnd w:id="0"/>
      <w:r>
        <w:rPr>
          <w:rFonts w:asciiTheme="minorHAnsi" w:hAnsiTheme="minorHAnsi"/>
          <w:i/>
          <w:sz w:val="28"/>
          <w:szCs w:val="28"/>
        </w:rPr>
        <w:t xml:space="preserve">   </w:t>
      </w:r>
    </w:p>
    <w:p w:rsidR="00CC5DE5" w:rsidRDefault="00CC5DE5" w:rsidP="00815310"/>
    <w:p w:rsidR="00B64FF7" w:rsidRDefault="00B64FF7" w:rsidP="00B64FF7"/>
    <w:p w:rsidR="00B64FF7" w:rsidRPr="0005281A" w:rsidRDefault="00B64FF7" w:rsidP="00B64FF7">
      <w:pPr>
        <w:rPr>
          <w:i/>
          <w:noProof/>
          <w:color w:val="000000"/>
          <w:sz w:val="24"/>
          <w:szCs w:val="24"/>
        </w:rPr>
      </w:pPr>
      <w:r w:rsidRPr="0005281A">
        <w:rPr>
          <w:i/>
          <w:noProof/>
          <w:color w:val="000000"/>
          <w:sz w:val="24"/>
          <w:szCs w:val="24"/>
        </w:rPr>
        <w:t xml:space="preserve">Venlig hilsen </w:t>
      </w:r>
      <w:r w:rsidRPr="0005281A">
        <w:rPr>
          <w:i/>
          <w:noProof/>
          <w:color w:val="000000"/>
          <w:sz w:val="24"/>
          <w:szCs w:val="24"/>
        </w:rPr>
        <w:br/>
      </w:r>
    </w:p>
    <w:p w:rsidR="006D57AF" w:rsidRPr="0005281A" w:rsidRDefault="00B64FF7" w:rsidP="00815310">
      <w:pPr>
        <w:rPr>
          <w:i/>
          <w:sz w:val="24"/>
          <w:szCs w:val="24"/>
        </w:rPr>
      </w:pPr>
      <w:r w:rsidRPr="0005281A">
        <w:rPr>
          <w:i/>
          <w:noProof/>
          <w:color w:val="000000"/>
          <w:sz w:val="24"/>
          <w:szCs w:val="24"/>
        </w:rPr>
        <w:t>Helle Hejn</w:t>
      </w:r>
    </w:p>
    <w:p w:rsidR="00F32280" w:rsidRDefault="00F32280" w:rsidP="00F32280">
      <w:pPr>
        <w:rPr>
          <w:i/>
          <w:noProof/>
          <w:color w:val="000000"/>
          <w:sz w:val="24"/>
          <w:szCs w:val="24"/>
        </w:rPr>
      </w:pPr>
      <w:r w:rsidRPr="0005281A">
        <w:rPr>
          <w:i/>
          <w:noProof/>
          <w:color w:val="000000"/>
          <w:sz w:val="24"/>
          <w:szCs w:val="24"/>
        </w:rPr>
        <w:t>Cheføkonoma</w:t>
      </w:r>
    </w:p>
    <w:p w:rsidR="00F32280" w:rsidRPr="0005281A" w:rsidRDefault="00F32280" w:rsidP="00F32280">
      <w:pPr>
        <w:rPr>
          <w:i/>
          <w:noProof/>
          <w:color w:val="000000"/>
          <w:sz w:val="24"/>
          <w:szCs w:val="24"/>
        </w:rPr>
      </w:pPr>
      <w:r>
        <w:rPr>
          <w:i/>
          <w:noProof/>
          <w:color w:val="000000"/>
          <w:sz w:val="24"/>
          <w:szCs w:val="24"/>
        </w:rPr>
        <w:t>Det gode madhus</w:t>
      </w:r>
    </w:p>
    <w:p w:rsidR="00E2392D" w:rsidRPr="0005281A" w:rsidRDefault="00E2392D" w:rsidP="00815310"/>
    <w:sectPr w:rsidR="00E2392D" w:rsidRPr="0005281A" w:rsidSect="00E2392D">
      <w:headerReference w:type="default" r:id="rId7"/>
      <w:footerReference w:type="default" r:id="rId8"/>
      <w:headerReference w:type="first" r:id="rId9"/>
      <w:pgSz w:w="11906" w:h="16838" w:code="9"/>
      <w:pgMar w:top="2291" w:right="3402" w:bottom="170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1A" w:rsidRDefault="0005281A">
      <w:r>
        <w:separator/>
      </w:r>
    </w:p>
  </w:endnote>
  <w:endnote w:type="continuationSeparator" w:id="0">
    <w:p w:rsidR="0005281A" w:rsidRDefault="0005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A3" w:rsidRDefault="004B1AA3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03069">
      <w:rPr>
        <w:noProof/>
      </w:rPr>
      <w:t>2</w:t>
    </w:r>
    <w:r>
      <w:fldChar w:fldCharType="end"/>
    </w:r>
    <w:r>
      <w:t xml:space="preserve"> af </w:t>
    </w:r>
    <w:fldSimple w:instr=" NUMPAGES ">
      <w:r w:rsidR="00291FA3">
        <w:rPr>
          <w:noProof/>
        </w:rPr>
        <w:t>1</w:t>
      </w:r>
    </w:fldSimple>
    <w:r>
      <w:tab/>
    </w:r>
    <w:r>
      <w:tab/>
    </w:r>
    <w:r>
      <w:tab/>
    </w:r>
    <w:r>
      <w:tab/>
    </w:r>
    <w:r>
      <w:tab/>
    </w:r>
  </w:p>
  <w:p w:rsidR="004B1AA3" w:rsidRDefault="004B1A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1A" w:rsidRDefault="0005281A">
      <w:r>
        <w:separator/>
      </w:r>
    </w:p>
  </w:footnote>
  <w:footnote w:type="continuationSeparator" w:id="0">
    <w:p w:rsidR="0005281A" w:rsidRDefault="00052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A3" w:rsidRDefault="0005281A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3943350</wp:posOffset>
          </wp:positionH>
          <wp:positionV relativeFrom="paragraph">
            <wp:posOffset>-71755</wp:posOffset>
          </wp:positionV>
          <wp:extent cx="2051685" cy="1039495"/>
          <wp:effectExtent l="0" t="0" r="5715" b="8255"/>
          <wp:wrapTight wrapText="bothSides">
            <wp:wrapPolygon edited="0">
              <wp:start x="0" y="0"/>
              <wp:lineTo x="0" y="21376"/>
              <wp:lineTo x="21460" y="21376"/>
              <wp:lineTo x="21460" y="0"/>
              <wp:lineTo x="0" y="0"/>
            </wp:wrapPolygon>
          </wp:wrapTight>
          <wp:docPr id="2" name="Billede 2" descr="Svendborg_logo_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endborg_logo_far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A3" w:rsidRDefault="0005281A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4095750</wp:posOffset>
          </wp:positionH>
          <wp:positionV relativeFrom="paragraph">
            <wp:posOffset>80645</wp:posOffset>
          </wp:positionV>
          <wp:extent cx="2051685" cy="1039495"/>
          <wp:effectExtent l="0" t="0" r="5715" b="8255"/>
          <wp:wrapTight wrapText="bothSides">
            <wp:wrapPolygon edited="0">
              <wp:start x="0" y="0"/>
              <wp:lineTo x="0" y="21376"/>
              <wp:lineTo x="21460" y="21376"/>
              <wp:lineTo x="21460" y="0"/>
              <wp:lineTo x="0" y="0"/>
            </wp:wrapPolygon>
          </wp:wrapTight>
          <wp:docPr id="3" name="Billede 3" descr="Svendborg_logo_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endborg_logo_far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1A"/>
    <w:rsid w:val="00024CF2"/>
    <w:rsid w:val="00037522"/>
    <w:rsid w:val="00040978"/>
    <w:rsid w:val="0005281A"/>
    <w:rsid w:val="000655AF"/>
    <w:rsid w:val="00067D1A"/>
    <w:rsid w:val="00076ADF"/>
    <w:rsid w:val="00083E0E"/>
    <w:rsid w:val="00096ADC"/>
    <w:rsid w:val="000E5298"/>
    <w:rsid w:val="000F3480"/>
    <w:rsid w:val="00130D60"/>
    <w:rsid w:val="001429E8"/>
    <w:rsid w:val="00155DDB"/>
    <w:rsid w:val="00161BF3"/>
    <w:rsid w:val="00191DDC"/>
    <w:rsid w:val="00194BFB"/>
    <w:rsid w:val="001C5A57"/>
    <w:rsid w:val="001E594E"/>
    <w:rsid w:val="002043AF"/>
    <w:rsid w:val="002165E9"/>
    <w:rsid w:val="0024077C"/>
    <w:rsid w:val="00241EF2"/>
    <w:rsid w:val="00291FA3"/>
    <w:rsid w:val="002A240B"/>
    <w:rsid w:val="002C60F0"/>
    <w:rsid w:val="002D5D00"/>
    <w:rsid w:val="002E1B31"/>
    <w:rsid w:val="00310BB9"/>
    <w:rsid w:val="00350F1B"/>
    <w:rsid w:val="00351454"/>
    <w:rsid w:val="00362EEC"/>
    <w:rsid w:val="0037279F"/>
    <w:rsid w:val="0037383C"/>
    <w:rsid w:val="00390C28"/>
    <w:rsid w:val="003A107C"/>
    <w:rsid w:val="003D00E6"/>
    <w:rsid w:val="003E7618"/>
    <w:rsid w:val="003E77DB"/>
    <w:rsid w:val="0042137F"/>
    <w:rsid w:val="00440FD5"/>
    <w:rsid w:val="00445051"/>
    <w:rsid w:val="00446577"/>
    <w:rsid w:val="0047716E"/>
    <w:rsid w:val="00496543"/>
    <w:rsid w:val="004B1AA3"/>
    <w:rsid w:val="004B3FB0"/>
    <w:rsid w:val="004B5C2C"/>
    <w:rsid w:val="004C694C"/>
    <w:rsid w:val="004E62F6"/>
    <w:rsid w:val="004F2EAA"/>
    <w:rsid w:val="00517982"/>
    <w:rsid w:val="00535964"/>
    <w:rsid w:val="005A13CD"/>
    <w:rsid w:val="005A626A"/>
    <w:rsid w:val="005B3B99"/>
    <w:rsid w:val="005C7D8A"/>
    <w:rsid w:val="005E79F1"/>
    <w:rsid w:val="005F75E1"/>
    <w:rsid w:val="00636394"/>
    <w:rsid w:val="006432E6"/>
    <w:rsid w:val="00645738"/>
    <w:rsid w:val="00652C51"/>
    <w:rsid w:val="006758B4"/>
    <w:rsid w:val="00681780"/>
    <w:rsid w:val="00687A1A"/>
    <w:rsid w:val="006A0591"/>
    <w:rsid w:val="006D57AF"/>
    <w:rsid w:val="006E152B"/>
    <w:rsid w:val="00704038"/>
    <w:rsid w:val="0071085B"/>
    <w:rsid w:val="007147CD"/>
    <w:rsid w:val="00731A42"/>
    <w:rsid w:val="007377B1"/>
    <w:rsid w:val="00752561"/>
    <w:rsid w:val="0078505E"/>
    <w:rsid w:val="007A6F79"/>
    <w:rsid w:val="007B2EA7"/>
    <w:rsid w:val="007B60DA"/>
    <w:rsid w:val="007E24DC"/>
    <w:rsid w:val="007F186A"/>
    <w:rsid w:val="007F1A4B"/>
    <w:rsid w:val="007F6780"/>
    <w:rsid w:val="008022BE"/>
    <w:rsid w:val="00804E0C"/>
    <w:rsid w:val="00815310"/>
    <w:rsid w:val="00832260"/>
    <w:rsid w:val="008559BF"/>
    <w:rsid w:val="0088556D"/>
    <w:rsid w:val="00886D27"/>
    <w:rsid w:val="0089431E"/>
    <w:rsid w:val="008A7F38"/>
    <w:rsid w:val="008C530D"/>
    <w:rsid w:val="008D7805"/>
    <w:rsid w:val="008F7740"/>
    <w:rsid w:val="009005EC"/>
    <w:rsid w:val="00903069"/>
    <w:rsid w:val="00941B0E"/>
    <w:rsid w:val="00942AF8"/>
    <w:rsid w:val="009537EE"/>
    <w:rsid w:val="00972AC9"/>
    <w:rsid w:val="0097584A"/>
    <w:rsid w:val="009777E8"/>
    <w:rsid w:val="00980A53"/>
    <w:rsid w:val="009C496C"/>
    <w:rsid w:val="009D745B"/>
    <w:rsid w:val="00A14C34"/>
    <w:rsid w:val="00A14F8C"/>
    <w:rsid w:val="00A41BB3"/>
    <w:rsid w:val="00A55ADF"/>
    <w:rsid w:val="00A57F68"/>
    <w:rsid w:val="00A84236"/>
    <w:rsid w:val="00A86903"/>
    <w:rsid w:val="00AD5BAA"/>
    <w:rsid w:val="00AF2130"/>
    <w:rsid w:val="00AF7430"/>
    <w:rsid w:val="00B11BE8"/>
    <w:rsid w:val="00B33255"/>
    <w:rsid w:val="00B43853"/>
    <w:rsid w:val="00B51217"/>
    <w:rsid w:val="00B64FF7"/>
    <w:rsid w:val="00BA5B48"/>
    <w:rsid w:val="00BE030B"/>
    <w:rsid w:val="00C0274D"/>
    <w:rsid w:val="00C37EF4"/>
    <w:rsid w:val="00C6070E"/>
    <w:rsid w:val="00CC5DE5"/>
    <w:rsid w:val="00CC77BD"/>
    <w:rsid w:val="00CD34F1"/>
    <w:rsid w:val="00D00402"/>
    <w:rsid w:val="00D3689C"/>
    <w:rsid w:val="00D42967"/>
    <w:rsid w:val="00D54348"/>
    <w:rsid w:val="00D91238"/>
    <w:rsid w:val="00D97C7C"/>
    <w:rsid w:val="00DD0630"/>
    <w:rsid w:val="00DF015E"/>
    <w:rsid w:val="00DF18BC"/>
    <w:rsid w:val="00E02085"/>
    <w:rsid w:val="00E076DC"/>
    <w:rsid w:val="00E2392D"/>
    <w:rsid w:val="00E31620"/>
    <w:rsid w:val="00E36EF2"/>
    <w:rsid w:val="00E37579"/>
    <w:rsid w:val="00E37802"/>
    <w:rsid w:val="00E8396E"/>
    <w:rsid w:val="00E94DB6"/>
    <w:rsid w:val="00EA5D7A"/>
    <w:rsid w:val="00EB5BBE"/>
    <w:rsid w:val="00EC4930"/>
    <w:rsid w:val="00ED5175"/>
    <w:rsid w:val="00EE02FA"/>
    <w:rsid w:val="00EE162E"/>
    <w:rsid w:val="00EE4D64"/>
    <w:rsid w:val="00EF2211"/>
    <w:rsid w:val="00F051B1"/>
    <w:rsid w:val="00F0638B"/>
    <w:rsid w:val="00F11D91"/>
    <w:rsid w:val="00F12871"/>
    <w:rsid w:val="00F1718E"/>
    <w:rsid w:val="00F230F1"/>
    <w:rsid w:val="00F32280"/>
    <w:rsid w:val="00F40557"/>
    <w:rsid w:val="00F56C90"/>
    <w:rsid w:val="00F8598E"/>
    <w:rsid w:val="00FA385A"/>
    <w:rsid w:val="00FB1512"/>
    <w:rsid w:val="00FB265A"/>
    <w:rsid w:val="00FD1787"/>
    <w:rsid w:val="00FE1BD8"/>
    <w:rsid w:val="00FF042C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A7AEA76-5FFE-408B-B414-1E8E8661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F85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55D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D5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B265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B265A"/>
    <w:pPr>
      <w:tabs>
        <w:tab w:val="center" w:pos="4819"/>
        <w:tab w:val="right" w:pos="9638"/>
      </w:tabs>
    </w:pPr>
  </w:style>
  <w:style w:type="character" w:styleId="Hyperlink">
    <w:name w:val="Hyperlink"/>
    <w:rsid w:val="004E62F6"/>
    <w:rPr>
      <w:color w:val="0000FF"/>
      <w:u w:val="single"/>
    </w:rPr>
  </w:style>
  <w:style w:type="character" w:styleId="Sidetal">
    <w:name w:val="page number"/>
    <w:basedOn w:val="Standardskrifttypeiafsnit"/>
    <w:rsid w:val="00EA5D7A"/>
  </w:style>
  <w:style w:type="paragraph" w:customStyle="1" w:styleId="Standardtekst">
    <w:name w:val="Standardtekst"/>
    <w:basedOn w:val="Normal"/>
    <w:rsid w:val="00DF015E"/>
    <w:pPr>
      <w:autoSpaceDE w:val="0"/>
      <w:autoSpaceDN w:val="0"/>
      <w:adjustRightInd w:val="0"/>
      <w:spacing w:after="190" w:line="280" w:lineRule="exact"/>
    </w:pPr>
    <w:rPr>
      <w:rFonts w:cs="Verdana"/>
      <w:sz w:val="19"/>
      <w:szCs w:val="19"/>
    </w:rPr>
  </w:style>
  <w:style w:type="paragraph" w:customStyle="1" w:styleId="Overskrifter1">
    <w:name w:val="Overskrifter 1"/>
    <w:basedOn w:val="Normal"/>
    <w:rsid w:val="00DF015E"/>
    <w:pPr>
      <w:autoSpaceDE w:val="0"/>
      <w:autoSpaceDN w:val="0"/>
      <w:adjustRightInd w:val="0"/>
      <w:spacing w:before="190" w:after="280" w:line="280" w:lineRule="exact"/>
    </w:pPr>
    <w:rPr>
      <w:rFonts w:cs="Verdana"/>
      <w:b/>
      <w:bCs/>
      <w:sz w:val="19"/>
      <w:szCs w:val="19"/>
    </w:rPr>
  </w:style>
  <w:style w:type="paragraph" w:customStyle="1" w:styleId="Adressefelt">
    <w:name w:val="Adressefelt"/>
    <w:basedOn w:val="Normal"/>
    <w:rsid w:val="00DF015E"/>
    <w:pPr>
      <w:autoSpaceDE w:val="0"/>
      <w:autoSpaceDN w:val="0"/>
      <w:adjustRightInd w:val="0"/>
      <w:spacing w:line="280" w:lineRule="exact"/>
    </w:pPr>
    <w:rPr>
      <w:rFonts w:cs="Verdana"/>
      <w:sz w:val="19"/>
      <w:szCs w:val="19"/>
    </w:rPr>
  </w:style>
  <w:style w:type="paragraph" w:styleId="Markeringsbobletekst">
    <w:name w:val="Balloon Text"/>
    <w:basedOn w:val="Normal"/>
    <w:semiHidden/>
    <w:rsid w:val="007B2E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40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ocial%20og%20Sundhed\&#216;st%20Hjemmepleje\det%20gode%20madhus\Helle\Brev%20til%20borgere\Brev%20borger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CBEA2-3673-49E8-96D6-BC546F7F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borger</Template>
  <TotalTime>184</TotalTime>
  <Pages>1</Pages>
  <Words>219</Words>
  <Characters>1164</Characters>
  <Application>Microsoft Office Word</Application>
  <DocSecurity>0</DocSecurity>
  <Lines>77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Svendborg Kommune</vt:lpstr>
    </vt:vector>
  </TitlesOfParts>
  <Company>Svendborg Kommune</Company>
  <LinksUpToDate>false</LinksUpToDate>
  <CharactersWithSpaces>1349</CharactersWithSpaces>
  <SharedDoc>false</SharedDoc>
  <HLinks>
    <vt:vector size="6" baseType="variant">
      <vt:variant>
        <vt:i4>7864446</vt:i4>
      </vt:variant>
      <vt:variant>
        <vt:i4>2657</vt:i4>
      </vt:variant>
      <vt:variant>
        <vt:i4>1025</vt:i4>
      </vt:variant>
      <vt:variant>
        <vt:i4>4</vt:i4>
      </vt:variant>
      <vt:variant>
        <vt:lpwstr>http://www.colourbox.dk/vektor/cartoon-kartoffel-haeve-sine-haender-vektor-3460816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Svendborg Kommune</dc:title>
  <dc:subject/>
  <dc:creator>Helle Hejn</dc:creator>
  <cp:keywords/>
  <cp:lastModifiedBy>Helle Hejn</cp:lastModifiedBy>
  <cp:revision>5</cp:revision>
  <cp:lastPrinted>2020-03-19T08:45:00Z</cp:lastPrinted>
  <dcterms:created xsi:type="dcterms:W3CDTF">2020-03-18T07:02:00Z</dcterms:created>
  <dcterms:modified xsi:type="dcterms:W3CDTF">2020-03-19T10:34:00Z</dcterms:modified>
</cp:coreProperties>
</file>