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447EAF" w:rsidTr="00447EAF">
        <w:trPr>
          <w:trHeight w:hRule="exact" w:val="3062"/>
        </w:trPr>
        <w:tc>
          <w:tcPr>
            <w:tcW w:w="2982" w:type="dxa"/>
          </w:tcPr>
          <w:p w:rsidR="00EB320C" w:rsidRPr="00CA24B3" w:rsidRDefault="00EB320C" w:rsidP="00EB320C">
            <w:pPr>
              <w:pStyle w:val="Kolofon"/>
              <w:rPr>
                <w:rFonts w:cs="Arial"/>
              </w:rPr>
            </w:pPr>
            <w:bookmarkStart w:id="0" w:name="bmkSender"/>
            <w:bookmarkStart w:id="1" w:name="_GoBack"/>
            <w:bookmarkEnd w:id="0"/>
            <w:bookmarkEnd w:id="1"/>
            <w:r>
              <w:rPr>
                <w:rFonts w:cs="Arial"/>
                <w:b/>
              </w:rPr>
              <w:t>Svendborg Kommune</w:t>
            </w:r>
            <w:r>
              <w:rPr>
                <w:rFonts w:cs="Arial"/>
                <w:b/>
              </w:rPr>
              <w:br/>
            </w:r>
            <w:r w:rsidR="00CA24B3" w:rsidRPr="00CA24B3">
              <w:rPr>
                <w:rFonts w:cs="Arial"/>
              </w:rPr>
              <w:t xml:space="preserve">Børn, </w:t>
            </w:r>
            <w:r w:rsidRPr="00CA24B3">
              <w:rPr>
                <w:rFonts w:cs="Arial"/>
              </w:rPr>
              <w:t>Unge</w:t>
            </w:r>
            <w:r w:rsidR="00CA24B3" w:rsidRPr="00CA24B3">
              <w:rPr>
                <w:rFonts w:cs="Arial"/>
              </w:rPr>
              <w:t>, Kultur og Fritid</w:t>
            </w:r>
          </w:p>
          <w:p w:rsidR="00EB320C" w:rsidRPr="00CA24B3" w:rsidRDefault="00EB320C" w:rsidP="00EB320C">
            <w:pPr>
              <w:pStyle w:val="Kolofon"/>
              <w:rPr>
                <w:rFonts w:cs="Arial"/>
              </w:rPr>
            </w:pPr>
            <w:r w:rsidRPr="00CA24B3">
              <w:rPr>
                <w:rFonts w:cs="Arial"/>
              </w:rPr>
              <w:t>Sekretariat og Dagtilbud</w:t>
            </w:r>
          </w:p>
          <w:p w:rsidR="00447EAF" w:rsidRPr="009E3DED" w:rsidRDefault="00447EAF" w:rsidP="00EB320C">
            <w:pPr>
              <w:pStyle w:val="Kolofon"/>
            </w:pPr>
          </w:p>
        </w:tc>
      </w:tr>
      <w:tr w:rsidR="00447EAF" w:rsidTr="00447EAF">
        <w:trPr>
          <w:trHeight w:hRule="exact" w:val="5545"/>
        </w:trPr>
        <w:tc>
          <w:tcPr>
            <w:tcW w:w="2982" w:type="dxa"/>
          </w:tcPr>
          <w:p w:rsidR="00EB320C" w:rsidRPr="00EB320C" w:rsidRDefault="00CA24B3" w:rsidP="00EB320C">
            <w:pPr>
              <w:pStyle w:val="Kolofon"/>
              <w:rPr>
                <w:rFonts w:cs="Arial"/>
              </w:rPr>
            </w:pPr>
            <w:bookmarkStart w:id="2" w:name="bmkDate"/>
            <w:bookmarkEnd w:id="2"/>
            <w:r>
              <w:rPr>
                <w:rFonts w:cs="Arial"/>
              </w:rPr>
              <w:t>November 2018</w:t>
            </w:r>
          </w:p>
          <w:p w:rsidR="00CA24B3" w:rsidRDefault="00CA24B3" w:rsidP="00EB320C">
            <w:pPr>
              <w:pStyle w:val="Kolofon"/>
              <w:rPr>
                <w:rFonts w:cs="Arial"/>
              </w:rPr>
            </w:pPr>
          </w:p>
          <w:p w:rsidR="00EB320C" w:rsidRPr="00EB320C" w:rsidRDefault="00CA24B3" w:rsidP="00EB320C">
            <w:pPr>
              <w:pStyle w:val="Kolofon"/>
              <w:rPr>
                <w:rFonts w:cs="Arial"/>
              </w:rPr>
            </w:pPr>
            <w:r>
              <w:rPr>
                <w:rFonts w:cs="Arial"/>
              </w:rPr>
              <w:t>18/27628</w:t>
            </w:r>
          </w:p>
          <w:p w:rsidR="00447EAF" w:rsidRPr="009E3DED" w:rsidRDefault="00447EAF" w:rsidP="00EB320C">
            <w:pPr>
              <w:pStyle w:val="Kolofon"/>
            </w:pPr>
          </w:p>
        </w:tc>
      </w:tr>
      <w:tr w:rsidR="00447EAF" w:rsidTr="001F368A">
        <w:trPr>
          <w:trHeight w:hRule="exact" w:val="3481"/>
        </w:trPr>
        <w:tc>
          <w:tcPr>
            <w:tcW w:w="2982" w:type="dxa"/>
            <w:vAlign w:val="bottom"/>
          </w:tcPr>
          <w:p w:rsidR="00447EAF" w:rsidRDefault="00EB320C" w:rsidP="00454F50">
            <w:pPr>
              <w:pStyle w:val="Kolofon"/>
            </w:pPr>
            <w:bookmarkStart w:id="3" w:name="bmkSpecialGraphics"/>
            <w:bookmarkEnd w:id="3"/>
            <w:r>
              <w:rPr>
                <w:noProof/>
                <w:lang w:eastAsia="da-DK"/>
              </w:rPr>
              <w:drawing>
                <wp:inline distT="0" distB="0" distL="0" distR="0">
                  <wp:extent cx="1731264" cy="975360"/>
                  <wp:effectExtent l="19050" t="0" r="2286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B41" w:rsidRPr="009E3DED" w:rsidRDefault="00CA24B3" w:rsidP="00EB320C">
      <w:pPr>
        <w:pStyle w:val="Overskrift1"/>
      </w:pPr>
      <w:bookmarkStart w:id="4" w:name="bmkHeader"/>
      <w:bookmarkEnd w:id="4"/>
      <w:r>
        <w:rPr>
          <w:rFonts w:cs="Arial"/>
        </w:rPr>
        <w:t>T</w:t>
      </w:r>
      <w:r w:rsidR="00EB320C" w:rsidRPr="00EB320C">
        <w:rPr>
          <w:rFonts w:cs="Arial"/>
        </w:rPr>
        <w:t>ilskud til private dagtilbud i Svendborg Kommune</w:t>
      </w:r>
      <w:r>
        <w:rPr>
          <w:rFonts w:cs="Arial"/>
        </w:rPr>
        <w:t xml:space="preserve"> 2019</w:t>
      </w:r>
    </w:p>
    <w:p w:rsidR="009E3DED" w:rsidRPr="0010392D" w:rsidRDefault="009E3DED" w:rsidP="009E3DED"/>
    <w:p w:rsidR="00EB320C" w:rsidRDefault="00EB320C" w:rsidP="00EB320C">
      <w:r>
        <w:t>Drifts-, bygnings- og administrationstilskud til private dagtilbud i Svendborg Kommune i 201</w:t>
      </w:r>
      <w:r w:rsidR="00CA24B3">
        <w:t>9</w:t>
      </w:r>
      <w:r>
        <w:t xml:space="preserve"> er som følger:</w:t>
      </w:r>
    </w:p>
    <w:p w:rsidR="00EB320C" w:rsidRDefault="00EB320C" w:rsidP="00EB3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285"/>
        <w:gridCol w:w="2212"/>
      </w:tblGrid>
      <w:tr w:rsidR="00EB320C" w:rsidRPr="008C149B" w:rsidTr="00F72C99">
        <w:trPr>
          <w:trHeight w:val="30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rPr>
                <w:b/>
                <w:sz w:val="18"/>
                <w:szCs w:val="18"/>
              </w:rPr>
            </w:pPr>
            <w:r w:rsidRPr="008C149B">
              <w:rPr>
                <w:b/>
                <w:sz w:val="18"/>
                <w:szCs w:val="18"/>
              </w:rPr>
              <w:t>Tilskud i kr.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b/>
                <w:sz w:val="18"/>
                <w:szCs w:val="18"/>
              </w:rPr>
            </w:pPr>
            <w:r w:rsidRPr="008C149B">
              <w:rPr>
                <w:b/>
                <w:sz w:val="18"/>
                <w:szCs w:val="18"/>
              </w:rPr>
              <w:t>0-2 år</w:t>
            </w:r>
            <w:r>
              <w:rPr>
                <w:b/>
                <w:sz w:val="18"/>
                <w:szCs w:val="18"/>
              </w:rPr>
              <w:t>s pladser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b/>
                <w:sz w:val="18"/>
                <w:szCs w:val="18"/>
              </w:rPr>
            </w:pPr>
            <w:r w:rsidRPr="008C14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-5 års pladser</w:t>
            </w:r>
          </w:p>
        </w:tc>
      </w:tr>
      <w:tr w:rsidR="00EB320C" w:rsidRPr="008C149B" w:rsidTr="00F72C99">
        <w:trPr>
          <w:trHeight w:val="28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rPr>
                <w:sz w:val="18"/>
                <w:szCs w:val="18"/>
              </w:rPr>
            </w:pPr>
            <w:r w:rsidRPr="008C149B">
              <w:rPr>
                <w:sz w:val="18"/>
                <w:szCs w:val="18"/>
              </w:rPr>
              <w:t>Driftstilskud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CA24B3">
              <w:rPr>
                <w:sz w:val="18"/>
                <w:szCs w:val="18"/>
              </w:rPr>
              <w:t>434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CA256A">
              <w:rPr>
                <w:sz w:val="18"/>
                <w:szCs w:val="18"/>
              </w:rPr>
              <w:t>614</w:t>
            </w:r>
          </w:p>
        </w:tc>
      </w:tr>
      <w:tr w:rsidR="00EB320C" w:rsidRPr="008C149B" w:rsidTr="00F72C99">
        <w:trPr>
          <w:trHeight w:val="3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rPr>
                <w:sz w:val="18"/>
                <w:szCs w:val="18"/>
              </w:rPr>
            </w:pPr>
            <w:r w:rsidRPr="008C149B">
              <w:rPr>
                <w:sz w:val="18"/>
                <w:szCs w:val="18"/>
              </w:rPr>
              <w:t>Bygningstilskud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A24B3">
              <w:rPr>
                <w:sz w:val="18"/>
                <w:szCs w:val="18"/>
              </w:rPr>
              <w:t>525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A256A">
              <w:rPr>
                <w:sz w:val="18"/>
                <w:szCs w:val="18"/>
              </w:rPr>
              <w:t>408</w:t>
            </w:r>
          </w:p>
        </w:tc>
      </w:tr>
      <w:tr w:rsidR="00EB320C" w:rsidRPr="008C149B" w:rsidTr="00F72C99">
        <w:trPr>
          <w:trHeight w:val="28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rPr>
                <w:sz w:val="18"/>
                <w:szCs w:val="18"/>
              </w:rPr>
            </w:pPr>
            <w:r w:rsidRPr="008C149B">
              <w:rPr>
                <w:sz w:val="18"/>
                <w:szCs w:val="18"/>
              </w:rPr>
              <w:t>Administrationsbidrag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  <w:r w:rsidR="00CA24B3">
              <w:rPr>
                <w:sz w:val="18"/>
                <w:szCs w:val="18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</w:t>
            </w:r>
            <w:r w:rsidR="00CA256A">
              <w:rPr>
                <w:sz w:val="18"/>
                <w:szCs w:val="18"/>
              </w:rPr>
              <w:t>0</w:t>
            </w:r>
          </w:p>
        </w:tc>
      </w:tr>
      <w:tr w:rsidR="00EB320C" w:rsidRPr="008C149B" w:rsidTr="00F72C99">
        <w:trPr>
          <w:trHeight w:val="30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rPr>
                <w:b/>
                <w:sz w:val="18"/>
                <w:szCs w:val="18"/>
              </w:rPr>
            </w:pPr>
            <w:r w:rsidRPr="008C149B">
              <w:rPr>
                <w:b/>
                <w:sz w:val="18"/>
                <w:szCs w:val="18"/>
              </w:rPr>
              <w:t>I alt pr. barn pr. måned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8C149B">
              <w:rPr>
                <w:b/>
                <w:sz w:val="18"/>
                <w:szCs w:val="18"/>
              </w:rPr>
              <w:t>.</w:t>
            </w:r>
            <w:r w:rsidR="00CA24B3"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0C" w:rsidRPr="008C149B" w:rsidRDefault="00EB320C" w:rsidP="00557D6B">
            <w:pPr>
              <w:jc w:val="center"/>
              <w:rPr>
                <w:b/>
                <w:sz w:val="18"/>
                <w:szCs w:val="18"/>
              </w:rPr>
            </w:pPr>
            <w:r w:rsidRPr="008C149B">
              <w:rPr>
                <w:b/>
                <w:sz w:val="18"/>
                <w:szCs w:val="18"/>
              </w:rPr>
              <w:t>5.</w:t>
            </w:r>
            <w:r w:rsidR="00CA256A">
              <w:rPr>
                <w:b/>
                <w:sz w:val="18"/>
                <w:szCs w:val="18"/>
              </w:rPr>
              <w:t>162</w:t>
            </w:r>
          </w:p>
        </w:tc>
      </w:tr>
    </w:tbl>
    <w:p w:rsidR="00EB320C" w:rsidRPr="00BC21F6" w:rsidRDefault="00EB320C" w:rsidP="00EB320C"/>
    <w:p w:rsidR="00EB320C" w:rsidRDefault="00EB320C" w:rsidP="00EB320C">
      <w:r>
        <w:t>Udbetaling af drifts-, bygnings- og administrationstilskud udbetales månedsvis forud. Det er en forudsætning for udbetalingen, at det private dagtilbud indsender oversigt over indmeldte børn senest den 1. i hver måned for den følgende måned.</w:t>
      </w:r>
    </w:p>
    <w:p w:rsidR="00EB320C" w:rsidRDefault="00EB320C" w:rsidP="00EB320C"/>
    <w:p w:rsidR="00EB320C" w:rsidRDefault="00EB320C" w:rsidP="00EB320C">
      <w:r>
        <w:t xml:space="preserve">Der vil ske en løbende regulering af tilskuddet afhængig af det faktiske antal indmeldte børn. </w:t>
      </w:r>
    </w:p>
    <w:p w:rsidR="00EB320C" w:rsidRDefault="00EB320C" w:rsidP="00EB320C"/>
    <w:p w:rsidR="00EB320C" w:rsidRDefault="00EB320C" w:rsidP="00EB320C">
      <w:r>
        <w:t>Fra den måned barnet fylder tre år vil tilskuddet blive nedsat til taksten</w:t>
      </w:r>
      <w:r w:rsidR="0010392D">
        <w:t xml:space="preserve"> for 3-5 års pladser. </w:t>
      </w:r>
    </w:p>
    <w:p w:rsidR="00EB320C" w:rsidRDefault="00EB320C" w:rsidP="00EB320C"/>
    <w:p w:rsidR="00EB320C" w:rsidRDefault="00EB320C" w:rsidP="00EB320C">
      <w:r>
        <w:t xml:space="preserve">I det kalenderår, hvor barnet fylder seks år, bortfalder tilskuddet med virkning fra 1. august, da barnet ifølge § 3 i Folkeskoleloven er skolepligtig. </w:t>
      </w:r>
    </w:p>
    <w:p w:rsidR="00EB320C" w:rsidRDefault="00EB320C" w:rsidP="00EB320C"/>
    <w:p w:rsidR="00EB320C" w:rsidRDefault="00EB320C" w:rsidP="00EB320C">
      <w:r>
        <w:t>Til private dagt</w:t>
      </w:r>
      <w:r w:rsidR="00CA24B3">
        <w:t xml:space="preserve">ilbud med </w:t>
      </w:r>
      <w:r>
        <w:t xml:space="preserve">begrænset åbningstid vil driftstilskuddet være nedsat i forhold til åbningstiden. </w:t>
      </w:r>
    </w:p>
    <w:p w:rsidR="00EB320C" w:rsidRDefault="00EB320C" w:rsidP="00EB320C"/>
    <w:p w:rsidR="00EB320C" w:rsidRDefault="00EB320C" w:rsidP="00EB320C">
      <w:r>
        <w:t>Hvis private dagtilbud afholder flere lukkedage/feriedage end det, der afspejler Svendborg Kommunes faktiske serviceniveau, tages der højde for dette i beregning af driftstilskuddet – også selvom der stilles alternativ pasning til rådighed.</w:t>
      </w:r>
    </w:p>
    <w:p w:rsidR="00EB320C" w:rsidRDefault="00EB320C" w:rsidP="00EB320C"/>
    <w:p w:rsidR="00EB320C" w:rsidRDefault="00EB320C" w:rsidP="00EB320C">
      <w:r>
        <w:t>Det private dag</w:t>
      </w:r>
      <w:r w:rsidR="00991388">
        <w:t>tilbud anmodes om at informere p</w:t>
      </w:r>
      <w:r>
        <w:t xml:space="preserve">ladsanvisningen om ændringer i forældrebetalingen af hensyn til korrekt beregning af fripladstilskud og søskenderabat. </w:t>
      </w:r>
    </w:p>
    <w:p w:rsidR="00EB320C" w:rsidRDefault="00EB320C" w:rsidP="00EB320C"/>
    <w:p w:rsidR="00EB320C" w:rsidRDefault="00EB320C" w:rsidP="00EB320C"/>
    <w:sectPr w:rsidR="00EB320C" w:rsidSect="00CB5FD6">
      <w:footerReference w:type="default" r:id="rId7"/>
      <w:headerReference w:type="first" r:id="rId8"/>
      <w:footerReference w:type="first" r:id="rId9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07" w:rsidRDefault="004B4807" w:rsidP="00F85843">
      <w:pPr>
        <w:spacing w:line="240" w:lineRule="auto"/>
      </w:pPr>
      <w:r>
        <w:separator/>
      </w:r>
    </w:p>
  </w:endnote>
  <w:endnote w:type="continuationSeparator" w:id="0">
    <w:p w:rsidR="004B4807" w:rsidRDefault="004B4807" w:rsidP="00F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2" w:rsidRDefault="00835D6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52" w:rsidRDefault="00E24752">
                          <w:r>
                            <w:t xml:space="preserve">Side </w:t>
                          </w:r>
                          <w:r w:rsidR="00C06116">
                            <w:fldChar w:fldCharType="begin"/>
                          </w:r>
                          <w:r w:rsidR="000C33FE">
                            <w:instrText xml:space="preserve"> PAGE  \* Arabic  \* MERGEFORMAT </w:instrText>
                          </w:r>
                          <w:r w:rsidR="00C06116">
                            <w:fldChar w:fldCharType="separate"/>
                          </w:r>
                          <w:r w:rsidR="00F72C99">
                            <w:rPr>
                              <w:noProof/>
                            </w:rPr>
                            <w:t>2</w:t>
                          </w:r>
                          <w:r w:rsidR="00C06116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883C2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" stroked="f">
              <v:textbox style="mso-fit-shape-to-text:t" inset="0,0,0,0">
                <w:txbxContent>
                  <w:p w:rsidR="00E24752" w:rsidRDefault="00E24752">
                    <w:r>
                      <w:t xml:space="preserve">Side </w:t>
                    </w:r>
                    <w:r w:rsidR="00C06116">
                      <w:fldChar w:fldCharType="begin"/>
                    </w:r>
                    <w:r w:rsidR="000C33FE">
                      <w:instrText xml:space="preserve"> PAGE  \* Arabic  \* MERGEFORMAT </w:instrText>
                    </w:r>
                    <w:r w:rsidR="00C06116">
                      <w:fldChar w:fldCharType="separate"/>
                    </w:r>
                    <w:r w:rsidR="00F72C99">
                      <w:rPr>
                        <w:noProof/>
                      </w:rPr>
                      <w:t>2</w:t>
                    </w:r>
                    <w:r w:rsidR="00C06116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883C2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FE" w:rsidRDefault="00835D6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3FE" w:rsidRDefault="000C33FE" w:rsidP="000C33FE"/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NrGkrt5AgAAAwU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0C33FE" w:rsidRDefault="000C33FE" w:rsidP="000C33F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07" w:rsidRDefault="004B4807" w:rsidP="00F85843">
      <w:pPr>
        <w:spacing w:line="240" w:lineRule="auto"/>
      </w:pPr>
      <w:r>
        <w:separator/>
      </w:r>
    </w:p>
  </w:footnote>
  <w:footnote w:type="continuationSeparator" w:id="0">
    <w:p w:rsidR="004B4807" w:rsidRDefault="004B4807" w:rsidP="00F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0C" w:rsidRDefault="00EB32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685925" cy="685800"/>
          <wp:effectExtent l="19050" t="0" r="9525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DocCaseNo" w:val="15/27668"/>
    <w:docVar w:name="DocHeader" w:val="Takster for tilskud til private dagtilbud i Svendborg Kommune"/>
    <w:docVar w:name="DocumentCreated" w:val="DocumentCreated"/>
    <w:docVar w:name="DocumentCreatedOK" w:val="DocumentCreatedOK"/>
    <w:docVar w:name="DocumentInitialized" w:val="OK"/>
    <w:docVar w:name="IntegrationType" w:val="StandAlone"/>
    <w:docVar w:name="OfficeInstanceGUID" w:val="{AE90F547-A2E3-416E-8888-8C8C6FCB7B01}"/>
  </w:docVars>
  <w:rsids>
    <w:rsidRoot w:val="0071773D"/>
    <w:rsid w:val="00000CFF"/>
    <w:rsid w:val="00010344"/>
    <w:rsid w:val="00010655"/>
    <w:rsid w:val="000111FF"/>
    <w:rsid w:val="00013E0C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74A55"/>
    <w:rsid w:val="00084C30"/>
    <w:rsid w:val="00091EAB"/>
    <w:rsid w:val="000A7771"/>
    <w:rsid w:val="000A7846"/>
    <w:rsid w:val="000B0B49"/>
    <w:rsid w:val="000B28E6"/>
    <w:rsid w:val="000B5749"/>
    <w:rsid w:val="000B5FFD"/>
    <w:rsid w:val="000C33FE"/>
    <w:rsid w:val="000D2982"/>
    <w:rsid w:val="000E7D69"/>
    <w:rsid w:val="000F269F"/>
    <w:rsid w:val="000F6831"/>
    <w:rsid w:val="0010392D"/>
    <w:rsid w:val="00105603"/>
    <w:rsid w:val="001178FC"/>
    <w:rsid w:val="00117E91"/>
    <w:rsid w:val="001232F8"/>
    <w:rsid w:val="00127F98"/>
    <w:rsid w:val="00134017"/>
    <w:rsid w:val="00140107"/>
    <w:rsid w:val="00146637"/>
    <w:rsid w:val="001475C8"/>
    <w:rsid w:val="001575CE"/>
    <w:rsid w:val="0017510B"/>
    <w:rsid w:val="0017792E"/>
    <w:rsid w:val="00181331"/>
    <w:rsid w:val="001833BC"/>
    <w:rsid w:val="0019446F"/>
    <w:rsid w:val="00194E6F"/>
    <w:rsid w:val="001A2E70"/>
    <w:rsid w:val="001B2678"/>
    <w:rsid w:val="001B795C"/>
    <w:rsid w:val="001C0017"/>
    <w:rsid w:val="001C43EA"/>
    <w:rsid w:val="001C5B41"/>
    <w:rsid w:val="001D38B1"/>
    <w:rsid w:val="001D54BE"/>
    <w:rsid w:val="001D6BFA"/>
    <w:rsid w:val="001D7CD7"/>
    <w:rsid w:val="001E1854"/>
    <w:rsid w:val="001E499C"/>
    <w:rsid w:val="001F368A"/>
    <w:rsid w:val="001F3A5D"/>
    <w:rsid w:val="002000C4"/>
    <w:rsid w:val="0020189E"/>
    <w:rsid w:val="00223215"/>
    <w:rsid w:val="002365DF"/>
    <w:rsid w:val="00236FF2"/>
    <w:rsid w:val="002465AB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53E9"/>
    <w:rsid w:val="002A6CB0"/>
    <w:rsid w:val="002B3B67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0D89"/>
    <w:rsid w:val="00311E76"/>
    <w:rsid w:val="003122B3"/>
    <w:rsid w:val="003201B8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81BD8"/>
    <w:rsid w:val="00391E7B"/>
    <w:rsid w:val="00392C74"/>
    <w:rsid w:val="003A117A"/>
    <w:rsid w:val="003A3685"/>
    <w:rsid w:val="003A4454"/>
    <w:rsid w:val="003B035B"/>
    <w:rsid w:val="003B61B7"/>
    <w:rsid w:val="003E76E6"/>
    <w:rsid w:val="003F0DA3"/>
    <w:rsid w:val="003F40C6"/>
    <w:rsid w:val="003F4B75"/>
    <w:rsid w:val="00406B89"/>
    <w:rsid w:val="004117AE"/>
    <w:rsid w:val="00411AE2"/>
    <w:rsid w:val="00413856"/>
    <w:rsid w:val="00414F3D"/>
    <w:rsid w:val="00422EF2"/>
    <w:rsid w:val="00432744"/>
    <w:rsid w:val="0044403D"/>
    <w:rsid w:val="0044621B"/>
    <w:rsid w:val="00447EAF"/>
    <w:rsid w:val="00451347"/>
    <w:rsid w:val="00454F50"/>
    <w:rsid w:val="00455929"/>
    <w:rsid w:val="00460F0E"/>
    <w:rsid w:val="004666CA"/>
    <w:rsid w:val="00470227"/>
    <w:rsid w:val="004722D1"/>
    <w:rsid w:val="00495D3B"/>
    <w:rsid w:val="004A5C73"/>
    <w:rsid w:val="004B4807"/>
    <w:rsid w:val="004C7365"/>
    <w:rsid w:val="004D1B94"/>
    <w:rsid w:val="004E3114"/>
    <w:rsid w:val="004F41AD"/>
    <w:rsid w:val="004F5341"/>
    <w:rsid w:val="00500D36"/>
    <w:rsid w:val="00510CDC"/>
    <w:rsid w:val="005122B7"/>
    <w:rsid w:val="00516AD5"/>
    <w:rsid w:val="00534290"/>
    <w:rsid w:val="00547EBA"/>
    <w:rsid w:val="005542A1"/>
    <w:rsid w:val="00572402"/>
    <w:rsid w:val="0057358C"/>
    <w:rsid w:val="0057531A"/>
    <w:rsid w:val="0059059A"/>
    <w:rsid w:val="00590959"/>
    <w:rsid w:val="00590AF0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1D96"/>
    <w:rsid w:val="006264BE"/>
    <w:rsid w:val="006349D2"/>
    <w:rsid w:val="0064705C"/>
    <w:rsid w:val="00647F28"/>
    <w:rsid w:val="00650C9E"/>
    <w:rsid w:val="006630D6"/>
    <w:rsid w:val="006645B8"/>
    <w:rsid w:val="00675801"/>
    <w:rsid w:val="00684527"/>
    <w:rsid w:val="00693266"/>
    <w:rsid w:val="0069775F"/>
    <w:rsid w:val="006A0CA3"/>
    <w:rsid w:val="006B1AB6"/>
    <w:rsid w:val="006B3047"/>
    <w:rsid w:val="006C4AD9"/>
    <w:rsid w:val="006C5AFA"/>
    <w:rsid w:val="006D30D9"/>
    <w:rsid w:val="006D58B1"/>
    <w:rsid w:val="006E215E"/>
    <w:rsid w:val="006F5867"/>
    <w:rsid w:val="00710068"/>
    <w:rsid w:val="00713D20"/>
    <w:rsid w:val="007158E0"/>
    <w:rsid w:val="0071773D"/>
    <w:rsid w:val="00722056"/>
    <w:rsid w:val="00722851"/>
    <w:rsid w:val="0073026B"/>
    <w:rsid w:val="00731DD9"/>
    <w:rsid w:val="00731F55"/>
    <w:rsid w:val="00740246"/>
    <w:rsid w:val="00747355"/>
    <w:rsid w:val="00750476"/>
    <w:rsid w:val="00750581"/>
    <w:rsid w:val="00752CA4"/>
    <w:rsid w:val="00766BDC"/>
    <w:rsid w:val="00782454"/>
    <w:rsid w:val="00785003"/>
    <w:rsid w:val="00786C00"/>
    <w:rsid w:val="00790964"/>
    <w:rsid w:val="00790A46"/>
    <w:rsid w:val="00791707"/>
    <w:rsid w:val="007948DA"/>
    <w:rsid w:val="00797304"/>
    <w:rsid w:val="007A0E2E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3A6"/>
    <w:rsid w:val="00831557"/>
    <w:rsid w:val="008333C5"/>
    <w:rsid w:val="00835D66"/>
    <w:rsid w:val="00840805"/>
    <w:rsid w:val="0084379E"/>
    <w:rsid w:val="0086217E"/>
    <w:rsid w:val="008745F6"/>
    <w:rsid w:val="0087555C"/>
    <w:rsid w:val="00877EA0"/>
    <w:rsid w:val="00883C2E"/>
    <w:rsid w:val="008938D8"/>
    <w:rsid w:val="00894ACC"/>
    <w:rsid w:val="008955A1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E48"/>
    <w:rsid w:val="00991388"/>
    <w:rsid w:val="009A1949"/>
    <w:rsid w:val="009B5A5E"/>
    <w:rsid w:val="009D0A41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36E04"/>
    <w:rsid w:val="00A450E8"/>
    <w:rsid w:val="00A46AB5"/>
    <w:rsid w:val="00A55E2B"/>
    <w:rsid w:val="00A60320"/>
    <w:rsid w:val="00A60EF6"/>
    <w:rsid w:val="00A60F62"/>
    <w:rsid w:val="00A67F73"/>
    <w:rsid w:val="00A71CA1"/>
    <w:rsid w:val="00A72CEC"/>
    <w:rsid w:val="00A76344"/>
    <w:rsid w:val="00A810D9"/>
    <w:rsid w:val="00A93B7F"/>
    <w:rsid w:val="00AA0BA2"/>
    <w:rsid w:val="00AA0E02"/>
    <w:rsid w:val="00AA29FC"/>
    <w:rsid w:val="00AA3C31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85398"/>
    <w:rsid w:val="00B90119"/>
    <w:rsid w:val="00B91660"/>
    <w:rsid w:val="00B97E3D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6368"/>
    <w:rsid w:val="00BF22C7"/>
    <w:rsid w:val="00BF55C5"/>
    <w:rsid w:val="00BF590A"/>
    <w:rsid w:val="00C06116"/>
    <w:rsid w:val="00C10F48"/>
    <w:rsid w:val="00C13AC8"/>
    <w:rsid w:val="00C26F82"/>
    <w:rsid w:val="00C3137F"/>
    <w:rsid w:val="00C3460B"/>
    <w:rsid w:val="00C35165"/>
    <w:rsid w:val="00C460B9"/>
    <w:rsid w:val="00C46E91"/>
    <w:rsid w:val="00C6136D"/>
    <w:rsid w:val="00C61566"/>
    <w:rsid w:val="00C74765"/>
    <w:rsid w:val="00C919CD"/>
    <w:rsid w:val="00C92273"/>
    <w:rsid w:val="00C92A61"/>
    <w:rsid w:val="00CA12E7"/>
    <w:rsid w:val="00CA24B3"/>
    <w:rsid w:val="00CA256A"/>
    <w:rsid w:val="00CA40B4"/>
    <w:rsid w:val="00CB5FD6"/>
    <w:rsid w:val="00CB636F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84A3B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4153"/>
    <w:rsid w:val="00E8530F"/>
    <w:rsid w:val="00E92488"/>
    <w:rsid w:val="00E95A3C"/>
    <w:rsid w:val="00EA1176"/>
    <w:rsid w:val="00EA6D9F"/>
    <w:rsid w:val="00EA7707"/>
    <w:rsid w:val="00EB1D14"/>
    <w:rsid w:val="00EB320C"/>
    <w:rsid w:val="00EC4CD7"/>
    <w:rsid w:val="00ED412E"/>
    <w:rsid w:val="00ED5532"/>
    <w:rsid w:val="00ED6BB6"/>
    <w:rsid w:val="00EE2FFF"/>
    <w:rsid w:val="00EE33BF"/>
    <w:rsid w:val="00EE7393"/>
    <w:rsid w:val="00EF47E2"/>
    <w:rsid w:val="00EF4F02"/>
    <w:rsid w:val="00F0083C"/>
    <w:rsid w:val="00F01CC4"/>
    <w:rsid w:val="00F04091"/>
    <w:rsid w:val="00F06096"/>
    <w:rsid w:val="00F355D0"/>
    <w:rsid w:val="00F51751"/>
    <w:rsid w:val="00F72C99"/>
    <w:rsid w:val="00F73AB5"/>
    <w:rsid w:val="00F73CFB"/>
    <w:rsid w:val="00F85843"/>
    <w:rsid w:val="00FA18D1"/>
    <w:rsid w:val="00FA263B"/>
    <w:rsid w:val="00FA70F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048B952-D320-484D-901B-587E43D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4F50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54F50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54F50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4F50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54F50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4F5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4F5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4F50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54F50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54F50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454F50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454F5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3</Pages>
  <Words>219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ELLNIE</dc:creator>
  <cp:lastModifiedBy>Ellen Nielsen</cp:lastModifiedBy>
  <cp:revision>2</cp:revision>
  <cp:lastPrinted>2016-10-18T07:33:00Z</cp:lastPrinted>
  <dcterms:created xsi:type="dcterms:W3CDTF">2018-11-15T12:53:00Z</dcterms:created>
  <dcterms:modified xsi:type="dcterms:W3CDTF">2018-11-15T12:53:00Z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{7EE9270D-5EC8-4D41-B49D-9D53482A811B}</vt:lpwstr>
  </property>
</Properties>
</file>