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417C" w14:textId="4C14C3E3" w:rsidR="0023543C" w:rsidRPr="0023543C" w:rsidRDefault="00E9493E" w:rsidP="00E9493E">
      <w:pPr>
        <w:rPr>
          <w:b/>
          <w:bCs/>
          <w:sz w:val="24"/>
          <w:szCs w:val="24"/>
        </w:rPr>
      </w:pPr>
      <w:r w:rsidRPr="00E9493E">
        <w:rPr>
          <w:b/>
          <w:bCs/>
          <w:sz w:val="24"/>
          <w:szCs w:val="24"/>
        </w:rPr>
        <w:t>Jeg stiller op som kandidat til Integrationsrådet i Svendborg 20</w:t>
      </w:r>
      <w:r w:rsidR="005B3630">
        <w:rPr>
          <w:b/>
          <w:bCs/>
          <w:sz w:val="24"/>
          <w:szCs w:val="24"/>
        </w:rPr>
        <w:t>22</w:t>
      </w:r>
      <w:r w:rsidRPr="00E9493E">
        <w:rPr>
          <w:b/>
          <w:bCs/>
          <w:sz w:val="24"/>
          <w:szCs w:val="24"/>
        </w:rPr>
        <w:t>-202</w:t>
      </w:r>
      <w:r w:rsidR="005B3630">
        <w:rPr>
          <w:b/>
          <w:bCs/>
          <w:sz w:val="24"/>
          <w:szCs w:val="24"/>
        </w:rPr>
        <w:t>6</w:t>
      </w:r>
      <w:r w:rsidRPr="00E9493E">
        <w:rPr>
          <w:b/>
          <w:bCs/>
          <w:sz w:val="24"/>
          <w:szCs w:val="24"/>
        </w:rPr>
        <w:t>:</w:t>
      </w:r>
    </w:p>
    <w:tbl>
      <w:tblPr>
        <w:tblW w:w="86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</w:tblGrid>
      <w:tr w:rsidR="00E9493E" w14:paraId="656EDBD9" w14:textId="77777777" w:rsidTr="0023543C">
        <w:trPr>
          <w:trHeight w:val="11542"/>
        </w:trPr>
        <w:tc>
          <w:tcPr>
            <w:tcW w:w="8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D45E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Fornavn og efternavn:</w:t>
            </w:r>
          </w:p>
          <w:p w14:paraId="083DD4F9" w14:textId="77777777" w:rsidR="00E9493E" w:rsidRDefault="00E9493E"/>
          <w:p w14:paraId="471FF81F" w14:textId="77777777" w:rsidR="00E9493E" w:rsidRDefault="00E9493E"/>
          <w:p w14:paraId="307EA8C9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Etnicitet:</w:t>
            </w:r>
          </w:p>
          <w:p w14:paraId="061DF39A" w14:textId="77777777" w:rsidR="00E9493E" w:rsidRDefault="00E9493E"/>
          <w:p w14:paraId="4617007C" w14:textId="77777777" w:rsidR="00E9493E" w:rsidRDefault="00E9493E"/>
          <w:p w14:paraId="7B7A6EF5" w14:textId="0FB94244" w:rsidR="00E9493E" w:rsidRPr="00E9493E" w:rsidRDefault="00A93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Cpr.nummer</w:t>
            </w:r>
            <w:r w:rsidR="00E9493E" w:rsidRPr="00E9493E">
              <w:rPr>
                <w:b/>
                <w:sz w:val="24"/>
                <w:szCs w:val="24"/>
              </w:rPr>
              <w:t>:</w:t>
            </w:r>
          </w:p>
          <w:p w14:paraId="22FFAC02" w14:textId="77777777" w:rsidR="00E9493E" w:rsidRDefault="00E9493E"/>
          <w:p w14:paraId="45769E12" w14:textId="77777777" w:rsidR="00E9493E" w:rsidRDefault="00E9493E"/>
          <w:p w14:paraId="729AEE1B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Adresse:</w:t>
            </w:r>
          </w:p>
          <w:p w14:paraId="3CAD6C48" w14:textId="77777777" w:rsidR="00E9493E" w:rsidRDefault="00E9493E"/>
          <w:p w14:paraId="641FE457" w14:textId="77777777" w:rsidR="00E9493E" w:rsidRDefault="00E9493E"/>
          <w:p w14:paraId="3687C3CF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E-mail:</w:t>
            </w:r>
          </w:p>
          <w:p w14:paraId="116FACC0" w14:textId="77777777" w:rsidR="00E9493E" w:rsidRDefault="00E9493E"/>
          <w:p w14:paraId="0442FF58" w14:textId="77777777" w:rsidR="0023543C" w:rsidRDefault="0023543C"/>
          <w:p w14:paraId="194A9249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Telefonnummer:</w:t>
            </w:r>
          </w:p>
          <w:p w14:paraId="5CDAC0A7" w14:textId="77777777" w:rsidR="00E9493E" w:rsidRDefault="00E9493E">
            <w:pPr>
              <w:rPr>
                <w:b/>
                <w:bCs/>
              </w:rPr>
            </w:pPr>
          </w:p>
          <w:p w14:paraId="4F1DA11B" w14:textId="77777777" w:rsidR="0023543C" w:rsidRDefault="0023543C">
            <w:pPr>
              <w:rPr>
                <w:b/>
                <w:bCs/>
              </w:rPr>
            </w:pPr>
          </w:p>
          <w:p w14:paraId="3EBA6BDD" w14:textId="77777777" w:rsidR="00E9493E" w:rsidRPr="00E9493E" w:rsidRDefault="00E9493E">
            <w:pPr>
              <w:spacing w:after="240"/>
              <w:rPr>
                <w:sz w:val="24"/>
                <w:szCs w:val="24"/>
              </w:rPr>
            </w:pPr>
            <w:r w:rsidRPr="00E9493E">
              <w:rPr>
                <w:b/>
                <w:bCs/>
                <w:sz w:val="24"/>
                <w:szCs w:val="24"/>
              </w:rPr>
              <w:t>Underskrifter på mine seks stillere:</w:t>
            </w:r>
          </w:p>
          <w:p w14:paraId="10C8DC13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1</w:t>
            </w:r>
          </w:p>
          <w:p w14:paraId="04AF6FC4" w14:textId="77777777" w:rsidR="00E9493E" w:rsidRDefault="00E9493E"/>
          <w:p w14:paraId="595F61C8" w14:textId="77777777" w:rsidR="00E9493E" w:rsidRDefault="00E9493E">
            <w:r>
              <w:t>______________________________________</w:t>
            </w:r>
          </w:p>
          <w:p w14:paraId="3B371C9C" w14:textId="77777777" w:rsidR="00E9493E" w:rsidRDefault="00E9493E"/>
          <w:p w14:paraId="4C51562D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2</w:t>
            </w:r>
          </w:p>
          <w:p w14:paraId="6763DD74" w14:textId="77777777" w:rsidR="00E9493E" w:rsidRDefault="00E9493E"/>
          <w:p w14:paraId="7D339490" w14:textId="77777777" w:rsidR="00E9493E" w:rsidRDefault="00E9493E">
            <w:r>
              <w:t>______________________________________</w:t>
            </w:r>
          </w:p>
          <w:p w14:paraId="3ED747F5" w14:textId="77777777" w:rsidR="00E9493E" w:rsidRDefault="00E9493E"/>
          <w:p w14:paraId="63F04E5B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3</w:t>
            </w:r>
          </w:p>
          <w:p w14:paraId="14FAD66C" w14:textId="77777777" w:rsidR="00E9493E" w:rsidRDefault="00E9493E"/>
          <w:p w14:paraId="7600AD25" w14:textId="77777777" w:rsidR="00E9493E" w:rsidRDefault="00E9493E">
            <w:r>
              <w:t>______________________________________</w:t>
            </w:r>
          </w:p>
          <w:p w14:paraId="12FF6253" w14:textId="77777777" w:rsidR="00E9493E" w:rsidRDefault="00E9493E"/>
          <w:p w14:paraId="6A6BC39F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4</w:t>
            </w:r>
          </w:p>
          <w:p w14:paraId="433C90D0" w14:textId="77777777" w:rsidR="00E9493E" w:rsidRDefault="00E9493E"/>
          <w:p w14:paraId="058C648A" w14:textId="77777777" w:rsidR="00E9493E" w:rsidRDefault="00E9493E">
            <w:r>
              <w:t>______________________________________</w:t>
            </w:r>
          </w:p>
          <w:p w14:paraId="75F9C7F7" w14:textId="77777777" w:rsidR="00E9493E" w:rsidRDefault="00E9493E"/>
          <w:p w14:paraId="0A7933AA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5</w:t>
            </w:r>
          </w:p>
          <w:p w14:paraId="66BFA7A5" w14:textId="77777777" w:rsidR="00E9493E" w:rsidRDefault="00E9493E"/>
          <w:p w14:paraId="618F4932" w14:textId="77777777" w:rsidR="00E9493E" w:rsidRDefault="00E9493E">
            <w:r>
              <w:t>______________________________________</w:t>
            </w:r>
          </w:p>
          <w:p w14:paraId="50F7DE5A" w14:textId="77777777" w:rsidR="00E9493E" w:rsidRDefault="00E9493E"/>
          <w:p w14:paraId="5019FEB5" w14:textId="77777777" w:rsidR="00E9493E" w:rsidRPr="00E9493E" w:rsidRDefault="00E9493E">
            <w:pPr>
              <w:rPr>
                <w:b/>
                <w:sz w:val="24"/>
                <w:szCs w:val="24"/>
              </w:rPr>
            </w:pPr>
            <w:r w:rsidRPr="00E9493E">
              <w:rPr>
                <w:b/>
                <w:sz w:val="24"/>
                <w:szCs w:val="24"/>
              </w:rPr>
              <w:t>Stiller 6</w:t>
            </w:r>
          </w:p>
          <w:p w14:paraId="104D41B2" w14:textId="77777777" w:rsidR="003E27E5" w:rsidRDefault="003E27E5"/>
          <w:p w14:paraId="7EDDF844" w14:textId="77777777" w:rsidR="003E27E5" w:rsidRDefault="003E27E5">
            <w:r>
              <w:t>______________________________________</w:t>
            </w:r>
          </w:p>
          <w:p w14:paraId="248A4828" w14:textId="77777777" w:rsidR="003E27E5" w:rsidRDefault="003E27E5"/>
          <w:p w14:paraId="67FEFF52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3E27E5">
              <w:rPr>
                <w:b/>
                <w:sz w:val="24"/>
                <w:szCs w:val="24"/>
              </w:rPr>
              <w:lastRenderedPageBreak/>
              <w:t>Hvorfor stiller du op (giv en kort præsentation af dig selv)?</w:t>
            </w:r>
          </w:p>
          <w:p w14:paraId="3C95CFFF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A592FFE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A93129E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673E0E17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52AF6843" w14:textId="77777777" w:rsidR="003E27E5" w:rsidRDefault="003E27E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E3FBF5D" w14:textId="77777777" w:rsidR="003E27E5" w:rsidRDefault="003E27E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E9D1146" w14:textId="77777777" w:rsidR="003E27E5" w:rsidRDefault="003E27E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4AAC9700" w14:textId="77777777" w:rsidR="003E27E5" w:rsidRDefault="003E27E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5A29BC68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0E2DC0B8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C470BA5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1C966048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4FF86B7E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0840A99A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33B730D8" w14:textId="77777777" w:rsidR="003E27E5" w:rsidRDefault="003E27E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5D99547" w14:textId="77777777" w:rsidR="003E27E5" w:rsidRDefault="003E27E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7409138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630FF5AC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650A9A3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0F88D079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EB267FC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6D4BE099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2F43450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3D8795BD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58841BD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274EAD7A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061F58B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19158F45" w14:textId="77777777" w:rsidR="003E27E5" w:rsidRDefault="003E27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6B25FF43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2BBEAC32" w14:textId="77777777" w:rsidR="003E27E5" w:rsidRDefault="003E27E5">
            <w:pPr>
              <w:rPr>
                <w:b/>
                <w:sz w:val="24"/>
                <w:szCs w:val="24"/>
              </w:rPr>
            </w:pPr>
          </w:p>
          <w:p w14:paraId="4CE0C192" w14:textId="4C5D2E26" w:rsidR="003E27E5" w:rsidRPr="003E27E5" w:rsidRDefault="003E27E5">
            <w:pPr>
              <w:rPr>
                <w:b/>
                <w:sz w:val="24"/>
                <w:szCs w:val="24"/>
              </w:rPr>
            </w:pPr>
            <w:r w:rsidRPr="00E06792">
              <w:rPr>
                <w:b/>
                <w:sz w:val="24"/>
                <w:szCs w:val="24"/>
              </w:rPr>
              <w:t>Vedlæg venligst et billede af dig selv til brug på Svendborg.dk i forbindelse med kandidatpræsentation – alternativt kan billedet sendes</w:t>
            </w:r>
            <w:r w:rsidR="00E06792">
              <w:rPr>
                <w:b/>
                <w:sz w:val="24"/>
                <w:szCs w:val="24"/>
              </w:rPr>
              <w:t xml:space="preserve"> til</w:t>
            </w:r>
            <w:r w:rsidRPr="00E06792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E06792" w:rsidRPr="00FA74B4">
                <w:rPr>
                  <w:rStyle w:val="Hyperlink"/>
                  <w:b/>
                  <w:sz w:val="24"/>
                  <w:szCs w:val="24"/>
                </w:rPr>
                <w:t>jobcenter@svendborg.dk</w:t>
              </w:r>
            </w:hyperlink>
            <w:r w:rsidR="00E06792">
              <w:rPr>
                <w:b/>
                <w:sz w:val="24"/>
                <w:szCs w:val="24"/>
              </w:rPr>
              <w:t xml:space="preserve"> Husk at skriv att. Nanna Rosenberg i emnefeltet.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8F4FD8E" w14:textId="77777777" w:rsidR="00DA4716" w:rsidRPr="00DA4716" w:rsidRDefault="00DA4716" w:rsidP="00DA4716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DA4716" w:rsidRPr="00DA4716" w:rsidSect="00A4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6" w:right="34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FEA8" w14:textId="77777777" w:rsidR="00E9493E" w:rsidRDefault="00E9493E">
      <w:r>
        <w:separator/>
      </w:r>
    </w:p>
  </w:endnote>
  <w:endnote w:type="continuationSeparator" w:id="0">
    <w:p w14:paraId="3DA3FAF0" w14:textId="77777777" w:rsidR="00E9493E" w:rsidRDefault="00E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6F97" w14:textId="77777777" w:rsidR="002552B1" w:rsidRDefault="002552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986" w14:textId="77777777" w:rsidR="005B3630" w:rsidRDefault="00F43765" w:rsidP="003E27E5">
    <w:pPr>
      <w:spacing w:line="360" w:lineRule="auto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Blanketten afleveres senest </w:t>
    </w:r>
    <w:r w:rsidR="005B3630">
      <w:rPr>
        <w:rFonts w:asciiTheme="minorHAnsi" w:hAnsiTheme="minorHAnsi"/>
        <w:b/>
        <w:sz w:val="24"/>
        <w:szCs w:val="24"/>
      </w:rPr>
      <w:t>25</w:t>
    </w:r>
    <w:r>
      <w:rPr>
        <w:rFonts w:asciiTheme="minorHAnsi" w:hAnsiTheme="minorHAnsi"/>
        <w:b/>
        <w:sz w:val="24"/>
        <w:szCs w:val="24"/>
      </w:rPr>
      <w:t>.10.20</w:t>
    </w:r>
    <w:r w:rsidR="005B3630">
      <w:rPr>
        <w:rFonts w:asciiTheme="minorHAnsi" w:hAnsiTheme="minorHAnsi"/>
        <w:b/>
        <w:sz w:val="24"/>
        <w:szCs w:val="24"/>
      </w:rPr>
      <w:t>21</w:t>
    </w:r>
    <w:r>
      <w:rPr>
        <w:rFonts w:asciiTheme="minorHAnsi" w:hAnsiTheme="minorHAnsi"/>
        <w:b/>
        <w:sz w:val="24"/>
        <w:szCs w:val="24"/>
      </w:rPr>
      <w:t xml:space="preserve"> hos</w:t>
    </w:r>
    <w:r w:rsidR="003E27E5">
      <w:rPr>
        <w:rFonts w:asciiTheme="minorHAnsi" w:hAnsiTheme="minorHAnsi"/>
        <w:b/>
        <w:sz w:val="24"/>
        <w:szCs w:val="24"/>
      </w:rPr>
      <w:t>:</w:t>
    </w:r>
  </w:p>
  <w:p w14:paraId="0595FFF0" w14:textId="140A71A9" w:rsidR="0023543C" w:rsidRPr="003E27E5" w:rsidRDefault="005B3630" w:rsidP="003E27E5">
    <w:pPr>
      <w:spacing w:line="360" w:lineRule="auto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sz w:val="24"/>
        <w:szCs w:val="24"/>
      </w:rPr>
      <w:t>Jobbutikken, Jobcenter Svendborg</w:t>
    </w:r>
    <w:r w:rsidR="00F43765">
      <w:rPr>
        <w:rFonts w:asciiTheme="minorHAnsi" w:hAnsiTheme="minorHAnsi"/>
        <w:b/>
        <w:sz w:val="24"/>
        <w:szCs w:val="24"/>
      </w:rPr>
      <w:t xml:space="preserve">, </w:t>
    </w:r>
    <w:r>
      <w:rPr>
        <w:rFonts w:asciiTheme="minorHAnsi" w:hAnsiTheme="minorHAnsi"/>
        <w:sz w:val="24"/>
        <w:szCs w:val="24"/>
      </w:rPr>
      <w:t>Ramsherred 5</w:t>
    </w:r>
    <w:r w:rsidR="003E27E5">
      <w:rPr>
        <w:rFonts w:asciiTheme="minorHAnsi" w:hAnsiTheme="minorHAnsi"/>
        <w:sz w:val="24"/>
        <w:szCs w:val="24"/>
      </w:rPr>
      <w:t>, 5700 Svendborg</w:t>
    </w:r>
  </w:p>
  <w:p w14:paraId="66885D8C" w14:textId="77777777" w:rsidR="0023543C" w:rsidRDefault="002354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BBED" w14:textId="6805610D" w:rsidR="005B3630" w:rsidRDefault="0023543C" w:rsidP="0023543C">
    <w:pPr>
      <w:spacing w:line="360" w:lineRule="auto"/>
      <w:rPr>
        <w:rFonts w:asciiTheme="minorHAnsi" w:hAnsiTheme="minorHAnsi"/>
        <w:b/>
        <w:sz w:val="24"/>
        <w:szCs w:val="24"/>
      </w:rPr>
    </w:pPr>
    <w:r w:rsidRPr="00DA4716">
      <w:rPr>
        <w:rFonts w:asciiTheme="minorHAnsi" w:hAnsiTheme="minorHAnsi"/>
        <w:b/>
        <w:sz w:val="24"/>
        <w:szCs w:val="24"/>
      </w:rPr>
      <w:t>Blanketten afleveres</w:t>
    </w:r>
    <w:r w:rsidR="009A421E">
      <w:rPr>
        <w:rFonts w:asciiTheme="minorHAnsi" w:hAnsiTheme="minorHAnsi"/>
        <w:b/>
        <w:sz w:val="24"/>
        <w:szCs w:val="24"/>
      </w:rPr>
      <w:t xml:space="preserve"> senest </w:t>
    </w:r>
    <w:r w:rsidR="005B3630">
      <w:rPr>
        <w:rFonts w:asciiTheme="minorHAnsi" w:hAnsiTheme="minorHAnsi"/>
        <w:b/>
        <w:sz w:val="24"/>
        <w:szCs w:val="24"/>
      </w:rPr>
      <w:t>25</w:t>
    </w:r>
    <w:r w:rsidR="00F43765">
      <w:rPr>
        <w:rFonts w:asciiTheme="minorHAnsi" w:hAnsiTheme="minorHAnsi"/>
        <w:b/>
        <w:sz w:val="24"/>
        <w:szCs w:val="24"/>
      </w:rPr>
      <w:t>.10.20</w:t>
    </w:r>
    <w:r w:rsidR="002552B1">
      <w:rPr>
        <w:rFonts w:asciiTheme="minorHAnsi" w:hAnsiTheme="minorHAnsi"/>
        <w:b/>
        <w:sz w:val="24"/>
        <w:szCs w:val="24"/>
      </w:rPr>
      <w:t>21</w:t>
    </w:r>
    <w:r w:rsidRPr="00DA4716">
      <w:rPr>
        <w:rFonts w:asciiTheme="minorHAnsi" w:hAnsiTheme="minorHAnsi"/>
        <w:b/>
        <w:sz w:val="24"/>
        <w:szCs w:val="24"/>
      </w:rPr>
      <w:t xml:space="preserve"> </w:t>
    </w:r>
    <w:r w:rsidR="005B3630">
      <w:rPr>
        <w:rFonts w:asciiTheme="minorHAnsi" w:hAnsiTheme="minorHAnsi"/>
        <w:b/>
        <w:sz w:val="24"/>
        <w:szCs w:val="24"/>
      </w:rPr>
      <w:t>hos:</w:t>
    </w:r>
  </w:p>
  <w:p w14:paraId="4E9C8578" w14:textId="2E9C98CD" w:rsidR="0023543C" w:rsidRPr="0023543C" w:rsidRDefault="005B3630" w:rsidP="0023543C">
    <w:pPr>
      <w:spacing w:line="360" w:lineRule="auto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sz w:val="24"/>
        <w:szCs w:val="24"/>
      </w:rPr>
      <w:t>Jobbutikken, Jobcenter Svendborg</w:t>
    </w:r>
    <w:r w:rsidR="0023543C">
      <w:rPr>
        <w:rFonts w:asciiTheme="minorHAnsi" w:hAnsiTheme="minorHAnsi"/>
        <w:b/>
        <w:sz w:val="24"/>
        <w:szCs w:val="24"/>
      </w:rPr>
      <w:t xml:space="preserve">, </w:t>
    </w:r>
    <w:r>
      <w:rPr>
        <w:rFonts w:asciiTheme="minorHAnsi" w:hAnsiTheme="minorHAnsi"/>
        <w:sz w:val="24"/>
        <w:szCs w:val="24"/>
      </w:rPr>
      <w:t>Ramsherred 5</w:t>
    </w:r>
    <w:r w:rsidR="0023543C">
      <w:rPr>
        <w:rFonts w:asciiTheme="minorHAnsi" w:hAnsiTheme="minorHAnsi"/>
        <w:sz w:val="24"/>
        <w:szCs w:val="24"/>
      </w:rPr>
      <w:t>, 5700 Svendborg</w:t>
    </w:r>
  </w:p>
  <w:p w14:paraId="65B938DD" w14:textId="77777777" w:rsidR="0023543C" w:rsidRDefault="002354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D5BF" w14:textId="77777777" w:rsidR="00E9493E" w:rsidRDefault="00E9493E">
      <w:r>
        <w:separator/>
      </w:r>
    </w:p>
  </w:footnote>
  <w:footnote w:type="continuationSeparator" w:id="0">
    <w:p w14:paraId="049CE65A" w14:textId="77777777" w:rsidR="00E9493E" w:rsidRDefault="00E9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67C" w14:textId="77777777" w:rsidR="002552B1" w:rsidRDefault="002552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0298" w14:textId="77777777" w:rsidR="003E27E5" w:rsidRDefault="003E27E5">
    <w:pPr>
      <w:pStyle w:val="Sidehoved"/>
    </w:pPr>
    <w:r w:rsidRPr="003E27E5">
      <w:rPr>
        <w:noProof/>
      </w:rPr>
      <w:drawing>
        <wp:anchor distT="0" distB="0" distL="114300" distR="114300" simplePos="0" relativeHeight="251663360" behindDoc="0" locked="1" layoutInCell="1" allowOverlap="1" wp14:anchorId="05A3C5A7" wp14:editId="76E24D17">
          <wp:simplePos x="0" y="0"/>
          <wp:positionH relativeFrom="column">
            <wp:posOffset>4282440</wp:posOffset>
          </wp:positionH>
          <wp:positionV relativeFrom="page">
            <wp:posOffset>708660</wp:posOffset>
          </wp:positionV>
          <wp:extent cx="1985010" cy="762000"/>
          <wp:effectExtent l="19050" t="0" r="0" b="0"/>
          <wp:wrapNone/>
          <wp:docPr id="1" name="Billede 43" descr="Sve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ve_logo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A2D" w14:textId="77777777" w:rsidR="00E9493E" w:rsidRDefault="00E9493E">
    <w:pPr>
      <w:pStyle w:val="Sidehoved"/>
      <w:rPr>
        <w:b/>
        <w:sz w:val="24"/>
        <w:szCs w:val="24"/>
      </w:rPr>
    </w:pPr>
  </w:p>
  <w:p w14:paraId="09D3FAE9" w14:textId="77777777" w:rsidR="00E9493E" w:rsidRDefault="006411A9" w:rsidP="00E9493E">
    <w:pPr>
      <w:pStyle w:val="Sidehoved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B458C0" wp14:editId="3BBD9F15">
              <wp:simplePos x="0" y="0"/>
              <wp:positionH relativeFrom="column">
                <wp:posOffset>4872990</wp:posOffset>
              </wp:positionH>
              <wp:positionV relativeFrom="paragraph">
                <wp:posOffset>9100185</wp:posOffset>
              </wp:positionV>
              <wp:extent cx="1704975" cy="714375"/>
              <wp:effectExtent l="0" t="3810" r="381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37DE6" w14:textId="77777777" w:rsidR="00E9493E" w:rsidRDefault="00E9493E" w:rsidP="00E9493E">
                          <w:pPr>
                            <w:pStyle w:val="Lille"/>
                            <w:tabs>
                              <w:tab w:val="left" w:pos="1624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58C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383.7pt;margin-top:716.55pt;width:13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" filled="f" stroked="f">
              <v:textbox inset="0,0,0,0">
                <w:txbxContent>
                  <w:p w14:paraId="6E937DE6" w14:textId="77777777" w:rsidR="00E9493E" w:rsidRDefault="00E9493E" w:rsidP="00E9493E">
                    <w:pPr>
                      <w:pStyle w:val="Lille"/>
                      <w:tabs>
                        <w:tab w:val="left" w:pos="1624"/>
                      </w:tabs>
                    </w:pPr>
                  </w:p>
                </w:txbxContent>
              </v:textbox>
              <w10:anchorlock/>
            </v:shape>
          </w:pict>
        </mc:Fallback>
      </mc:AlternateContent>
    </w:r>
    <w:r w:rsidR="00393A95">
      <w:rPr>
        <w:b/>
        <w:noProof/>
        <w:sz w:val="24"/>
        <w:szCs w:val="24"/>
      </w:rPr>
      <w:drawing>
        <wp:anchor distT="0" distB="0" distL="114300" distR="114300" simplePos="0" relativeHeight="251660288" behindDoc="0" locked="1" layoutInCell="1" allowOverlap="1" wp14:anchorId="748CC098" wp14:editId="56C56A7F">
          <wp:simplePos x="0" y="0"/>
          <wp:positionH relativeFrom="column">
            <wp:posOffset>4128135</wp:posOffset>
          </wp:positionH>
          <wp:positionV relativeFrom="page">
            <wp:posOffset>554355</wp:posOffset>
          </wp:positionV>
          <wp:extent cx="1981200" cy="762000"/>
          <wp:effectExtent l="19050" t="0" r="0" b="0"/>
          <wp:wrapNone/>
          <wp:docPr id="43" name="Billede 43" descr="Sve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ve_logo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93E" w:rsidRPr="00E9493E">
      <w:rPr>
        <w:b/>
        <w:sz w:val="24"/>
        <w:szCs w:val="24"/>
      </w:rPr>
      <w:t>Dato:</w:t>
    </w:r>
    <w:r w:rsidR="00E9493E">
      <w:rPr>
        <w:b/>
        <w:sz w:val="24"/>
        <w:szCs w:val="24"/>
      </w:rPr>
      <w:t xml:space="preserve"> __________________</w:t>
    </w:r>
  </w:p>
  <w:p w14:paraId="244D76B7" w14:textId="77777777" w:rsidR="00E9493E" w:rsidRDefault="00E9493E">
    <w:pPr>
      <w:pStyle w:val="Sidehoved"/>
      <w:rPr>
        <w:b/>
        <w:sz w:val="24"/>
        <w:szCs w:val="24"/>
      </w:rPr>
    </w:pPr>
  </w:p>
  <w:p w14:paraId="4AD01B8D" w14:textId="77777777" w:rsidR="00E9493E" w:rsidRDefault="00E9493E">
    <w:pPr>
      <w:pStyle w:val="Sidehoved"/>
      <w:rPr>
        <w:b/>
        <w:sz w:val="24"/>
        <w:szCs w:val="24"/>
      </w:rPr>
    </w:pPr>
    <w:r>
      <w:rPr>
        <w:b/>
        <w:sz w:val="24"/>
        <w:szCs w:val="24"/>
      </w:rPr>
      <w:t>Underskrift: __________________</w:t>
    </w:r>
  </w:p>
  <w:p w14:paraId="2CBDDE98" w14:textId="77777777" w:rsidR="0072135E" w:rsidRPr="00E9493E" w:rsidRDefault="0072135E">
    <w:pPr>
      <w:pStyle w:val="Sidehove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B5D"/>
    <w:multiLevelType w:val="hybridMultilevel"/>
    <w:tmpl w:val="E36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77504"/>
    <w:multiLevelType w:val="hybridMultilevel"/>
    <w:tmpl w:val="CDF60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95"/>
    <w:rsid w:val="0008360C"/>
    <w:rsid w:val="000E1539"/>
    <w:rsid w:val="00196120"/>
    <w:rsid w:val="001A02E5"/>
    <w:rsid w:val="001B1B3C"/>
    <w:rsid w:val="001B28AD"/>
    <w:rsid w:val="001E3FBA"/>
    <w:rsid w:val="0023543C"/>
    <w:rsid w:val="002552B1"/>
    <w:rsid w:val="002564E6"/>
    <w:rsid w:val="0026486D"/>
    <w:rsid w:val="00281CAC"/>
    <w:rsid w:val="00284F60"/>
    <w:rsid w:val="002D50C6"/>
    <w:rsid w:val="002E1EC5"/>
    <w:rsid w:val="002E637B"/>
    <w:rsid w:val="00376D11"/>
    <w:rsid w:val="00377E70"/>
    <w:rsid w:val="00381E8E"/>
    <w:rsid w:val="00382F1C"/>
    <w:rsid w:val="00393A95"/>
    <w:rsid w:val="003B236F"/>
    <w:rsid w:val="003E27E5"/>
    <w:rsid w:val="00467F02"/>
    <w:rsid w:val="00470DB6"/>
    <w:rsid w:val="00493380"/>
    <w:rsid w:val="004933DF"/>
    <w:rsid w:val="0053742F"/>
    <w:rsid w:val="005460F0"/>
    <w:rsid w:val="00561A5C"/>
    <w:rsid w:val="00565DB7"/>
    <w:rsid w:val="00575BAB"/>
    <w:rsid w:val="005B0A29"/>
    <w:rsid w:val="005B3630"/>
    <w:rsid w:val="005C1B88"/>
    <w:rsid w:val="006411A9"/>
    <w:rsid w:val="00646CC3"/>
    <w:rsid w:val="006A7AEF"/>
    <w:rsid w:val="006F4346"/>
    <w:rsid w:val="0072135E"/>
    <w:rsid w:val="00736D32"/>
    <w:rsid w:val="007A2D6C"/>
    <w:rsid w:val="00805859"/>
    <w:rsid w:val="00811809"/>
    <w:rsid w:val="00826220"/>
    <w:rsid w:val="00877351"/>
    <w:rsid w:val="0088333F"/>
    <w:rsid w:val="00895F7C"/>
    <w:rsid w:val="008E1C5C"/>
    <w:rsid w:val="00901DDD"/>
    <w:rsid w:val="00902084"/>
    <w:rsid w:val="0091033E"/>
    <w:rsid w:val="009244F2"/>
    <w:rsid w:val="009275DC"/>
    <w:rsid w:val="009644A1"/>
    <w:rsid w:val="0098744A"/>
    <w:rsid w:val="00991D7E"/>
    <w:rsid w:val="00991FE1"/>
    <w:rsid w:val="009A421E"/>
    <w:rsid w:val="00A13A61"/>
    <w:rsid w:val="00A42C3A"/>
    <w:rsid w:val="00A4311F"/>
    <w:rsid w:val="00A5193A"/>
    <w:rsid w:val="00A81414"/>
    <w:rsid w:val="00A93682"/>
    <w:rsid w:val="00AB48E8"/>
    <w:rsid w:val="00AC4422"/>
    <w:rsid w:val="00AE512E"/>
    <w:rsid w:val="00B17188"/>
    <w:rsid w:val="00B93635"/>
    <w:rsid w:val="00BA0531"/>
    <w:rsid w:val="00BA59CD"/>
    <w:rsid w:val="00BC6331"/>
    <w:rsid w:val="00C36CF5"/>
    <w:rsid w:val="00C42EEA"/>
    <w:rsid w:val="00C611C0"/>
    <w:rsid w:val="00C64547"/>
    <w:rsid w:val="00CA020F"/>
    <w:rsid w:val="00D207CA"/>
    <w:rsid w:val="00D63745"/>
    <w:rsid w:val="00D80153"/>
    <w:rsid w:val="00DA4716"/>
    <w:rsid w:val="00DB2546"/>
    <w:rsid w:val="00DC07CA"/>
    <w:rsid w:val="00DE69CE"/>
    <w:rsid w:val="00E01B7D"/>
    <w:rsid w:val="00E06792"/>
    <w:rsid w:val="00E134BB"/>
    <w:rsid w:val="00E517B2"/>
    <w:rsid w:val="00E651BF"/>
    <w:rsid w:val="00E71C61"/>
    <w:rsid w:val="00E741B6"/>
    <w:rsid w:val="00E875DC"/>
    <w:rsid w:val="00E9493E"/>
    <w:rsid w:val="00E97801"/>
    <w:rsid w:val="00EA6699"/>
    <w:rsid w:val="00EB1A13"/>
    <w:rsid w:val="00EF20BD"/>
    <w:rsid w:val="00F116A3"/>
    <w:rsid w:val="00F12476"/>
    <w:rsid w:val="00F23047"/>
    <w:rsid w:val="00F33277"/>
    <w:rsid w:val="00F42299"/>
    <w:rsid w:val="00F43765"/>
    <w:rsid w:val="00F955A2"/>
    <w:rsid w:val="00FA537C"/>
    <w:rsid w:val="00FB782E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8599A0"/>
  <w15:docId w15:val="{16251C6E-4723-4C8E-A32E-3714B77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93E"/>
    <w:rPr>
      <w:rFonts w:ascii="Calibri" w:eastAsiaTheme="minorHAns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A42C3A"/>
    <w:rPr>
      <w:rFonts w:ascii="Verdana" w:hAnsi="Verdana"/>
      <w:sz w:val="16"/>
    </w:rPr>
  </w:style>
  <w:style w:type="paragraph" w:customStyle="1" w:styleId="Jnr">
    <w:name w:val="Jnr"/>
    <w:basedOn w:val="Normal"/>
    <w:rsid w:val="00AC4422"/>
    <w:pPr>
      <w:framePr w:w="2296" w:h="2308" w:hRule="exact" w:hSpace="181" w:wrap="around" w:vAnchor="page" w:hAnchor="page" w:x="9105" w:y="5776" w:anchorLock="1"/>
      <w:jc w:val="right"/>
    </w:pPr>
    <w:rPr>
      <w:sz w:val="20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rPr>
      <w:b/>
    </w:rPr>
  </w:style>
  <w:style w:type="paragraph" w:customStyle="1" w:styleId="Lille">
    <w:name w:val="Lille"/>
    <w:basedOn w:val="Normal"/>
    <w:rsid w:val="002E1EC5"/>
    <w:pPr>
      <w:spacing w:line="240" w:lineRule="atLeast"/>
    </w:pPr>
    <w:rPr>
      <w:sz w:val="16"/>
    </w:rPr>
  </w:style>
  <w:style w:type="paragraph" w:styleId="Listeafsnit">
    <w:name w:val="List Paragraph"/>
    <w:basedOn w:val="Normal"/>
    <w:uiPriority w:val="34"/>
    <w:qFormat/>
    <w:rsid w:val="00E9493E"/>
    <w:pPr>
      <w:ind w:left="720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23543C"/>
    <w:rPr>
      <w:rFonts w:ascii="Calibri" w:eastAsiaTheme="minorHAnsi" w:hAnsi="Calibr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0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center@svendborg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a-katrine.gram-lange@svendborg.dk\Downloads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13</TotalTime>
  <Pages>2</Pages>
  <Words>81</Words>
  <Characters>780</Characters>
  <Application>Microsoft Office Word</Application>
  <DocSecurity>0</DocSecurity>
  <Lines>22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NANLAN</dc:creator>
  <cp:lastModifiedBy>Nanna Appel Rosenberg</cp:lastModifiedBy>
  <cp:revision>5</cp:revision>
  <cp:lastPrinted>2017-09-07T07:26:00Z</cp:lastPrinted>
  <dcterms:created xsi:type="dcterms:W3CDTF">2021-08-25T09:04:00Z</dcterms:created>
  <dcterms:modified xsi:type="dcterms:W3CDTF">2021-09-27T09:15:00Z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{226FA570-165F-42A5-8B77-DD98A880B0E9}</vt:lpwstr>
  </property>
</Properties>
</file>