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4A" w:rsidRPr="00960ABE" w:rsidRDefault="00D6424A" w:rsidP="00960ABE">
      <w:pPr>
        <w:pStyle w:val="3boksMlrubrikikkeiindhold9pktmedium"/>
      </w:pPr>
      <w:bookmarkStart w:id="0" w:name="_GoBack"/>
      <w:bookmarkEnd w:id="0"/>
    </w:p>
    <w:p w:rsidR="00D6424A" w:rsidRPr="00A8138E" w:rsidRDefault="00D6424A" w:rsidP="00D6424A">
      <w:pPr>
        <w:spacing w:line="480" w:lineRule="auto"/>
        <w:jc w:val="center"/>
        <w:rPr>
          <w:sz w:val="24"/>
        </w:rPr>
      </w:pPr>
      <w:r w:rsidRPr="00A8138E">
        <w:rPr>
          <w:rFonts w:ascii="Arial" w:hAnsi="Arial" w:cs="Arial"/>
          <w:b/>
          <w:sz w:val="24"/>
        </w:rPr>
        <w:t>Samtykkeerklæring</w:t>
      </w:r>
    </w:p>
    <w:tbl>
      <w:tblPr>
        <w:tblStyle w:val="Tabel-Gitter"/>
        <w:tblW w:w="87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522"/>
        <w:gridCol w:w="12"/>
        <w:gridCol w:w="709"/>
        <w:gridCol w:w="1984"/>
        <w:gridCol w:w="284"/>
        <w:gridCol w:w="709"/>
        <w:gridCol w:w="567"/>
        <w:gridCol w:w="3402"/>
        <w:gridCol w:w="283"/>
      </w:tblGrid>
      <w:tr w:rsidR="00D6424A" w:rsidTr="00D6424A">
        <w:trPr>
          <w:trHeight w:val="113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EEECE1" w:themeColor="background2"/>
              <w:right w:val="nil"/>
            </w:tcBorders>
            <w:shd w:val="clear" w:color="auto" w:fill="EEECE1" w:themeFill="background2"/>
            <w:vAlign w:val="center"/>
          </w:tcPr>
          <w:p w:rsidR="00D6424A" w:rsidRPr="00FB406A" w:rsidRDefault="00D6424A" w:rsidP="000900D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EEECE1" w:themeColor="background2"/>
              <w:right w:val="nil"/>
            </w:tcBorders>
            <w:shd w:val="clear" w:color="auto" w:fill="EEECE1" w:themeFill="background2"/>
            <w:vAlign w:val="center"/>
          </w:tcPr>
          <w:p w:rsidR="00D6424A" w:rsidRPr="00FB406A" w:rsidRDefault="00D6424A" w:rsidP="000900D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EEECE1" w:themeColor="background2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FB406A" w:rsidRDefault="00D6424A" w:rsidP="000900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24A" w:rsidRPr="008E5FC8" w:rsidTr="00D6424A">
        <w:trPr>
          <w:trHeight w:val="454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B406A">
              <w:rPr>
                <w:rFonts w:ascii="Arial" w:hAnsi="Arial" w:cs="Arial"/>
                <w:b/>
                <w:sz w:val="18"/>
                <w:szCs w:val="18"/>
              </w:rPr>
              <w:t>Undertegnede ejer af ejendommen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Matr.nr.:</w:t>
            </w:r>
          </w:p>
        </w:tc>
        <w:tc>
          <w:tcPr>
            <w:tcW w:w="6946" w:type="dxa"/>
            <w:gridSpan w:val="5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6946" w:type="dxa"/>
            <w:gridSpan w:val="5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tc>
          <w:tcPr>
            <w:tcW w:w="19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969" w:type="dxa"/>
            <w:gridSpan w:val="2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RPr="008E5FC8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454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B406A">
              <w:rPr>
                <w:rFonts w:ascii="Arial" w:hAnsi="Arial" w:cs="Arial"/>
                <w:b/>
                <w:sz w:val="18"/>
                <w:szCs w:val="18"/>
              </w:rPr>
              <w:t>bemyndiger herved</w:t>
            </w: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6946" w:type="dxa"/>
            <w:gridSpan w:val="5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6946" w:type="dxa"/>
            <w:gridSpan w:val="5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tc>
          <w:tcPr>
            <w:tcW w:w="19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969" w:type="dxa"/>
            <w:gridSpan w:val="2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454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737414" w:rsidRDefault="00D6424A" w:rsidP="0073741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37414">
              <w:rPr>
                <w:rFonts w:ascii="Arial" w:hAnsi="Arial" w:cs="Arial"/>
                <w:b/>
                <w:i/>
                <w:sz w:val="18"/>
                <w:szCs w:val="18"/>
              </w:rPr>
              <w:t>(ved partsrepræsentation</w:t>
            </w:r>
            <w:r w:rsidR="000900DE" w:rsidRP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37414">
              <w:rPr>
                <w:rFonts w:ascii="Arial" w:hAnsi="Arial" w:cs="Arial"/>
                <w:b/>
                <w:i/>
                <w:sz w:val="18"/>
                <w:szCs w:val="18"/>
              </w:rPr>
              <w:t>eller</w:t>
            </w:r>
            <w:r w:rsidR="000900DE" w:rsidRP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ved flere ansøgere, der deler </w:t>
            </w:r>
            <w:r w:rsidR="0051003F" w:rsidRP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ansvar </w:t>
            </w:r>
            <w:r w:rsid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 kystbeskyttelsesforanstaltningen </w:t>
            </w:r>
            <w:r w:rsidR="0051003F" w:rsidRPr="007374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samt </w:t>
            </w:r>
            <w:r w:rsidR="000900DE" w:rsidRPr="00737414">
              <w:rPr>
                <w:rFonts w:ascii="Arial" w:hAnsi="Arial" w:cs="Arial"/>
                <w:b/>
                <w:i/>
                <w:sz w:val="18"/>
                <w:szCs w:val="18"/>
              </w:rPr>
              <w:t>anlægs- og driftsudgifter</w:t>
            </w:r>
            <w:r w:rsidRPr="0073741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549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6pt;height:19pt" o:ole="">
                  <v:imagedata r:id="rId9" o:title=""/>
                </v:shape>
                <w:control r:id="rId10" w:name="CheckBox14" w:shapeid="_x0000_i1031"/>
              </w:object>
            </w:r>
          </w:p>
        </w:tc>
        <w:tc>
          <w:tcPr>
            <w:tcW w:w="7655" w:type="dxa"/>
            <w:gridSpan w:val="6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D6424A" w:rsidRPr="008E5FC8" w:rsidRDefault="00317B03" w:rsidP="00090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6424A" w:rsidRPr="00F825DC">
              <w:rPr>
                <w:rFonts w:ascii="Arial" w:hAnsi="Arial" w:cs="Arial"/>
                <w:sz w:val="18"/>
                <w:szCs w:val="18"/>
              </w:rPr>
              <w:t>il at repræsentere</w:t>
            </w:r>
            <w:r w:rsidR="00D6424A">
              <w:rPr>
                <w:rFonts w:ascii="Arial" w:hAnsi="Arial" w:cs="Arial"/>
                <w:sz w:val="18"/>
                <w:szCs w:val="18"/>
              </w:rPr>
              <w:t>r</w:t>
            </w:r>
            <w:r w:rsidR="00D6424A" w:rsidRPr="00F825DC">
              <w:rPr>
                <w:rFonts w:ascii="Arial" w:hAnsi="Arial" w:cs="Arial"/>
                <w:sz w:val="18"/>
                <w:szCs w:val="18"/>
              </w:rPr>
              <w:t xml:space="preserve"> mig i forbindelse med ansøgning om tilladelse til at udføre kystbeskyttelse på min ovennævnte ejendom.</w:t>
            </w: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850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Jeg er indforstået med, at en eventuel tilladelse med tilhørende vilkår udstedes til mig, og at der på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5DC">
              <w:rPr>
                <w:rFonts w:ascii="Arial" w:hAnsi="Arial" w:cs="Arial"/>
                <w:sz w:val="18"/>
                <w:szCs w:val="18"/>
              </w:rPr>
              <w:t xml:space="preserve">min ejendom og for min regning tinglyses en servitut om ejerskab, vedligeholdelse og eventuel </w:t>
            </w:r>
            <w:r w:rsidR="00317B03">
              <w:rPr>
                <w:rFonts w:ascii="Arial" w:hAnsi="Arial" w:cs="Arial"/>
                <w:sz w:val="18"/>
                <w:szCs w:val="18"/>
              </w:rPr>
              <w:t xml:space="preserve">senere </w:t>
            </w:r>
            <w:r w:rsidRPr="00F825DC">
              <w:rPr>
                <w:rFonts w:ascii="Arial" w:hAnsi="Arial" w:cs="Arial"/>
                <w:sz w:val="18"/>
                <w:szCs w:val="18"/>
              </w:rPr>
              <w:t>fjernelse af kystbeskyttelsen.</w:t>
            </w: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51003F" w:rsidRDefault="00D6424A" w:rsidP="0051003F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100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(ved ansøgning om kystbeskyttelse på anden ejendom end ansøgers)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39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33" type="#_x0000_t75" style="width:13.6pt;height:19pt" o:ole="">
                  <v:imagedata r:id="rId9" o:title=""/>
                </v:shape>
                <w:control r:id="rId11" w:name="CheckBox141" w:shapeid="_x0000_i1033"/>
              </w:object>
            </w:r>
          </w:p>
        </w:tc>
        <w:tc>
          <w:tcPr>
            <w:tcW w:w="7655" w:type="dxa"/>
            <w:gridSpan w:val="6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vAlign w:val="center"/>
          </w:tcPr>
          <w:p w:rsidR="00D6424A" w:rsidRPr="008E5FC8" w:rsidRDefault="00317B03" w:rsidP="00090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6424A" w:rsidRPr="00F825DC">
              <w:rPr>
                <w:rFonts w:ascii="Arial" w:hAnsi="Arial" w:cs="Arial"/>
                <w:sz w:val="18"/>
                <w:szCs w:val="18"/>
              </w:rPr>
              <w:t>il</w:t>
            </w:r>
            <w:r w:rsidR="00D6424A" w:rsidRPr="008E5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24A" w:rsidRPr="00F825DC">
              <w:rPr>
                <w:rFonts w:ascii="Arial" w:hAnsi="Arial" w:cs="Arial"/>
                <w:sz w:val="18"/>
                <w:szCs w:val="18"/>
              </w:rPr>
              <w:t>at søge om kystbeskyttelse, som etableres på min ovennævnte ejendom.</w:t>
            </w: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794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</w:tcPr>
          <w:p w:rsidR="00D6424A" w:rsidRPr="00392C9E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>Jeg er indforstået med, at der i forbindelse med en eventuel tilladelse tinglyses en servitut på min ejendom om, at kystbeskyttelsen (herunder etablering og vedligeholdelse) tåles af mig og fremtidige ejere af ejendommen.</w:t>
            </w: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4A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D6424A" w:rsidRPr="008E5FC8" w:rsidRDefault="00D6424A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737414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737414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737414" w:rsidRPr="00737414" w:rsidRDefault="00737414" w:rsidP="0073741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37414">
              <w:rPr>
                <w:rFonts w:ascii="Arial" w:hAnsi="Arial" w:cs="Arial"/>
                <w:b/>
                <w:i/>
                <w:sz w:val="18"/>
                <w:szCs w:val="18"/>
              </w:rPr>
              <w:t>(ved ansøgning om hård kystbeskyttelse, der kan skade nabostrækninger 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737414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:rsidR="00737414" w:rsidRPr="008E5FC8" w:rsidRDefault="00737414" w:rsidP="005D0A91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35" type="#_x0000_t75" style="width:13.6pt;height:19pt" o:ole="">
                  <v:imagedata r:id="rId9" o:title=""/>
                </v:shape>
                <w:control r:id="rId12" w:name="CheckBox1411" w:shapeid="_x0000_i1035"/>
              </w:object>
            </w:r>
          </w:p>
        </w:tc>
        <w:tc>
          <w:tcPr>
            <w:tcW w:w="7667" w:type="dxa"/>
            <w:gridSpan w:val="7"/>
            <w:tcBorders>
              <w:top w:val="single" w:sz="4" w:space="0" w:color="948A54" w:themeColor="background2" w:themeShade="80"/>
              <w:left w:val="single" w:sz="4" w:space="0" w:color="auto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3649FD" w:rsidP="00364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825DC">
              <w:rPr>
                <w:rFonts w:ascii="Arial" w:hAnsi="Arial" w:cs="Arial"/>
                <w:sz w:val="18"/>
                <w:szCs w:val="18"/>
              </w:rPr>
              <w:t>il</w:t>
            </w:r>
            <w:r w:rsidRPr="008E5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5DC">
              <w:rPr>
                <w:rFonts w:ascii="Arial" w:hAnsi="Arial" w:cs="Arial"/>
                <w:sz w:val="18"/>
                <w:szCs w:val="18"/>
              </w:rPr>
              <w:t xml:space="preserve">at søge om kystbeskyttelse, som etableres på </w:t>
            </w:r>
            <w:r>
              <w:rPr>
                <w:rFonts w:ascii="Arial" w:hAnsi="Arial" w:cs="Arial"/>
                <w:sz w:val="18"/>
                <w:szCs w:val="18"/>
              </w:rPr>
              <w:t>naboejendom, og som kan påvirke min ejendom negativt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737414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7" w:type="dxa"/>
            <w:gridSpan w:val="7"/>
            <w:tcBorders>
              <w:top w:val="single" w:sz="4" w:space="0" w:color="948A54" w:themeColor="background2" w:themeShade="80"/>
              <w:left w:val="single" w:sz="4" w:space="0" w:color="auto"/>
              <w:bottom w:val="single" w:sz="4" w:space="0" w:color="948A54" w:themeColor="background2" w:themeShade="80"/>
              <w:right w:val="nil"/>
            </w:tcBorders>
            <w:shd w:val="clear" w:color="auto" w:fill="auto"/>
            <w:vAlign w:val="center"/>
          </w:tcPr>
          <w:p w:rsidR="003649FD" w:rsidRDefault="003649FD" w:rsidP="003649FD">
            <w:pPr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 xml:space="preserve">Jeg er indforstået med, at der i forbindelse med en eventuel tilladelse tinglyses </w:t>
            </w:r>
          </w:p>
          <w:p w:rsidR="00737414" w:rsidRPr="008E5FC8" w:rsidRDefault="003649FD" w:rsidP="003649FD">
            <w:pPr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>en servitut på min ejendom om, at kystbeskyttelsen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C9E">
              <w:rPr>
                <w:rFonts w:ascii="Arial" w:hAnsi="Arial" w:cs="Arial"/>
                <w:sz w:val="18"/>
                <w:szCs w:val="18"/>
              </w:rPr>
              <w:t>tåles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C9E">
              <w:rPr>
                <w:rFonts w:ascii="Arial" w:hAnsi="Arial" w:cs="Arial"/>
                <w:sz w:val="18"/>
                <w:szCs w:val="18"/>
              </w:rPr>
              <w:t>af mig og fremtidige ejere af ejendommen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9FD" w:rsidTr="00D6424A">
        <w:trPr>
          <w:trHeight w:val="340"/>
        </w:trPr>
        <w:tc>
          <w:tcPr>
            <w:tcW w:w="28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3649FD" w:rsidRPr="008E5FC8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9FD" w:rsidRPr="008E5FC8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3649FD" w:rsidRPr="008E5FC8" w:rsidRDefault="003649FD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6946" w:type="dxa"/>
            <w:gridSpan w:val="5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6946" w:type="dxa"/>
            <w:gridSpan w:val="5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cantSplit/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tc>
          <w:tcPr>
            <w:tcW w:w="19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969" w:type="dxa"/>
            <w:gridSpan w:val="2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textDirection w:val="btLr"/>
            <w:vAlign w:val="bottom"/>
          </w:tcPr>
          <w:p w:rsidR="00737414" w:rsidRPr="005510F9" w:rsidRDefault="00737414" w:rsidP="000900DE">
            <w:pPr>
              <w:ind w:left="113" w:right="113"/>
              <w:rPr>
                <w:rFonts w:ascii="Arial" w:hAnsi="Arial" w:cs="Arial"/>
                <w:color w:val="948A54" w:themeColor="background2" w:themeShade="80"/>
                <w:sz w:val="10"/>
                <w:szCs w:val="10"/>
              </w:rPr>
            </w:pPr>
          </w:p>
        </w:tc>
      </w:tr>
      <w:tr w:rsidR="00737414" w:rsidTr="00D6424A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textDirection w:val="btLr"/>
          </w:tcPr>
          <w:p w:rsidR="00737414" w:rsidRPr="005510F9" w:rsidRDefault="00737414" w:rsidP="000900DE">
            <w:pPr>
              <w:ind w:left="113" w:right="113"/>
              <w:jc w:val="right"/>
              <w:rPr>
                <w:rFonts w:ascii="Arial" w:hAnsi="Arial" w:cs="Arial"/>
                <w:color w:val="948A54" w:themeColor="background2" w:themeShade="80"/>
                <w:sz w:val="10"/>
                <w:szCs w:val="10"/>
              </w:rPr>
            </w:pPr>
          </w:p>
        </w:tc>
      </w:tr>
      <w:tr w:rsidR="00737414" w:rsidTr="00D6424A">
        <w:trPr>
          <w:cantSplit/>
          <w:trHeight w:val="227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bottom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9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  <w:tc>
          <w:tcPr>
            <w:tcW w:w="3402" w:type="dxa"/>
            <w:tcBorders>
              <w:top w:val="single" w:sz="4" w:space="0" w:color="948A54" w:themeColor="background2" w:themeShade="80"/>
              <w:left w:val="nil"/>
              <w:bottom w:val="nil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948A54" w:themeColor="background2" w:themeShade="80"/>
              <w:right w:val="nil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48A54" w:themeColor="background2" w:themeShade="80"/>
              <w:bottom w:val="nil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414" w:rsidTr="00D6424A">
        <w:trPr>
          <w:trHeight w:val="454"/>
        </w:trPr>
        <w:tc>
          <w:tcPr>
            <w:tcW w:w="283" w:type="dxa"/>
            <w:tcBorders>
              <w:top w:val="nil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nil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single" w:sz="4" w:space="0" w:color="EEECE1" w:themeColor="background2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EEECE1" w:themeColor="background2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EECE1" w:themeFill="background2"/>
            <w:vAlign w:val="center"/>
          </w:tcPr>
          <w:p w:rsidR="00737414" w:rsidRPr="008E5FC8" w:rsidRDefault="00737414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3074" w:rsidRPr="00C44881" w:rsidRDefault="00AC3074" w:rsidP="00D6424A">
      <w:pPr>
        <w:rPr>
          <w:rStyle w:val="Pladsholdertekst"/>
        </w:rPr>
      </w:pPr>
    </w:p>
    <w:sectPr w:rsidR="00AC3074" w:rsidRPr="00C44881" w:rsidSect="00D6424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3175" w:bottom="964" w:left="1418" w:header="3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3F" w:rsidRDefault="0051003F">
      <w:r>
        <w:separator/>
      </w:r>
    </w:p>
  </w:endnote>
  <w:endnote w:type="continuationSeparator" w:id="0">
    <w:p w:rsidR="0051003F" w:rsidRDefault="0051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g Sans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3F" w:rsidRDefault="0051003F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1003F" w:rsidRDefault="0051003F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3094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49FD" w:rsidRDefault="003649F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06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06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1003F" w:rsidRPr="00335C4B" w:rsidRDefault="0051003F" w:rsidP="00335C4B">
    <w:pPr>
      <w:pStyle w:val="Sidefod"/>
      <w:ind w:right="-25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3F" w:rsidRPr="00AB7247" w:rsidRDefault="0051003F" w:rsidP="00533BEC">
    <w:pPr>
      <w:pStyle w:val="Sidefod"/>
      <w:tabs>
        <w:tab w:val="clear" w:pos="4819"/>
        <w:tab w:val="left" w:pos="7371"/>
        <w:tab w:val="left" w:pos="8280"/>
      </w:tabs>
      <w:ind w:right="-1559"/>
      <w:rPr>
        <w:rFonts w:cs="Arial"/>
        <w:szCs w:val="14"/>
      </w:rPr>
    </w:pPr>
    <w:bookmarkStart w:id="1" w:name="styr_navn"/>
    <w:r w:rsidRPr="00AB7247">
      <w:rPr>
        <w:rFonts w:cs="Arial"/>
        <w:szCs w:val="14"/>
      </w:rPr>
      <w:t>Kystdirektoratet</w:t>
    </w:r>
    <w:bookmarkEnd w:id="1"/>
    <w:r w:rsidRPr="00AB7247">
      <w:rPr>
        <w:rFonts w:cs="Arial"/>
        <w:szCs w:val="14"/>
      </w:rPr>
      <w:t xml:space="preserve"> • </w:t>
    </w:r>
    <w:bookmarkStart w:id="2" w:name="styr_adr"/>
    <w:r w:rsidRPr="00AB7247">
      <w:rPr>
        <w:rFonts w:cs="Arial"/>
        <w:szCs w:val="14"/>
      </w:rPr>
      <w:t>Højbovej 1</w:t>
    </w:r>
    <w:bookmarkEnd w:id="2"/>
    <w:r w:rsidRPr="00AB7247">
      <w:rPr>
        <w:rFonts w:cs="Arial"/>
        <w:szCs w:val="14"/>
      </w:rPr>
      <w:t xml:space="preserve"> • </w:t>
    </w:r>
    <w:bookmarkStart w:id="3" w:name="styr_postnr"/>
    <w:r w:rsidRPr="00AB7247">
      <w:rPr>
        <w:rFonts w:cs="Arial"/>
        <w:szCs w:val="14"/>
      </w:rPr>
      <w:t>7620</w:t>
    </w:r>
    <w:bookmarkEnd w:id="3"/>
    <w:r w:rsidRPr="00AB7247">
      <w:rPr>
        <w:rFonts w:cs="Arial"/>
        <w:szCs w:val="14"/>
      </w:rPr>
      <w:t xml:space="preserve"> </w:t>
    </w:r>
    <w:bookmarkStart w:id="4" w:name="styr_by"/>
    <w:r w:rsidRPr="00AB7247">
      <w:rPr>
        <w:rFonts w:cs="Arial"/>
        <w:szCs w:val="14"/>
      </w:rPr>
      <w:t>Lemvig</w:t>
    </w:r>
    <w:bookmarkEnd w:id="4"/>
    <w:r>
      <w:rPr>
        <w:rFonts w:cs="Arial"/>
        <w:szCs w:val="14"/>
      </w:rPr>
      <w:tab/>
    </w:r>
    <w:r>
      <w:rPr>
        <w:rFonts w:cs="Arial"/>
        <w:szCs w:val="14"/>
      </w:rPr>
      <w:tab/>
    </w:r>
  </w:p>
  <w:p w:rsidR="0051003F" w:rsidRPr="00533BEC" w:rsidRDefault="0051003F" w:rsidP="00533BEC">
    <w:pPr>
      <w:pStyle w:val="Sidefod"/>
      <w:rPr>
        <w:sz w:val="20"/>
      </w:rPr>
    </w:pPr>
    <w:bookmarkStart w:id="5" w:name="telefon_tekst"/>
    <w:r w:rsidRPr="00AB7247">
      <w:rPr>
        <w:rFonts w:cs="Arial"/>
        <w:szCs w:val="14"/>
      </w:rPr>
      <w:t>Tlf.</w:t>
    </w:r>
    <w:bookmarkEnd w:id="5"/>
    <w:r w:rsidRPr="00AB7247">
      <w:rPr>
        <w:rFonts w:cs="Arial"/>
        <w:szCs w:val="14"/>
      </w:rPr>
      <w:t xml:space="preserve"> </w:t>
    </w:r>
    <w:bookmarkStart w:id="6" w:name="styr_telefon"/>
    <w:r w:rsidRPr="00AB7247">
      <w:rPr>
        <w:rFonts w:cs="Arial"/>
        <w:szCs w:val="14"/>
      </w:rPr>
      <w:t>99 63 63 63</w:t>
    </w:r>
    <w:bookmarkEnd w:id="6"/>
    <w:r w:rsidRPr="00AB7247">
      <w:rPr>
        <w:rFonts w:cs="Arial"/>
        <w:szCs w:val="14"/>
      </w:rPr>
      <w:t xml:space="preserve"> • CVR </w:t>
    </w:r>
    <w:bookmarkStart w:id="7" w:name="cvr_nr"/>
    <w:r w:rsidRPr="00AB7247">
      <w:rPr>
        <w:rFonts w:cs="Arial"/>
        <w:szCs w:val="14"/>
      </w:rPr>
      <w:t>36876115</w:t>
    </w:r>
    <w:bookmarkEnd w:id="7"/>
    <w:r w:rsidRPr="00AB7247">
      <w:rPr>
        <w:rFonts w:cs="Arial"/>
        <w:szCs w:val="14"/>
      </w:rPr>
      <w:t xml:space="preserve"> • EAN </w:t>
    </w:r>
    <w:bookmarkStart w:id="8" w:name="ean_nr"/>
    <w:r w:rsidRPr="00AB7247">
      <w:rPr>
        <w:rFonts w:cs="Arial"/>
        <w:szCs w:val="14"/>
      </w:rPr>
      <w:t xml:space="preserve">(drift)5798000893313 </w:t>
    </w:r>
    <w:bookmarkEnd w:id="8"/>
    <w:r w:rsidRPr="00AB7247">
      <w:rPr>
        <w:rFonts w:cs="Arial"/>
        <w:szCs w:val="14"/>
      </w:rPr>
      <w:t xml:space="preserve">• </w:t>
    </w:r>
    <w:bookmarkStart w:id="9" w:name="styr_email"/>
    <w:r w:rsidRPr="00AB7247">
      <w:rPr>
        <w:rFonts w:cs="Arial"/>
        <w:szCs w:val="14"/>
      </w:rPr>
      <w:t>kdi@kyst.dk</w:t>
    </w:r>
    <w:bookmarkEnd w:id="9"/>
    <w:r w:rsidRPr="00AB7247">
      <w:rPr>
        <w:rFonts w:cs="Arial"/>
        <w:szCs w:val="14"/>
      </w:rPr>
      <w:t xml:space="preserve"> • </w:t>
    </w:r>
    <w:bookmarkStart w:id="10" w:name="styr_web"/>
    <w:r w:rsidRPr="007F58B6">
      <w:rPr>
        <w:rFonts w:cs="Arial"/>
        <w:szCs w:val="14"/>
      </w:rPr>
      <w:fldChar w:fldCharType="begin"/>
    </w:r>
    <w:r w:rsidRPr="007F58B6">
      <w:rPr>
        <w:rFonts w:cs="Arial"/>
        <w:szCs w:val="14"/>
      </w:rPr>
      <w:instrText xml:space="preserve"> HYPERLINK "http://www.kyst.dk" </w:instrText>
    </w:r>
    <w:r w:rsidRPr="007F58B6">
      <w:rPr>
        <w:rFonts w:cs="Arial"/>
        <w:szCs w:val="14"/>
      </w:rPr>
      <w:fldChar w:fldCharType="separate"/>
    </w:r>
    <w:r w:rsidRPr="007F58B6">
      <w:rPr>
        <w:rStyle w:val="Hyperlink"/>
        <w:rFonts w:cs="Arial"/>
        <w:color w:val="auto"/>
        <w:szCs w:val="14"/>
        <w:u w:val="none"/>
      </w:rPr>
      <w:t>www.kyst.dk</w:t>
    </w:r>
    <w:bookmarkEnd w:id="10"/>
    <w:r w:rsidRPr="007F58B6">
      <w:rPr>
        <w:rFonts w:cs="Arial"/>
        <w:szCs w:val="14"/>
      </w:rPr>
      <w:fldChar w:fldCharType="end"/>
    </w:r>
    <w:r>
      <w:rPr>
        <w:rFonts w:cs="Arial"/>
        <w:szCs w:val="14"/>
      </w:rPr>
      <w:t xml:space="preserve">        </w:t>
    </w:r>
    <w:r>
      <w:rPr>
        <w:rFonts w:cs="Arial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3F" w:rsidRDefault="0051003F">
      <w:r>
        <w:separator/>
      </w:r>
    </w:p>
  </w:footnote>
  <w:footnote w:type="continuationSeparator" w:id="0">
    <w:p w:rsidR="0051003F" w:rsidRDefault="0051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3F" w:rsidRDefault="00455880" w:rsidP="00737414">
    <w:pPr>
      <w:pStyle w:val="Sidehoved"/>
      <w:tabs>
        <w:tab w:val="clear" w:pos="4819"/>
        <w:tab w:val="clear" w:pos="9638"/>
        <w:tab w:val="left" w:pos="6157"/>
      </w:tabs>
    </w:pPr>
    <w:r>
      <w:rPr>
        <w:noProof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4539435</wp:posOffset>
          </wp:positionH>
          <wp:positionV relativeFrom="paragraph">
            <wp:posOffset>-167664</wp:posOffset>
          </wp:positionV>
          <wp:extent cx="2051685" cy="1039495"/>
          <wp:effectExtent l="0" t="0" r="5715" b="8255"/>
          <wp:wrapTight wrapText="bothSides">
            <wp:wrapPolygon edited="0">
              <wp:start x="0" y="0"/>
              <wp:lineTo x="0" y="21376"/>
              <wp:lineTo x="21460" y="21376"/>
              <wp:lineTo x="21460" y="0"/>
              <wp:lineTo x="0" y="0"/>
            </wp:wrapPolygon>
          </wp:wrapTight>
          <wp:docPr id="1" name="Billede 1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dborg_logo_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3F" w:rsidRDefault="0051003F" w:rsidP="008E0261">
    <w:pPr>
      <w:pStyle w:val="Sidehoved"/>
      <w:tabs>
        <w:tab w:val="clear" w:pos="4819"/>
        <w:tab w:val="center" w:pos="7088"/>
        <w:tab w:val="left" w:pos="7371"/>
      </w:tabs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4142740</wp:posOffset>
          </wp:positionH>
          <wp:positionV relativeFrom="paragraph">
            <wp:posOffset>316230</wp:posOffset>
          </wp:positionV>
          <wp:extent cx="1438275" cy="533400"/>
          <wp:effectExtent l="19050" t="0" r="9525" b="0"/>
          <wp:wrapTight wrapText="bothSides">
            <wp:wrapPolygon edited="0">
              <wp:start x="-286" y="0"/>
              <wp:lineTo x="-286" y="20829"/>
              <wp:lineTo x="21743" y="20829"/>
              <wp:lineTo x="21743" y="0"/>
              <wp:lineTo x="-286" y="0"/>
            </wp:wrapPolygon>
          </wp:wrapTight>
          <wp:docPr id="5" name="Billede 4" descr="MIM_kystdirektoratet_rgb_ny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_kystdirektoratet_rgb_ny_D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BA3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E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88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8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5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0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EE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F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E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16DE"/>
    <w:multiLevelType w:val="hybridMultilevel"/>
    <w:tmpl w:val="67D01FD2"/>
    <w:lvl w:ilvl="0" w:tplc="2DB4A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659FA"/>
    <w:multiLevelType w:val="hybridMultilevel"/>
    <w:tmpl w:val="7E46A8BC"/>
    <w:lvl w:ilvl="0" w:tplc="031E1052">
      <w:start w:val="3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11284DB5"/>
    <w:multiLevelType w:val="hybridMultilevel"/>
    <w:tmpl w:val="D994C586"/>
    <w:lvl w:ilvl="0" w:tplc="90B60E2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851D29"/>
    <w:multiLevelType w:val="hybridMultilevel"/>
    <w:tmpl w:val="F638873A"/>
    <w:lvl w:ilvl="0" w:tplc="90B60E2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3240"/>
    <w:multiLevelType w:val="hybridMultilevel"/>
    <w:tmpl w:val="D618DF7C"/>
    <w:lvl w:ilvl="0" w:tplc="8F507A00">
      <w:start w:val="3"/>
      <w:numFmt w:val="lowerLetter"/>
      <w:lvlText w:val="%1)"/>
      <w:lvlJc w:val="left"/>
      <w:pPr>
        <w:ind w:left="1668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58ED4394"/>
    <w:multiLevelType w:val="hybridMultilevel"/>
    <w:tmpl w:val="87C645D6"/>
    <w:lvl w:ilvl="0" w:tplc="384C0E7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3566"/>
    <w:multiLevelType w:val="hybridMultilevel"/>
    <w:tmpl w:val="67D01FD2"/>
    <w:lvl w:ilvl="0" w:tplc="2DB4A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5A7F"/>
    <w:multiLevelType w:val="hybridMultilevel"/>
    <w:tmpl w:val="7FB6CCE4"/>
    <w:lvl w:ilvl="0" w:tplc="90B60E2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0"/>
  <w:doNotHyphenateCaps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EC"/>
    <w:rsid w:val="00002078"/>
    <w:rsid w:val="00002EA0"/>
    <w:rsid w:val="00003636"/>
    <w:rsid w:val="00005FAA"/>
    <w:rsid w:val="0001528D"/>
    <w:rsid w:val="000166A0"/>
    <w:rsid w:val="00024AFC"/>
    <w:rsid w:val="00030051"/>
    <w:rsid w:val="00037E7E"/>
    <w:rsid w:val="00044586"/>
    <w:rsid w:val="00060BC5"/>
    <w:rsid w:val="000647F2"/>
    <w:rsid w:val="00070BA1"/>
    <w:rsid w:val="00073466"/>
    <w:rsid w:val="00082404"/>
    <w:rsid w:val="000900DE"/>
    <w:rsid w:val="00090329"/>
    <w:rsid w:val="00096AA1"/>
    <w:rsid w:val="00097828"/>
    <w:rsid w:val="000A26F5"/>
    <w:rsid w:val="000A7219"/>
    <w:rsid w:val="000B26E7"/>
    <w:rsid w:val="000B5461"/>
    <w:rsid w:val="000C0594"/>
    <w:rsid w:val="000C13E6"/>
    <w:rsid w:val="000C3D52"/>
    <w:rsid w:val="000C45B7"/>
    <w:rsid w:val="000C5E2F"/>
    <w:rsid w:val="000C62D3"/>
    <w:rsid w:val="000D0F4C"/>
    <w:rsid w:val="000D1CF4"/>
    <w:rsid w:val="000D5FBF"/>
    <w:rsid w:val="000D600E"/>
    <w:rsid w:val="000E3992"/>
    <w:rsid w:val="00104312"/>
    <w:rsid w:val="001062D0"/>
    <w:rsid w:val="001210A9"/>
    <w:rsid w:val="00125029"/>
    <w:rsid w:val="001354CC"/>
    <w:rsid w:val="0014150F"/>
    <w:rsid w:val="00144670"/>
    <w:rsid w:val="0014616C"/>
    <w:rsid w:val="00150899"/>
    <w:rsid w:val="00152CB8"/>
    <w:rsid w:val="00156908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200B86"/>
    <w:rsid w:val="0020134B"/>
    <w:rsid w:val="0020402C"/>
    <w:rsid w:val="002044E3"/>
    <w:rsid w:val="00204BF4"/>
    <w:rsid w:val="00211AC9"/>
    <w:rsid w:val="00212497"/>
    <w:rsid w:val="002239C6"/>
    <w:rsid w:val="00232DA7"/>
    <w:rsid w:val="00235C1F"/>
    <w:rsid w:val="002366E2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A29B1"/>
    <w:rsid w:val="002A659B"/>
    <w:rsid w:val="002C042D"/>
    <w:rsid w:val="002C4595"/>
    <w:rsid w:val="002C4D00"/>
    <w:rsid w:val="002D00C9"/>
    <w:rsid w:val="002D268E"/>
    <w:rsid w:val="002D6C7C"/>
    <w:rsid w:val="002D7F0F"/>
    <w:rsid w:val="002E0D19"/>
    <w:rsid w:val="002F0D97"/>
    <w:rsid w:val="003001A2"/>
    <w:rsid w:val="00310C3C"/>
    <w:rsid w:val="00312D51"/>
    <w:rsid w:val="00313642"/>
    <w:rsid w:val="00313799"/>
    <w:rsid w:val="00315AC9"/>
    <w:rsid w:val="00317B03"/>
    <w:rsid w:val="00320951"/>
    <w:rsid w:val="00322BBE"/>
    <w:rsid w:val="00326ED5"/>
    <w:rsid w:val="00331970"/>
    <w:rsid w:val="00335C4B"/>
    <w:rsid w:val="00343A37"/>
    <w:rsid w:val="00345FA9"/>
    <w:rsid w:val="003558D9"/>
    <w:rsid w:val="003633F0"/>
    <w:rsid w:val="003649FD"/>
    <w:rsid w:val="003819FF"/>
    <w:rsid w:val="00385C06"/>
    <w:rsid w:val="003933F7"/>
    <w:rsid w:val="003A3369"/>
    <w:rsid w:val="003A44A9"/>
    <w:rsid w:val="003A7289"/>
    <w:rsid w:val="003B64BE"/>
    <w:rsid w:val="003D3CB2"/>
    <w:rsid w:val="003D518E"/>
    <w:rsid w:val="003D5411"/>
    <w:rsid w:val="003D784B"/>
    <w:rsid w:val="003D78D0"/>
    <w:rsid w:val="003E06B4"/>
    <w:rsid w:val="003E09D1"/>
    <w:rsid w:val="003E3617"/>
    <w:rsid w:val="003F0D75"/>
    <w:rsid w:val="003F4A35"/>
    <w:rsid w:val="0040506D"/>
    <w:rsid w:val="00406AF1"/>
    <w:rsid w:val="0041385B"/>
    <w:rsid w:val="00415BC0"/>
    <w:rsid w:val="00417818"/>
    <w:rsid w:val="004232F9"/>
    <w:rsid w:val="00440668"/>
    <w:rsid w:val="004421D7"/>
    <w:rsid w:val="00447B83"/>
    <w:rsid w:val="00450475"/>
    <w:rsid w:val="00455880"/>
    <w:rsid w:val="00457882"/>
    <w:rsid w:val="00460B5A"/>
    <w:rsid w:val="0046600E"/>
    <w:rsid w:val="00467E79"/>
    <w:rsid w:val="00476722"/>
    <w:rsid w:val="00481EEB"/>
    <w:rsid w:val="004848DF"/>
    <w:rsid w:val="00495993"/>
    <w:rsid w:val="004967D3"/>
    <w:rsid w:val="004A3AAA"/>
    <w:rsid w:val="004A4315"/>
    <w:rsid w:val="004B5995"/>
    <w:rsid w:val="004B5AC3"/>
    <w:rsid w:val="004C237E"/>
    <w:rsid w:val="004C491E"/>
    <w:rsid w:val="004C63FE"/>
    <w:rsid w:val="004D23C9"/>
    <w:rsid w:val="004D6645"/>
    <w:rsid w:val="004D741F"/>
    <w:rsid w:val="004E642A"/>
    <w:rsid w:val="004E7C82"/>
    <w:rsid w:val="00500EFC"/>
    <w:rsid w:val="00501E2E"/>
    <w:rsid w:val="0051003F"/>
    <w:rsid w:val="0051781E"/>
    <w:rsid w:val="00520971"/>
    <w:rsid w:val="005267CB"/>
    <w:rsid w:val="00531869"/>
    <w:rsid w:val="0053392D"/>
    <w:rsid w:val="00533BEC"/>
    <w:rsid w:val="00535B7D"/>
    <w:rsid w:val="00554FAA"/>
    <w:rsid w:val="00563773"/>
    <w:rsid w:val="005650F2"/>
    <w:rsid w:val="005672CB"/>
    <w:rsid w:val="00576B90"/>
    <w:rsid w:val="00590C13"/>
    <w:rsid w:val="0059175F"/>
    <w:rsid w:val="0059560E"/>
    <w:rsid w:val="00596C25"/>
    <w:rsid w:val="005A01E1"/>
    <w:rsid w:val="005A0856"/>
    <w:rsid w:val="005A50B9"/>
    <w:rsid w:val="005C51A1"/>
    <w:rsid w:val="005C5A49"/>
    <w:rsid w:val="005D2B26"/>
    <w:rsid w:val="005D543F"/>
    <w:rsid w:val="005D7152"/>
    <w:rsid w:val="005E066C"/>
    <w:rsid w:val="005E352B"/>
    <w:rsid w:val="005E4484"/>
    <w:rsid w:val="005F61FB"/>
    <w:rsid w:val="006029D3"/>
    <w:rsid w:val="00604DC5"/>
    <w:rsid w:val="006067F0"/>
    <w:rsid w:val="00610541"/>
    <w:rsid w:val="00610A43"/>
    <w:rsid w:val="00612296"/>
    <w:rsid w:val="006161E8"/>
    <w:rsid w:val="00623A75"/>
    <w:rsid w:val="0063273A"/>
    <w:rsid w:val="00632DB3"/>
    <w:rsid w:val="00632EB9"/>
    <w:rsid w:val="00655780"/>
    <w:rsid w:val="00656763"/>
    <w:rsid w:val="00656C96"/>
    <w:rsid w:val="006665A1"/>
    <w:rsid w:val="006706E8"/>
    <w:rsid w:val="00683789"/>
    <w:rsid w:val="0068783F"/>
    <w:rsid w:val="00696E85"/>
    <w:rsid w:val="006A18C5"/>
    <w:rsid w:val="006A5CC3"/>
    <w:rsid w:val="006D09A7"/>
    <w:rsid w:val="006E7F1D"/>
    <w:rsid w:val="006F4DCD"/>
    <w:rsid w:val="00702FF2"/>
    <w:rsid w:val="00703B66"/>
    <w:rsid w:val="00705EAB"/>
    <w:rsid w:val="00723455"/>
    <w:rsid w:val="00724D6D"/>
    <w:rsid w:val="00737414"/>
    <w:rsid w:val="0073754C"/>
    <w:rsid w:val="0074716F"/>
    <w:rsid w:val="00753673"/>
    <w:rsid w:val="007540BD"/>
    <w:rsid w:val="007546EE"/>
    <w:rsid w:val="00762205"/>
    <w:rsid w:val="0076323D"/>
    <w:rsid w:val="007830BE"/>
    <w:rsid w:val="007873F0"/>
    <w:rsid w:val="007940C9"/>
    <w:rsid w:val="0079411D"/>
    <w:rsid w:val="00796312"/>
    <w:rsid w:val="007A13F8"/>
    <w:rsid w:val="007B1B23"/>
    <w:rsid w:val="007B21FA"/>
    <w:rsid w:val="007B2ADE"/>
    <w:rsid w:val="007B3940"/>
    <w:rsid w:val="007D492E"/>
    <w:rsid w:val="007E27A2"/>
    <w:rsid w:val="007E3A3B"/>
    <w:rsid w:val="007E51F2"/>
    <w:rsid w:val="007E5E97"/>
    <w:rsid w:val="007E7688"/>
    <w:rsid w:val="007F58B6"/>
    <w:rsid w:val="007F770C"/>
    <w:rsid w:val="00802CB9"/>
    <w:rsid w:val="00806A76"/>
    <w:rsid w:val="00807BA4"/>
    <w:rsid w:val="00821133"/>
    <w:rsid w:val="00830F84"/>
    <w:rsid w:val="00831D3D"/>
    <w:rsid w:val="008407EC"/>
    <w:rsid w:val="0084333E"/>
    <w:rsid w:val="0084379B"/>
    <w:rsid w:val="00843AC7"/>
    <w:rsid w:val="00844CA9"/>
    <w:rsid w:val="00850E2D"/>
    <w:rsid w:val="008559E9"/>
    <w:rsid w:val="00860D2C"/>
    <w:rsid w:val="00861CBA"/>
    <w:rsid w:val="00863B4C"/>
    <w:rsid w:val="00872AC0"/>
    <w:rsid w:val="00892B13"/>
    <w:rsid w:val="008A1C6B"/>
    <w:rsid w:val="008B1B83"/>
    <w:rsid w:val="008B3ADA"/>
    <w:rsid w:val="008C347A"/>
    <w:rsid w:val="008C5F4A"/>
    <w:rsid w:val="008E0261"/>
    <w:rsid w:val="008E2560"/>
    <w:rsid w:val="008E3990"/>
    <w:rsid w:val="008F272E"/>
    <w:rsid w:val="008F6B2B"/>
    <w:rsid w:val="00906916"/>
    <w:rsid w:val="0092514B"/>
    <w:rsid w:val="009264AA"/>
    <w:rsid w:val="00932C89"/>
    <w:rsid w:val="009461F0"/>
    <w:rsid w:val="00946ED6"/>
    <w:rsid w:val="009601F5"/>
    <w:rsid w:val="00960ABE"/>
    <w:rsid w:val="00970F21"/>
    <w:rsid w:val="00975F3B"/>
    <w:rsid w:val="00981B63"/>
    <w:rsid w:val="0098382A"/>
    <w:rsid w:val="009943CD"/>
    <w:rsid w:val="00994E91"/>
    <w:rsid w:val="00994EA3"/>
    <w:rsid w:val="009C6BB2"/>
    <w:rsid w:val="009E27B6"/>
    <w:rsid w:val="009E7920"/>
    <w:rsid w:val="009F368F"/>
    <w:rsid w:val="009F4367"/>
    <w:rsid w:val="00A03CE6"/>
    <w:rsid w:val="00A03E48"/>
    <w:rsid w:val="00A11F5A"/>
    <w:rsid w:val="00A123A7"/>
    <w:rsid w:val="00A158CB"/>
    <w:rsid w:val="00A317B5"/>
    <w:rsid w:val="00A34B40"/>
    <w:rsid w:val="00A36292"/>
    <w:rsid w:val="00A36D64"/>
    <w:rsid w:val="00A5408B"/>
    <w:rsid w:val="00A556CE"/>
    <w:rsid w:val="00A67D37"/>
    <w:rsid w:val="00A72DDE"/>
    <w:rsid w:val="00A923E2"/>
    <w:rsid w:val="00A964CE"/>
    <w:rsid w:val="00AB7247"/>
    <w:rsid w:val="00AC3074"/>
    <w:rsid w:val="00AC35D6"/>
    <w:rsid w:val="00AD678B"/>
    <w:rsid w:val="00AE5A17"/>
    <w:rsid w:val="00AF5AF6"/>
    <w:rsid w:val="00B067FB"/>
    <w:rsid w:val="00B13BB6"/>
    <w:rsid w:val="00B2565D"/>
    <w:rsid w:val="00B30727"/>
    <w:rsid w:val="00B441D7"/>
    <w:rsid w:val="00B734BB"/>
    <w:rsid w:val="00B7359E"/>
    <w:rsid w:val="00B77950"/>
    <w:rsid w:val="00B80700"/>
    <w:rsid w:val="00B86940"/>
    <w:rsid w:val="00B90A33"/>
    <w:rsid w:val="00B91712"/>
    <w:rsid w:val="00B91D48"/>
    <w:rsid w:val="00B932C3"/>
    <w:rsid w:val="00BA0DA6"/>
    <w:rsid w:val="00BA7059"/>
    <w:rsid w:val="00BB40C8"/>
    <w:rsid w:val="00BB6985"/>
    <w:rsid w:val="00BC6602"/>
    <w:rsid w:val="00BD48B6"/>
    <w:rsid w:val="00BD787B"/>
    <w:rsid w:val="00BE0CE4"/>
    <w:rsid w:val="00BE7D68"/>
    <w:rsid w:val="00BF3CED"/>
    <w:rsid w:val="00C03ED1"/>
    <w:rsid w:val="00C21584"/>
    <w:rsid w:val="00C26117"/>
    <w:rsid w:val="00C30130"/>
    <w:rsid w:val="00C3559B"/>
    <w:rsid w:val="00C41BBD"/>
    <w:rsid w:val="00C44620"/>
    <w:rsid w:val="00C44881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12BC"/>
    <w:rsid w:val="00C95D0A"/>
    <w:rsid w:val="00CA6429"/>
    <w:rsid w:val="00CB5C14"/>
    <w:rsid w:val="00CC6892"/>
    <w:rsid w:val="00CD31FE"/>
    <w:rsid w:val="00CD4F1D"/>
    <w:rsid w:val="00CE1EC6"/>
    <w:rsid w:val="00CE5201"/>
    <w:rsid w:val="00CF760D"/>
    <w:rsid w:val="00D008ED"/>
    <w:rsid w:val="00D01EDA"/>
    <w:rsid w:val="00D16472"/>
    <w:rsid w:val="00D26638"/>
    <w:rsid w:val="00D321C9"/>
    <w:rsid w:val="00D37FC2"/>
    <w:rsid w:val="00D6424A"/>
    <w:rsid w:val="00D70680"/>
    <w:rsid w:val="00D922CF"/>
    <w:rsid w:val="00D951B4"/>
    <w:rsid w:val="00DA1137"/>
    <w:rsid w:val="00DA6734"/>
    <w:rsid w:val="00DB56B3"/>
    <w:rsid w:val="00DE24BE"/>
    <w:rsid w:val="00DE5B21"/>
    <w:rsid w:val="00DE7479"/>
    <w:rsid w:val="00DF2F94"/>
    <w:rsid w:val="00E07EB2"/>
    <w:rsid w:val="00E26EAA"/>
    <w:rsid w:val="00E30FCA"/>
    <w:rsid w:val="00E36F97"/>
    <w:rsid w:val="00E42057"/>
    <w:rsid w:val="00E62BEE"/>
    <w:rsid w:val="00E63075"/>
    <w:rsid w:val="00E644BF"/>
    <w:rsid w:val="00E73A40"/>
    <w:rsid w:val="00E81697"/>
    <w:rsid w:val="00E928D4"/>
    <w:rsid w:val="00E94852"/>
    <w:rsid w:val="00EA4D25"/>
    <w:rsid w:val="00EA576F"/>
    <w:rsid w:val="00EB0255"/>
    <w:rsid w:val="00EB3838"/>
    <w:rsid w:val="00EB449C"/>
    <w:rsid w:val="00EB4C77"/>
    <w:rsid w:val="00EC2095"/>
    <w:rsid w:val="00EC5E51"/>
    <w:rsid w:val="00ED48AE"/>
    <w:rsid w:val="00EE65A7"/>
    <w:rsid w:val="00EF48EC"/>
    <w:rsid w:val="00EF6016"/>
    <w:rsid w:val="00F05E03"/>
    <w:rsid w:val="00F2061A"/>
    <w:rsid w:val="00F30057"/>
    <w:rsid w:val="00F34750"/>
    <w:rsid w:val="00F375F9"/>
    <w:rsid w:val="00F47B3A"/>
    <w:rsid w:val="00F51599"/>
    <w:rsid w:val="00F55C9A"/>
    <w:rsid w:val="00F602C8"/>
    <w:rsid w:val="00F7168A"/>
    <w:rsid w:val="00F77228"/>
    <w:rsid w:val="00F90567"/>
    <w:rsid w:val="00F91352"/>
    <w:rsid w:val="00F922ED"/>
    <w:rsid w:val="00FB7ADE"/>
    <w:rsid w:val="00FC164F"/>
    <w:rsid w:val="00FC7CD2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F0093889-284E-42EC-B412-EA5B88B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paragraph" w:styleId="Markeringsbobletekst">
    <w:name w:val="Balloon Text"/>
    <w:basedOn w:val="Normal"/>
    <w:link w:val="MarkeringsbobletekstTegn"/>
    <w:rsid w:val="00754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46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46ED6"/>
    <w:rPr>
      <w:color w:val="808080"/>
    </w:rPr>
  </w:style>
  <w:style w:type="paragraph" w:customStyle="1" w:styleId="Underskriver">
    <w:name w:val="Underskriver"/>
    <w:basedOn w:val="Normal"/>
    <w:next w:val="Normal"/>
    <w:rsid w:val="00097828"/>
    <w:pPr>
      <w:suppressAutoHyphens w:val="0"/>
      <w:spacing w:after="240" w:line="260" w:lineRule="exact"/>
      <w:ind w:right="2007"/>
      <w:jc w:val="both"/>
      <w:outlineLvl w:val="0"/>
    </w:pPr>
    <w:rPr>
      <w:rFonts w:ascii="Arial" w:hAnsi="Arial" w:cs="Courier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79411D"/>
    <w:pPr>
      <w:ind w:left="720"/>
      <w:contextualSpacing/>
    </w:pPr>
  </w:style>
  <w:style w:type="character" w:customStyle="1" w:styleId="Typografi1">
    <w:name w:val="Typografi1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2">
    <w:name w:val="Typografi2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3">
    <w:name w:val="Typografi3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4">
    <w:name w:val="Typografi4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5">
    <w:name w:val="Typografi5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6">
    <w:name w:val="Typografi6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7">
    <w:name w:val="Typografi7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8">
    <w:name w:val="Typografi8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9">
    <w:name w:val="Typografi9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0">
    <w:name w:val="Typografi10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1">
    <w:name w:val="Typografi11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2">
    <w:name w:val="Typografi12"/>
    <w:basedOn w:val="Standardskrifttypeiafsnit"/>
    <w:uiPriority w:val="1"/>
    <w:rsid w:val="00831D3D"/>
    <w:rPr>
      <w:rFonts w:ascii="Georgia" w:hAnsi="Georgia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E0261"/>
    <w:rPr>
      <w:rFonts w:ascii="Georgia" w:hAnsi="Georgia"/>
      <w:sz w:val="14"/>
      <w:szCs w:val="24"/>
    </w:rPr>
  </w:style>
  <w:style w:type="character" w:styleId="Hyperlink">
    <w:name w:val="Hyperlink"/>
    <w:basedOn w:val="Standardskrifttypeiafsnit"/>
    <w:rsid w:val="00BD48B6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A0DA6"/>
    <w:rPr>
      <w:b/>
      <w:bCs/>
    </w:rPr>
  </w:style>
  <w:style w:type="paragraph" w:customStyle="1" w:styleId="3boksMlrubrikikkeiindhold9pktmedium">
    <w:name w:val="3 boks_Mlrubrik ikke i indhold 9 pkt medium"/>
    <w:basedOn w:val="Normal"/>
    <w:uiPriority w:val="99"/>
    <w:rsid w:val="00960ABE"/>
    <w:pPr>
      <w:suppressAutoHyphens w:val="0"/>
      <w:autoSpaceDE w:val="0"/>
      <w:autoSpaceDN w:val="0"/>
      <w:adjustRightInd w:val="0"/>
      <w:spacing w:after="57"/>
      <w:textAlignment w:val="center"/>
    </w:pPr>
    <w:rPr>
      <w:rFonts w:ascii="Stag Sans Medium" w:hAnsi="Stag Sans Medium" w:cs="Stag Sans Medium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k\AppData\Local\Microsoft\Windows\Temporary%20Internet%20Files\Content.Outlook\BT55SR99\Brev%20KDI%202014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580339805"/>
  <gbs:DocumentNumber gbs:loadFromGrowBusiness="OnProduce" gbs:saveInGrowBusiness="False" gbs:connected="true" gbs:recno="" gbs:entity="" gbs:datatype="string" gbs:key="580339806"/>
  <gbs:CreatedDate gbs:loadFromGrowBusiness="OnProduce" gbs:saveInGrowBusiness="False" gbs:connected="true" gbs:recno="" gbs:entity="" gbs:datatype="date" gbs:key="580339810">Den 11. februar 2014</gbs:CreatedDate>
  <gbs:ToActivityContactJOINEX.Name gbs:loadFromGrowBusiness="OnProduce" gbs:saveInGrowBusiness="False" gbs:connected="true" gbs:recno="" gbs:entity="" gbs:datatype="string" gbs:key="580339847" gbs:joinex="[JOINEX=[ToRole] {!OJEX!}=6]" gbs:dispatchrecipient="false" gbs:removeContentControl="0"/>
  <gbs:ToActivityContactJOINEX.Name2 gbs:loadFromGrowBusiness="OnProduce" gbs:saveInGrowBusiness="False" gbs:connected="true" gbs:recno="" gbs:entity="" gbs:datatype="string" gbs:key="580339848" gbs:removeContentControl="1" gbs:joinex="[JOINEX=[ToRole] {!OJEX!}=6]" gbs:dispatchrecipient="false"/>
  <gbs:ToActivityContactJOINEX.Address gbs:loadFromGrowBusiness="OnProduce" gbs:saveInGrowBusiness="False" gbs:connected="true" gbs:recno="" gbs:entity="" gbs:datatype="long" gbs:key="580339849" gbs:joinex="[JOINEX=[ToRole] {!OJEX!}=6]" gbs:dispatchrecipient="false" gbs:removeContentControl="0"/>
  <gbs:ToActivityContactJOINEX.ZipCode gbs:loadFromGrowBusiness="OnProduce" gbs:saveInGrowBusiness="False" gbs:connected="true" gbs:recno="" gbs:entity="" gbs:datatype="long" gbs:key="580339850" gbs:joinex="[JOINEX=[ToRole] {!OJEX!}=6]" gbs:dispatchrecipient="false" gbs:removeContentControl="0"/>
  <gbs:ToActivityContactJOINEX.ZipPlace gbs:loadFromGrowBusiness="OnProduce" gbs:saveInGrowBusiness="False" gbs:connected="true" gbs:recno="" gbs:entity="" gbs:datatype="string" gbs:key="580339854" gbs:joinex="[JOINEX=[ToRole] {!OJEX!}=6]" gbs:dispatchrecipient="false" gbs:removeContentControl="0"/>
  <gbs:Title gbs:loadFromGrowBusiness="OnProduce" gbs:saveInGrowBusiness="True" gbs:connected="true" gbs:recno="" gbs:entity="" gbs:datatype="string" gbs:key="580339856" gbs:removeContentControl="0"/>
  <gbs:OurRef.DirectLine gbs:loadFromGrowBusiness="OnProduce" gbs:saveInGrowBusiness="False" gbs:connected="true" gbs:recno="" gbs:entity="" gbs:datatype="string" gbs:key="580339863" gbs:removeContentControl="0"/>
  <gbs:OurRef.Name gbs:loadFromGrowBusiness="OnProduce" gbs:saveInGrowBusiness="False" gbs:connected="true" gbs:recno="" gbs:entity="" gbs:datatype="string" gbs:key="580339865" gbs:removeContentControl="0"/>
  <gbs:OurRef.Name gbs:loadFromGrowBusiness="OnProduce" gbs:saveInGrowBusiness="False" gbs:connected="true" gbs:recno="" gbs:entity="" gbs:datatype="string" gbs:key="580339870" gbs:removeContentControl="0"/>
  <gbs:OurRef.E-mail gbs:loadFromGrowBusiness="OnProduce" gbs:saveInGrowBusiness="False" gbs:connected="true" gbs:recno="" gbs:entity="" gbs:datatype="string" gbs:key="580339866"/>
  <gbs:OurRef.Name gbs:loadFromGrowBusiness="OnProduce" gbs:saveInGrowBusiness="False" gbs:connected="true" gbs:recno="" gbs:entity="" gbs:datatype="string" gbs:key="580339809" gbs:removeContentControl="0"/>
  <gbs:CreatedDate gbs:loadFromGrowBusiness="OnProduce" gbs:saveInGrowBusiness="False" gbs:connected="true" gbs:recno="" gbs:entity="" gbs:datatype="date" gbs:key="742758517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AF62-6F47-4BE4-A216-E7D3E8A7CB7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5BCBB8F-F64F-4825-9C2B-B977114C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KDI 2014</Template>
  <TotalTime>0</TotalTime>
  <Pages>2</Pages>
  <Words>234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Ragnhild Kørschen</dc:creator>
  <cp:lastModifiedBy>Henriette Mørck</cp:lastModifiedBy>
  <cp:revision>3</cp:revision>
  <cp:lastPrinted>2018-04-07T07:10:00Z</cp:lastPrinted>
  <dcterms:created xsi:type="dcterms:W3CDTF">2018-12-13T12:44:00Z</dcterms:created>
  <dcterms:modified xsi:type="dcterms:W3CDTF">2018-12-13T12:44:00Z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OfficeInstanceGUID">
    <vt:lpwstr>{7D9A9F3E-8974-45EA-BB15-EE4D39871F8C}</vt:lpwstr>
  </property>
</Properties>
</file>