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03CB" w14:textId="77777777" w:rsidR="00210A4C" w:rsidRPr="00677CD7" w:rsidRDefault="00210A4C" w:rsidP="00210A4C">
      <w:pPr>
        <w:pStyle w:val="NormalFed"/>
        <w:spacing w:line="14" w:lineRule="atLeast"/>
        <w:rPr>
          <w:sz w:val="2"/>
          <w:szCs w:val="2"/>
        </w:rPr>
      </w:pPr>
      <w:r w:rsidRPr="00677CD7">
        <w:rPr>
          <w:sz w:val="2"/>
          <w:szCs w:val="2"/>
        </w:rPr>
        <w:tab/>
      </w:r>
    </w:p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information"/>
        <w:tblDescription w:val="Modtagerinformation"/>
      </w:tblPr>
      <w:tblGrid>
        <w:gridCol w:w="7088"/>
      </w:tblGrid>
      <w:tr w:rsidR="00210A4C" w:rsidRPr="00677CD7" w14:paraId="6B8DA4E9" w14:textId="77777777" w:rsidTr="00210A4C">
        <w:trPr>
          <w:trHeight w:val="2381"/>
          <w:tblHeader/>
        </w:trPr>
        <w:tc>
          <w:tcPr>
            <w:tcW w:w="7088" w:type="dxa"/>
          </w:tcPr>
          <w:p w14:paraId="782FAF3B" w14:textId="0B6A80BE" w:rsidR="00CA01D2" w:rsidRDefault="00CA01D2" w:rsidP="00677CD7"/>
          <w:p w14:paraId="60BC0F6F" w14:textId="77F55FD9" w:rsidR="008F66D0" w:rsidRPr="00450CED" w:rsidRDefault="008F66D0" w:rsidP="008F66D0">
            <w:pPr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t>Ansøgning om h</w:t>
            </w:r>
            <w:r w:rsidRPr="00450CED">
              <w:rPr>
                <w:rFonts w:cs="Arial"/>
                <w:b/>
                <w:noProof/>
              </w:rPr>
              <w:t xml:space="preserve">jemmehjælp til </w:t>
            </w:r>
            <w:r>
              <w:rPr>
                <w:rFonts w:cs="Arial"/>
                <w:b/>
                <w:noProof/>
              </w:rPr>
              <w:t>feriegæster fra anden kommune som ønsker at medbringe deres hjemmehjælp</w:t>
            </w:r>
            <w:r w:rsidRPr="00450CED">
              <w:rPr>
                <w:rFonts w:cs="Arial"/>
                <w:b/>
                <w:noProof/>
              </w:rPr>
              <w:t xml:space="preserve"> </w:t>
            </w:r>
          </w:p>
          <w:p w14:paraId="0FD9BCE9" w14:textId="77777777" w:rsidR="008F66D0" w:rsidRDefault="008F66D0" w:rsidP="00677CD7"/>
          <w:p w14:paraId="2DCAF280" w14:textId="77777777" w:rsidR="008F66D0" w:rsidRDefault="008F66D0" w:rsidP="00677CD7"/>
          <w:p w14:paraId="1F75B138" w14:textId="1AE63F4F" w:rsidR="00CA01D2" w:rsidRDefault="00CA01D2" w:rsidP="00677CD7">
            <w:r>
              <w:t xml:space="preserve">Ansøgning om hjælp til feriegæster bedes være Svendborg kommune i hænde </w:t>
            </w:r>
            <w:r w:rsidR="0054687B">
              <w:t>hurtigst muligt efter kendt ankomst</w:t>
            </w:r>
            <w:r w:rsidR="00D97F8E">
              <w:t>dato</w:t>
            </w:r>
            <w:r w:rsidR="0054687B">
              <w:t xml:space="preserve"> eller </w:t>
            </w:r>
            <w:r>
              <w:t xml:space="preserve">senest </w:t>
            </w:r>
            <w:r w:rsidR="0054687B">
              <w:t>3</w:t>
            </w:r>
            <w:r w:rsidR="00D97F8E">
              <w:t xml:space="preserve"> uger inden ankomstdato.</w:t>
            </w:r>
          </w:p>
          <w:p w14:paraId="588B42ED" w14:textId="1E9FC1F5" w:rsidR="00C04677" w:rsidRDefault="00D97F8E" w:rsidP="00677CD7">
            <w:r>
              <w:t>Sendes til sikkermail</w:t>
            </w:r>
            <w:r w:rsidR="00C04677">
              <w:t xml:space="preserve"> socmyn@svendborg.dk</w:t>
            </w:r>
          </w:p>
          <w:p w14:paraId="368B0FD7" w14:textId="77777777" w:rsidR="008F66D0" w:rsidRDefault="008F66D0" w:rsidP="00677CD7"/>
          <w:p w14:paraId="3E935714" w14:textId="0FF62761" w:rsidR="00CA01D2" w:rsidRPr="00DF5DF4" w:rsidRDefault="00CA01D2" w:rsidP="00677CD7">
            <w:pPr>
              <w:rPr>
                <w:b/>
                <w:bCs/>
              </w:rPr>
            </w:pPr>
            <w:r w:rsidRPr="00DF5DF4">
              <w:rPr>
                <w:b/>
                <w:bCs/>
              </w:rPr>
              <w:t xml:space="preserve">Ved tvivlsspørgsmål kontakt </w:t>
            </w:r>
          </w:p>
          <w:p w14:paraId="03F3CD86" w14:textId="1130095D" w:rsidR="00CA01D2" w:rsidRDefault="00D97F8E" w:rsidP="00677CD7">
            <w:r>
              <w:t xml:space="preserve">Rehabilitering &amp; Visitation </w:t>
            </w:r>
            <w:r w:rsidR="00CA01D2">
              <w:t xml:space="preserve">om spørgsmål </w:t>
            </w:r>
            <w:r>
              <w:t>vedr. hjemmepleje – 6223 4000 tryk 1.</w:t>
            </w:r>
          </w:p>
          <w:p w14:paraId="1403CAFD" w14:textId="727B9FD5" w:rsidR="008F66D0" w:rsidRDefault="00CA01D2" w:rsidP="00677CD7">
            <w:r>
              <w:t>Hjælpemid</w:t>
            </w:r>
            <w:r w:rsidR="00D97F8E">
              <w:t>ler &amp; Hverdagsteknologi</w:t>
            </w:r>
            <w:r>
              <w:t xml:space="preserve"> </w:t>
            </w:r>
            <w:r w:rsidR="00D97F8E">
              <w:t xml:space="preserve">vedr. </w:t>
            </w:r>
            <w:r>
              <w:t xml:space="preserve">spørgsmål vedr. </w:t>
            </w:r>
            <w:r w:rsidR="00D97F8E">
              <w:t>APV-hjælpemidler – 6223 4000 – tryk 2.</w:t>
            </w:r>
          </w:p>
          <w:p w14:paraId="1067A195" w14:textId="5B1BE910" w:rsidR="00D97F8E" w:rsidRPr="00D97F8E" w:rsidRDefault="00D97F8E" w:rsidP="00D97F8E">
            <w:pPr>
              <w:shd w:val="clear" w:color="auto" w:fill="FFFFFF"/>
              <w:spacing w:line="240" w:lineRule="auto"/>
              <w:rPr>
                <w:rFonts w:eastAsia="Times New Roman" w:cs="Arial"/>
                <w:color w:val="30353C"/>
                <w:lang w:eastAsia="da-DK"/>
              </w:rPr>
            </w:pPr>
            <w:r>
              <w:t>S</w:t>
            </w:r>
            <w:r w:rsidR="008F66D0">
              <w:t>ygepleje</w:t>
            </w:r>
            <w:r>
              <w:t>n</w:t>
            </w:r>
            <w:r w:rsidR="008F66D0">
              <w:t xml:space="preserve"> ved</w:t>
            </w:r>
            <w:r>
              <w:t>r.</w:t>
            </w:r>
            <w:r w:rsidR="008F66D0">
              <w:t xml:space="preserve"> spørgsmål om sygeplejefaglige indsatser</w:t>
            </w:r>
            <w:r>
              <w:t xml:space="preserve"> - </w:t>
            </w:r>
            <w:r w:rsidRPr="00D97F8E">
              <w:rPr>
                <w:rFonts w:eastAsia="Times New Roman" w:cs="Arial"/>
                <w:color w:val="30353C"/>
                <w:lang w:eastAsia="da-DK"/>
              </w:rPr>
              <w:t>Vest</w:t>
            </w:r>
            <w:r w:rsidRPr="00D97F8E">
              <w:rPr>
                <w:rFonts w:eastAsia="Times New Roman" w:cs="Arial"/>
                <w:color w:val="30353C"/>
                <w:lang w:eastAsia="da-DK"/>
              </w:rPr>
              <w:br/>
              <w:t>62 23 44 00</w:t>
            </w:r>
            <w:r w:rsidR="00DF5DF4">
              <w:rPr>
                <w:rFonts w:eastAsia="Times New Roman" w:cs="Arial"/>
                <w:color w:val="30353C"/>
                <w:lang w:eastAsia="da-DK"/>
              </w:rPr>
              <w:t xml:space="preserve"> - </w:t>
            </w:r>
            <w:r w:rsidRPr="00D97F8E">
              <w:rPr>
                <w:rFonts w:eastAsia="Times New Roman" w:cs="Arial"/>
                <w:color w:val="30353C"/>
                <w:lang w:eastAsia="da-DK"/>
              </w:rPr>
              <w:t>Øst 62 23 43 63</w:t>
            </w:r>
          </w:p>
          <w:p w14:paraId="51880DFE" w14:textId="72AE7A69" w:rsidR="00CA01D2" w:rsidRPr="00677CD7" w:rsidRDefault="00CA01D2" w:rsidP="00677CD7"/>
        </w:tc>
      </w:tr>
    </w:tbl>
    <w:p w14:paraId="33FC5E1B" w14:textId="77777777" w:rsidR="00210A4C" w:rsidRPr="00677CD7" w:rsidRDefault="00210A4C" w:rsidP="00210A4C">
      <w:pPr>
        <w:spacing w:line="14" w:lineRule="atLeast"/>
        <w:rPr>
          <w:sz w:val="2"/>
          <w:szCs w:val="2"/>
        </w:rPr>
      </w:pPr>
      <w:r w:rsidRPr="00677CD7">
        <w:rPr>
          <w:sz w:val="2"/>
          <w:szCs w:val="2"/>
        </w:rPr>
        <w:tab/>
      </w:r>
    </w:p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"/>
        <w:tblDescription w:val="Afsender- og dokumentinfo"/>
      </w:tblPr>
      <w:tblGrid>
        <w:gridCol w:w="2982"/>
      </w:tblGrid>
      <w:tr w:rsidR="00210A4C" w:rsidRPr="00677CD7" w14:paraId="56C7ACFC" w14:textId="77777777" w:rsidTr="008065A9">
        <w:trPr>
          <w:trHeight w:val="4139"/>
          <w:tblHeader/>
        </w:trPr>
        <w:tc>
          <w:tcPr>
            <w:tcW w:w="2982" w:type="dxa"/>
          </w:tcPr>
          <w:p w14:paraId="73B2F52B" w14:textId="77777777" w:rsidR="00677CD7" w:rsidRPr="00677CD7" w:rsidRDefault="00677CD7" w:rsidP="00677CD7">
            <w:pPr>
              <w:pStyle w:val="Kolofon"/>
              <w:rPr>
                <w:rFonts w:cs="Arial"/>
              </w:rPr>
            </w:pPr>
            <w:r w:rsidRPr="00677CD7">
              <w:rPr>
                <w:rFonts w:cs="Arial"/>
                <w:b/>
              </w:rPr>
              <w:t>Social, Sundhed og Beskæftigelse</w:t>
            </w:r>
          </w:p>
          <w:p w14:paraId="337457C7" w14:textId="77777777" w:rsidR="00677CD7" w:rsidRPr="00677CD7" w:rsidRDefault="00677CD7" w:rsidP="00677CD7">
            <w:pPr>
              <w:pStyle w:val="Kolofon"/>
              <w:rPr>
                <w:rFonts w:cs="Arial"/>
              </w:rPr>
            </w:pPr>
            <w:r w:rsidRPr="00677CD7">
              <w:rPr>
                <w:rFonts w:cs="Arial"/>
                <w:b/>
              </w:rPr>
              <w:t>Myndighedsafdeling</w:t>
            </w:r>
          </w:p>
          <w:p w14:paraId="1158292A" w14:textId="77777777" w:rsidR="00677CD7" w:rsidRPr="00677CD7" w:rsidRDefault="00677CD7" w:rsidP="00677CD7">
            <w:pPr>
              <w:pStyle w:val="Kolofon"/>
              <w:rPr>
                <w:rFonts w:cs="Arial"/>
              </w:rPr>
            </w:pPr>
            <w:r w:rsidRPr="00677CD7">
              <w:rPr>
                <w:rFonts w:cs="Arial"/>
              </w:rPr>
              <w:t>Svinget 14</w:t>
            </w:r>
          </w:p>
          <w:p w14:paraId="7E2FE8C0" w14:textId="77777777" w:rsidR="00677CD7" w:rsidRPr="00677CD7" w:rsidRDefault="00677CD7" w:rsidP="00677CD7">
            <w:pPr>
              <w:pStyle w:val="Kolofon"/>
              <w:rPr>
                <w:rFonts w:cs="Arial"/>
              </w:rPr>
            </w:pPr>
            <w:r w:rsidRPr="00677CD7">
              <w:rPr>
                <w:rFonts w:cs="Arial"/>
              </w:rPr>
              <w:t>5700 Svendborg</w:t>
            </w:r>
          </w:p>
          <w:p w14:paraId="0F010C4F" w14:textId="77777777" w:rsidR="00677CD7" w:rsidRPr="00677CD7" w:rsidRDefault="00677CD7" w:rsidP="00677CD7">
            <w:pPr>
              <w:pStyle w:val="Kolofon"/>
              <w:rPr>
                <w:rFonts w:cs="Arial"/>
              </w:rPr>
            </w:pPr>
          </w:p>
          <w:p w14:paraId="3641DE3C" w14:textId="77492B51" w:rsidR="00677CD7" w:rsidRPr="00677CD7" w:rsidRDefault="00677CD7" w:rsidP="00677CD7">
            <w:pPr>
              <w:pStyle w:val="Kolofon"/>
              <w:rPr>
                <w:rFonts w:cs="Arial"/>
              </w:rPr>
            </w:pPr>
            <w:r w:rsidRPr="00677CD7">
              <w:rPr>
                <w:rFonts w:cs="Arial"/>
              </w:rPr>
              <w:t>1</w:t>
            </w:r>
            <w:r w:rsidR="00DF5DF4">
              <w:rPr>
                <w:rFonts w:cs="Arial"/>
              </w:rPr>
              <w:t>7</w:t>
            </w:r>
            <w:r w:rsidRPr="00677CD7">
              <w:rPr>
                <w:rFonts w:cs="Arial"/>
              </w:rPr>
              <w:t>. juni 2022</w:t>
            </w:r>
          </w:p>
          <w:p w14:paraId="17F76BBB" w14:textId="77777777" w:rsidR="00677CD7" w:rsidRPr="00677CD7" w:rsidRDefault="00677CD7" w:rsidP="00677CD7">
            <w:pPr>
              <w:pStyle w:val="Kolofon"/>
              <w:rPr>
                <w:rFonts w:cs="Arial"/>
              </w:rPr>
            </w:pPr>
          </w:p>
          <w:p w14:paraId="09ECA6CD" w14:textId="77777777" w:rsidR="00210A4C" w:rsidRPr="00677CD7" w:rsidRDefault="00677CD7" w:rsidP="00677CD7">
            <w:pPr>
              <w:pStyle w:val="Kolofon"/>
            </w:pPr>
            <w:r w:rsidRPr="00677CD7">
              <w:rPr>
                <w:rFonts w:cs="Arial"/>
              </w:rPr>
              <w:t>Afdeling: Myndighedsafdeling</w:t>
            </w:r>
          </w:p>
        </w:tc>
      </w:tr>
      <w:tr w:rsidR="00210A4C" w:rsidRPr="00677CD7" w14:paraId="62A56495" w14:textId="77777777" w:rsidTr="008065A9">
        <w:trPr>
          <w:trHeight w:val="1531"/>
        </w:trPr>
        <w:tc>
          <w:tcPr>
            <w:tcW w:w="2982" w:type="dxa"/>
          </w:tcPr>
          <w:p w14:paraId="45442753" w14:textId="0997DBA7" w:rsidR="00210A4C" w:rsidRPr="00677CD7" w:rsidRDefault="00210A4C" w:rsidP="002E7808">
            <w:pPr>
              <w:spacing w:line="240" w:lineRule="atLeast"/>
              <w:rPr>
                <w:rFonts w:cs="Arial"/>
                <w:color w:val="7F7F7F"/>
                <w:sz w:val="16"/>
                <w:szCs w:val="16"/>
              </w:rPr>
            </w:pPr>
            <w:r w:rsidRPr="00677CD7">
              <w:rPr>
                <w:color w:val="7F7F7F"/>
                <w:sz w:val="12"/>
                <w:szCs w:val="16"/>
              </w:rPr>
              <w:t>Svendborg Kommune opfordrer alle til at skrive sikkert via Digital post. Derfor bør du aldrig sende fortrolige personhenførbare oplysninger (CPR</w:t>
            </w:r>
            <w:r w:rsidR="00DF5DF4">
              <w:rPr>
                <w:color w:val="7F7F7F"/>
                <w:sz w:val="12"/>
                <w:szCs w:val="16"/>
              </w:rPr>
              <w:t>-</w:t>
            </w:r>
            <w:r w:rsidRPr="00677CD7">
              <w:rPr>
                <w:color w:val="7F7F7F"/>
                <w:sz w:val="12"/>
                <w:szCs w:val="16"/>
              </w:rPr>
              <w:t xml:space="preserve">nr. helbreds- og økonomiske oplysninger) i en almindelig mail. Læs mere: </w:t>
            </w:r>
            <w:hyperlink r:id="rId7" w:tooltip="Om digital post og selvbetjening i kommunen" w:history="1">
              <w:r w:rsidR="00F57BE5" w:rsidRPr="00677CD7">
                <w:rPr>
                  <w:rStyle w:val="Hyperlink"/>
                  <w:color w:val="7F7F7F"/>
                  <w:sz w:val="12"/>
                  <w:szCs w:val="16"/>
                </w:rPr>
                <w:t>https://www.svendborg.dk/om-kommunen/digital-post-og-selvbetjening</w:t>
              </w:r>
            </w:hyperlink>
          </w:p>
        </w:tc>
      </w:tr>
    </w:tbl>
    <w:p w14:paraId="7E108244" w14:textId="77777777" w:rsidR="00210A4C" w:rsidRPr="00677CD7" w:rsidRDefault="00210A4C" w:rsidP="00210A4C">
      <w:pPr>
        <w:spacing w:line="14" w:lineRule="atLeast"/>
        <w:rPr>
          <w:sz w:val="2"/>
          <w:szCs w:val="2"/>
        </w:rPr>
      </w:pPr>
      <w:r w:rsidRPr="00677CD7">
        <w:rPr>
          <w:sz w:val="2"/>
          <w:szCs w:val="2"/>
        </w:rPr>
        <w:tab/>
      </w:r>
    </w:p>
    <w:tbl>
      <w:tblPr>
        <w:tblpPr w:vertAnchor="page" w:horzAnchor="page" w:tblpX="8561" w:tblpY="839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elefontider"/>
        <w:tblDescription w:val="Telefontider"/>
      </w:tblPr>
      <w:tblGrid>
        <w:gridCol w:w="2982"/>
      </w:tblGrid>
      <w:tr w:rsidR="00210A4C" w:rsidRPr="00677CD7" w14:paraId="2229636D" w14:textId="77777777" w:rsidTr="008065A9">
        <w:trPr>
          <w:trHeight w:val="6304"/>
          <w:tblHeader/>
        </w:trPr>
        <w:tc>
          <w:tcPr>
            <w:tcW w:w="2982" w:type="dxa"/>
            <w:vAlign w:val="bottom"/>
          </w:tcPr>
          <w:p w14:paraId="5A62583F" w14:textId="77777777" w:rsidR="00210A4C" w:rsidRPr="00677CD7" w:rsidRDefault="00677CD7" w:rsidP="002E7808">
            <w:pPr>
              <w:pStyle w:val="Kolofon"/>
            </w:pPr>
            <w:bookmarkStart w:id="0" w:name="bmkExtraLogos"/>
            <w:bookmarkEnd w:id="0"/>
            <w:r>
              <w:rPr>
                <w:noProof/>
              </w:rPr>
              <w:drawing>
                <wp:inline distT="0" distB="0" distL="0" distR="0" wp14:anchorId="4FF276E2" wp14:editId="23C78C80">
                  <wp:extent cx="1893570" cy="1246505"/>
                  <wp:effectExtent l="0" t="0" r="0" b="0"/>
                  <wp:docPr id="4" name="Billede 4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Logo" title="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0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E0584F" w14:textId="77777777" w:rsidR="00677CD7" w:rsidRDefault="00677CD7" w:rsidP="00677CD7">
            <w:pPr>
              <w:pStyle w:val="Kolofon"/>
            </w:pPr>
            <w:bookmarkStart w:id="1" w:name="bmkOpeneningHours"/>
            <w:bookmarkEnd w:id="1"/>
            <w:r w:rsidRPr="000023BB">
              <w:rPr>
                <w:b/>
              </w:rPr>
              <w:t>Telefontid:</w:t>
            </w:r>
            <w:r w:rsidRPr="000023BB">
              <w:rPr>
                <w:b/>
              </w:rPr>
              <w:br/>
            </w:r>
            <w:r w:rsidRPr="000023BB">
              <w:t>Mandag-onsdag</w:t>
            </w:r>
            <w:r>
              <w:tab/>
              <w:t>Kl. 09.00-15.15</w:t>
            </w:r>
            <w:r w:rsidRPr="000023BB">
              <w:br/>
              <w:t xml:space="preserve">Torsdag               </w:t>
            </w:r>
            <w:r>
              <w:tab/>
            </w:r>
            <w:r w:rsidRPr="000023BB">
              <w:t>Kl. 09.00-16.45</w:t>
            </w:r>
            <w:r w:rsidRPr="000023BB">
              <w:br/>
              <w:t>Fredag</w:t>
            </w:r>
            <w:r>
              <w:t xml:space="preserve">                 </w:t>
            </w:r>
            <w:r>
              <w:tab/>
            </w:r>
            <w:r w:rsidRPr="000023BB">
              <w:t>Kl. 09.00-13.00</w:t>
            </w:r>
          </w:p>
          <w:p w14:paraId="7EA885FE" w14:textId="77777777" w:rsidR="00210A4C" w:rsidRPr="00677CD7" w:rsidRDefault="00677CD7" w:rsidP="00677CD7">
            <w:pPr>
              <w:pStyle w:val="Kolofon"/>
            </w:pPr>
            <w:r w:rsidRPr="000023BB">
              <w:br/>
            </w:r>
            <w:r w:rsidRPr="000023BB">
              <w:rPr>
                <w:b/>
              </w:rPr>
              <w:t>Åbningstider ved personligt fremmøde</w:t>
            </w:r>
            <w:r w:rsidRPr="000023BB">
              <w:rPr>
                <w:b/>
              </w:rPr>
              <w:br/>
            </w:r>
            <w:r>
              <w:t>Mandag-fre</w:t>
            </w:r>
            <w:r w:rsidRPr="000023BB">
              <w:t>dag</w:t>
            </w:r>
            <w:r>
              <w:tab/>
            </w:r>
            <w:r w:rsidRPr="000023BB">
              <w:t>Kl. 09.00-13.00</w:t>
            </w:r>
            <w:r w:rsidRPr="000023BB">
              <w:br/>
              <w:t>Torsdag</w:t>
            </w:r>
            <w:r>
              <w:t xml:space="preserve"> tillige</w:t>
            </w:r>
            <w:r>
              <w:tab/>
            </w:r>
            <w:r w:rsidRPr="000023BB">
              <w:t>Kl. 14.45-16.45</w:t>
            </w:r>
            <w:r w:rsidRPr="000023BB">
              <w:br/>
            </w:r>
          </w:p>
        </w:tc>
      </w:tr>
    </w:tbl>
    <w:p w14:paraId="28B80226" w14:textId="5741A826" w:rsidR="00677CD7" w:rsidRPr="00450CED" w:rsidRDefault="00677CD7" w:rsidP="00205E26">
      <w:pPr>
        <w:rPr>
          <w:rFonts w:cs="Arial"/>
          <w:b/>
        </w:rPr>
      </w:pPr>
      <w:r w:rsidRPr="00450CED">
        <w:rPr>
          <w:rFonts w:cs="Arial"/>
          <w:b/>
          <w:noProof/>
        </w:rPr>
        <w:t>Refusionstilsagn</w:t>
      </w:r>
    </w:p>
    <w:p w14:paraId="36372919" w14:textId="1C4FBF0A" w:rsidR="00677CD7" w:rsidRDefault="00677CD7" w:rsidP="00205E26">
      <w:pPr>
        <w:rPr>
          <w:rFonts w:cs="Arial"/>
          <w:b/>
          <w:noProof/>
        </w:rPr>
      </w:pPr>
      <w:r w:rsidRPr="00450CED">
        <w:rPr>
          <w:rFonts w:cs="Arial"/>
          <w:b/>
          <w:noProof/>
        </w:rPr>
        <w:t xml:space="preserve">Hjemmehjælp til </w:t>
      </w:r>
      <w:r w:rsidR="00261C38">
        <w:rPr>
          <w:rFonts w:cs="Arial"/>
          <w:b/>
          <w:noProof/>
        </w:rPr>
        <w:t>feriegæster som ønsker at medbringe deres hjemmehjælp</w:t>
      </w:r>
      <w:r w:rsidRPr="00450CED">
        <w:rPr>
          <w:rFonts w:cs="Arial"/>
          <w:b/>
          <w:noProof/>
        </w:rPr>
        <w:t xml:space="preserve"> </w:t>
      </w:r>
    </w:p>
    <w:p w14:paraId="3A60B6C7" w14:textId="77777777" w:rsidR="009F25CF" w:rsidRPr="00450CED" w:rsidRDefault="009F25CF" w:rsidP="00205E26">
      <w:pPr>
        <w:rPr>
          <w:rFonts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4610"/>
      </w:tblGrid>
      <w:tr w:rsidR="00677CD7" w:rsidRPr="00450CED" w14:paraId="423905D1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06DE2" w14:textId="773ED621" w:rsidR="00677CD7" w:rsidRPr="009F25CF" w:rsidRDefault="00677CD7" w:rsidP="00452C4B">
            <w:pPr>
              <w:rPr>
                <w:rFonts w:cs="Arial"/>
                <w:bCs/>
              </w:rPr>
            </w:pPr>
            <w:r w:rsidRPr="000D1C27">
              <w:rPr>
                <w:rFonts w:cs="Arial"/>
                <w:b/>
                <w:noProof/>
              </w:rPr>
              <w:t xml:space="preserve"> </w:t>
            </w:r>
            <w:r w:rsidR="00261C38" w:rsidRPr="009F25CF">
              <w:rPr>
                <w:rFonts w:cs="Arial"/>
                <w:bCs/>
                <w:noProof/>
              </w:rPr>
              <w:t xml:space="preserve">Borgers </w:t>
            </w:r>
            <w:r w:rsidRPr="009F25CF">
              <w:rPr>
                <w:rFonts w:cs="Arial"/>
                <w:bCs/>
                <w:noProof/>
              </w:rPr>
              <w:t>Navn:</w:t>
            </w:r>
          </w:p>
          <w:p w14:paraId="45F47415" w14:textId="77777777" w:rsidR="00677CD7" w:rsidRPr="000D1C27" w:rsidRDefault="00677CD7" w:rsidP="00452C4B">
            <w:pPr>
              <w:rPr>
                <w:rFonts w:cs="Arial"/>
                <w:b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291" w14:textId="1C267B71" w:rsidR="00677CD7" w:rsidRPr="000D1C27" w:rsidRDefault="00677CD7" w:rsidP="00205E26">
            <w:pPr>
              <w:rPr>
                <w:rFonts w:cs="Arial"/>
              </w:rPr>
            </w:pPr>
          </w:p>
        </w:tc>
      </w:tr>
      <w:tr w:rsidR="00677CD7" w:rsidRPr="00450CED" w14:paraId="18ABC839" w14:textId="77777777" w:rsidTr="00DF5DF4"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768" w14:textId="5635F150" w:rsidR="00677CD7" w:rsidRPr="000D1C27" w:rsidRDefault="00677CD7" w:rsidP="00452C4B">
            <w:pPr>
              <w:rPr>
                <w:rFonts w:cs="Arial"/>
              </w:rPr>
            </w:pPr>
          </w:p>
          <w:p w14:paraId="5CA5EA82" w14:textId="77777777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Adresse: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33D" w14:textId="3BB01F89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677CD7" w:rsidRPr="00450CED" w14:paraId="683A9321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032D" w14:textId="53FF1179" w:rsidR="00677CD7" w:rsidRPr="000D1C27" w:rsidRDefault="009F25CF" w:rsidP="00452C4B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DF5DF4">
              <w:rPr>
                <w:rFonts w:cs="Arial"/>
              </w:rPr>
              <w:t>PR-</w:t>
            </w:r>
            <w:r>
              <w:rPr>
                <w:rFonts w:cs="Arial"/>
              </w:rPr>
              <w:t>nr</w:t>
            </w:r>
            <w:r w:rsidR="00DF5DF4">
              <w:rPr>
                <w:rFonts w:cs="Arial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D51" w14:textId="77777777" w:rsidR="00677CD7" w:rsidRPr="000D1C27" w:rsidRDefault="00677CD7" w:rsidP="00452C4B">
            <w:pPr>
              <w:rPr>
                <w:rFonts w:cs="Arial"/>
              </w:rPr>
            </w:pPr>
          </w:p>
          <w:p w14:paraId="1DD75091" w14:textId="77777777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677CD7" w:rsidRPr="00450CED" w14:paraId="01228CDC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4BA1" w14:textId="0285D0FD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Opholdsadresse</w:t>
            </w:r>
            <w:r w:rsidR="00261C38">
              <w:rPr>
                <w:rFonts w:cs="Arial"/>
              </w:rPr>
              <w:t xml:space="preserve"> under </w:t>
            </w:r>
            <w:r w:rsidR="00CA01D2">
              <w:rPr>
                <w:rFonts w:cs="Arial"/>
              </w:rPr>
              <w:t>ferie</w:t>
            </w:r>
            <w:r w:rsidR="00DF5DF4">
              <w:rPr>
                <w:rFonts w:cs="Arial"/>
              </w:rPr>
              <w:t xml:space="preserve">, </w:t>
            </w:r>
            <w:r w:rsidR="00CA01D2">
              <w:rPr>
                <w:rFonts w:cs="Arial"/>
              </w:rPr>
              <w:t>hvor skal hjælpen udføres</w:t>
            </w:r>
            <w:r w:rsidR="00DF5DF4">
              <w:rPr>
                <w:rFonts w:cs="Arial"/>
              </w:rPr>
              <w:t>.</w:t>
            </w:r>
          </w:p>
          <w:p w14:paraId="5A0135E1" w14:textId="717A5AF6" w:rsidR="00677CD7" w:rsidRPr="000D1C27" w:rsidRDefault="00677CD7" w:rsidP="00452C4B">
            <w:pPr>
              <w:rPr>
                <w:rFonts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322" w14:textId="77777777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CA01D2" w:rsidRPr="00450CED" w14:paraId="33B6F8C9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586" w14:textId="0667312C" w:rsidR="00CA01D2" w:rsidRDefault="00DF5DF4" w:rsidP="00452C4B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CA01D2">
              <w:rPr>
                <w:rFonts w:cs="Arial"/>
              </w:rPr>
              <w:t>orger skal selv medbringe hjælpemidler</w:t>
            </w:r>
            <w:r>
              <w:rPr>
                <w:rFonts w:cs="Arial"/>
              </w:rPr>
              <w:t>.</w:t>
            </w:r>
          </w:p>
          <w:p w14:paraId="77E13991" w14:textId="77777777" w:rsidR="00CA01D2" w:rsidRDefault="00CA01D2" w:rsidP="00452C4B">
            <w:pPr>
              <w:rPr>
                <w:rFonts w:cs="Arial"/>
              </w:rPr>
            </w:pPr>
          </w:p>
          <w:p w14:paraId="1C2A715E" w14:textId="16A7342C" w:rsidR="00CA01D2" w:rsidRPr="000D1C27" w:rsidRDefault="00DF5DF4" w:rsidP="00452C4B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CA01D2" w:rsidRPr="00DF5DF4">
              <w:rPr>
                <w:rFonts w:cs="Arial"/>
              </w:rPr>
              <w:t>jælpemidler i forbindelse med APV, beskriv da hvilke</w:t>
            </w:r>
            <w:r>
              <w:rPr>
                <w:rFonts w:cs="Arial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306" w14:textId="77777777" w:rsidR="00CA01D2" w:rsidRPr="000D1C27" w:rsidRDefault="00CA01D2" w:rsidP="00452C4B">
            <w:pPr>
              <w:rPr>
                <w:rFonts w:cs="Arial"/>
              </w:rPr>
            </w:pPr>
          </w:p>
        </w:tc>
      </w:tr>
      <w:tr w:rsidR="00CA01D2" w:rsidRPr="00450CED" w14:paraId="15F13BFE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330" w14:textId="3EE8B971" w:rsidR="00CA01D2" w:rsidRPr="000D1C27" w:rsidRDefault="00CA01D2" w:rsidP="00452C4B">
            <w:pPr>
              <w:rPr>
                <w:rFonts w:cs="Arial"/>
              </w:rPr>
            </w:pPr>
            <w:r>
              <w:rPr>
                <w:rFonts w:cs="Arial"/>
              </w:rPr>
              <w:t xml:space="preserve">Dato for ophold </w:t>
            </w:r>
            <w:r w:rsidR="00DF5DF4">
              <w:rPr>
                <w:rFonts w:cs="Arial"/>
              </w:rPr>
              <w:t>begge dage inklusiv</w:t>
            </w:r>
            <w:r>
              <w:rPr>
                <w:rFonts w:cs="Arial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F36" w14:textId="77777777" w:rsidR="00CA01D2" w:rsidRPr="000D1C27" w:rsidRDefault="00CA01D2" w:rsidP="00452C4B">
            <w:pPr>
              <w:rPr>
                <w:rFonts w:cs="Arial"/>
              </w:rPr>
            </w:pPr>
          </w:p>
        </w:tc>
      </w:tr>
      <w:tr w:rsidR="00261C38" w:rsidRPr="00450CED" w14:paraId="506D570E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031" w14:textId="2C88B595" w:rsidR="00261C38" w:rsidRPr="000D1C27" w:rsidRDefault="00261C38" w:rsidP="00452C4B">
            <w:pPr>
              <w:rPr>
                <w:rFonts w:cs="Arial"/>
              </w:rPr>
            </w:pPr>
            <w:r>
              <w:rPr>
                <w:rFonts w:cs="Arial"/>
              </w:rPr>
              <w:t>Kort beskrivelse af borgers sundheds</w:t>
            </w:r>
            <w:r w:rsidR="00DF5DF4">
              <w:rPr>
                <w:rFonts w:cs="Arial"/>
              </w:rPr>
              <w:t xml:space="preserve">- og </w:t>
            </w:r>
            <w:r>
              <w:rPr>
                <w:rFonts w:cs="Arial"/>
              </w:rPr>
              <w:t>sygdom</w:t>
            </w:r>
            <w:r w:rsidR="002730D6">
              <w:rPr>
                <w:rFonts w:cs="Arial"/>
              </w:rPr>
              <w:t>sbaggrund</w:t>
            </w:r>
            <w:r w:rsidR="00DF5DF4">
              <w:rPr>
                <w:rFonts w:cs="Arial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4D3F" w14:textId="77777777" w:rsidR="00261C38" w:rsidRPr="000D1C27" w:rsidRDefault="00261C38" w:rsidP="00452C4B">
            <w:pPr>
              <w:rPr>
                <w:rFonts w:cs="Arial"/>
              </w:rPr>
            </w:pPr>
          </w:p>
        </w:tc>
      </w:tr>
      <w:tr w:rsidR="00677CD7" w:rsidRPr="00450CED" w14:paraId="6DEF2EF7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B30" w14:textId="79704BE0" w:rsidR="00261C38" w:rsidRDefault="00261C38" w:rsidP="00452C4B">
            <w:pPr>
              <w:rPr>
                <w:rFonts w:cs="Arial"/>
              </w:rPr>
            </w:pPr>
            <w:r>
              <w:rPr>
                <w:rFonts w:cs="Arial"/>
              </w:rPr>
              <w:t>Hvad søges der hjælp til</w:t>
            </w:r>
            <w:r w:rsidR="002730D6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  <w:p w14:paraId="3AA6F47B" w14:textId="0F52DAF8" w:rsidR="00261C38" w:rsidRDefault="00261C38" w:rsidP="00452C4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Hvem og hvor mange personer kan udføre hjælpen</w:t>
            </w:r>
            <w:r w:rsidR="00DF5DF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(faggruppe</w:t>
            </w:r>
            <w:r w:rsidR="00DF5DF4">
              <w:rPr>
                <w:rFonts w:cs="Arial"/>
              </w:rPr>
              <w:t>)?</w:t>
            </w:r>
          </w:p>
          <w:p w14:paraId="1FCAD96C" w14:textId="2CD1E3F6" w:rsidR="00261C38" w:rsidRDefault="00261C38" w:rsidP="00452C4B">
            <w:pPr>
              <w:rPr>
                <w:rFonts w:cs="Arial"/>
              </w:rPr>
            </w:pPr>
          </w:p>
          <w:p w14:paraId="1D01152D" w14:textId="4CC71FE9" w:rsidR="00677CD7" w:rsidRDefault="00DF5DF4" w:rsidP="00452C4B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677CD7">
              <w:rPr>
                <w:rFonts w:cs="Arial"/>
              </w:rPr>
              <w:t>idspunkt</w:t>
            </w:r>
            <w:r>
              <w:rPr>
                <w:rFonts w:cs="Arial"/>
              </w:rPr>
              <w:t>er</w:t>
            </w:r>
            <w:r w:rsidR="00677CD7" w:rsidRPr="000D1C27">
              <w:rPr>
                <w:rFonts w:cs="Arial"/>
              </w:rPr>
              <w:t>.</w:t>
            </w:r>
            <w:r w:rsidR="00261C38">
              <w:rPr>
                <w:rFonts w:cs="Arial"/>
              </w:rPr>
              <w:t xml:space="preserve"> </w:t>
            </w:r>
            <w:r w:rsidR="00677CD7" w:rsidRPr="000D1C27">
              <w:rPr>
                <w:rFonts w:cs="Arial"/>
              </w:rPr>
              <w:t>Dag,</w:t>
            </w:r>
            <w:r w:rsidR="00677CD7">
              <w:rPr>
                <w:rFonts w:cs="Arial"/>
              </w:rPr>
              <w:t xml:space="preserve"> </w:t>
            </w:r>
            <w:r w:rsidR="00677CD7" w:rsidRPr="000D1C27">
              <w:rPr>
                <w:rFonts w:cs="Arial"/>
              </w:rPr>
              <w:t>Aften,</w:t>
            </w:r>
            <w:r w:rsidR="00677CD7">
              <w:rPr>
                <w:rFonts w:cs="Arial"/>
              </w:rPr>
              <w:t xml:space="preserve"> </w:t>
            </w:r>
            <w:r w:rsidR="00677CD7" w:rsidRPr="000D1C27">
              <w:rPr>
                <w:rFonts w:cs="Arial"/>
              </w:rPr>
              <w:t>Nat, Weekend</w:t>
            </w:r>
            <w:r>
              <w:rPr>
                <w:rFonts w:cs="Arial"/>
              </w:rPr>
              <w:t>?</w:t>
            </w:r>
          </w:p>
          <w:p w14:paraId="55FE57AC" w14:textId="1E99E177" w:rsidR="00261C38" w:rsidRDefault="00261C38" w:rsidP="00452C4B">
            <w:pPr>
              <w:rPr>
                <w:rFonts w:cs="Arial"/>
              </w:rPr>
            </w:pPr>
          </w:p>
          <w:p w14:paraId="106B5944" w14:textId="0DABCE12" w:rsidR="00261C38" w:rsidRPr="000D1C27" w:rsidRDefault="00DF5DF4" w:rsidP="00452C4B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261C38">
              <w:rPr>
                <w:rFonts w:cs="Arial"/>
              </w:rPr>
              <w:t>vor lang tid benyttes til udførelse af hjælpen (hver enkelt indsat)</w:t>
            </w:r>
            <w:r>
              <w:rPr>
                <w:rFonts w:cs="Arial"/>
              </w:rPr>
              <w:t>.</w:t>
            </w:r>
          </w:p>
          <w:p w14:paraId="4D962777" w14:textId="77777777" w:rsidR="00677CD7" w:rsidRPr="000D1C27" w:rsidRDefault="00677CD7" w:rsidP="00452C4B">
            <w:pPr>
              <w:rPr>
                <w:rFonts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E6B3" w14:textId="77777777" w:rsidR="00677CD7" w:rsidRPr="000D1C27" w:rsidRDefault="00677CD7" w:rsidP="00452C4B">
            <w:pPr>
              <w:rPr>
                <w:rFonts w:cs="Arial"/>
              </w:rPr>
            </w:pPr>
          </w:p>
          <w:p w14:paraId="63C31061" w14:textId="77777777" w:rsidR="00677CD7" w:rsidRPr="000D1C27" w:rsidRDefault="00677CD7" w:rsidP="00452C4B">
            <w:pPr>
              <w:rPr>
                <w:rFonts w:cs="Arial"/>
              </w:rPr>
            </w:pPr>
          </w:p>
          <w:p w14:paraId="4D5851A6" w14:textId="77777777" w:rsidR="00677CD7" w:rsidRPr="000D1C27" w:rsidRDefault="00677CD7" w:rsidP="00452C4B">
            <w:pPr>
              <w:rPr>
                <w:rFonts w:cs="Arial"/>
              </w:rPr>
            </w:pPr>
          </w:p>
          <w:p w14:paraId="5041232C" w14:textId="77777777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677CD7" w:rsidRPr="00450CED" w14:paraId="48EB22BF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DB9" w14:textId="4BF5AE29" w:rsidR="00677CD7" w:rsidRPr="000D1C27" w:rsidRDefault="00261C38" w:rsidP="00452C4B">
            <w:pPr>
              <w:rPr>
                <w:rFonts w:cs="Arial"/>
              </w:rPr>
            </w:pPr>
            <w:r>
              <w:rPr>
                <w:rFonts w:cs="Arial"/>
              </w:rPr>
              <w:t>Startdato for hjælpen</w:t>
            </w:r>
            <w:r w:rsidR="00677CD7" w:rsidRPr="000D1C27">
              <w:rPr>
                <w:rFonts w:cs="Arial"/>
              </w:rPr>
              <w:t xml:space="preserve"> </w:t>
            </w:r>
          </w:p>
          <w:p w14:paraId="1EBA4C94" w14:textId="77777777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 xml:space="preserve">Evt. kl. </w:t>
            </w:r>
          </w:p>
          <w:p w14:paraId="6C189059" w14:textId="77777777" w:rsidR="00677CD7" w:rsidRPr="000D1C27" w:rsidRDefault="00677CD7" w:rsidP="00452C4B">
            <w:pPr>
              <w:rPr>
                <w:rFonts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439" w14:textId="77777777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677CD7" w:rsidRPr="00450CED" w14:paraId="4EE281D4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E162" w14:textId="646640AC" w:rsidR="00677CD7" w:rsidRPr="000D1C27" w:rsidRDefault="00261C38" w:rsidP="00452C4B">
            <w:pPr>
              <w:rPr>
                <w:rFonts w:cs="Arial"/>
              </w:rPr>
            </w:pPr>
            <w:r>
              <w:rPr>
                <w:rFonts w:cs="Arial"/>
              </w:rPr>
              <w:t>Slutdato for hjælpen</w:t>
            </w:r>
          </w:p>
          <w:p w14:paraId="59F3714C" w14:textId="77777777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Evt. kl.</w:t>
            </w:r>
          </w:p>
          <w:p w14:paraId="6B4E64D2" w14:textId="77777777" w:rsidR="00677CD7" w:rsidRPr="000D1C27" w:rsidRDefault="00677CD7" w:rsidP="00452C4B">
            <w:pPr>
              <w:rPr>
                <w:rFonts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1ED" w14:textId="77777777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677CD7" w:rsidRPr="00450CED" w14:paraId="3B301096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EF6" w14:textId="4DF5D6BA" w:rsidR="00677CD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Kontakt</w:t>
            </w:r>
            <w:r w:rsidR="00261C38">
              <w:rPr>
                <w:rFonts w:cs="Arial"/>
              </w:rPr>
              <w:t>oplysninger til borger eller pårørende under opholdet</w:t>
            </w:r>
            <w:r w:rsidR="00DF5DF4">
              <w:rPr>
                <w:rFonts w:cs="Arial"/>
              </w:rPr>
              <w:t>.</w:t>
            </w:r>
          </w:p>
          <w:p w14:paraId="7F70B701" w14:textId="77777777" w:rsidR="00261C38" w:rsidRPr="000D1C27" w:rsidRDefault="00261C38" w:rsidP="00452C4B">
            <w:pPr>
              <w:rPr>
                <w:rFonts w:cs="Arial"/>
              </w:rPr>
            </w:pPr>
          </w:p>
          <w:p w14:paraId="04C85142" w14:textId="77777777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Navn og Tlf.</w:t>
            </w:r>
          </w:p>
          <w:p w14:paraId="13E1F4F2" w14:textId="77777777" w:rsidR="00677CD7" w:rsidRPr="000D1C27" w:rsidRDefault="00677CD7" w:rsidP="00452C4B">
            <w:pPr>
              <w:rPr>
                <w:rFonts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A295" w14:textId="77777777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677CD7" w:rsidRPr="00450CED" w14:paraId="7B005799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31F" w14:textId="77777777" w:rsidR="00677CD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Visitator i bopælskommune</w:t>
            </w:r>
          </w:p>
          <w:p w14:paraId="5906D6DC" w14:textId="76916A85" w:rsidR="003F4152" w:rsidRDefault="003F4152" w:rsidP="00452C4B">
            <w:pPr>
              <w:rPr>
                <w:rFonts w:cs="Arial"/>
              </w:rPr>
            </w:pPr>
            <w:r>
              <w:rPr>
                <w:rFonts w:cs="Arial"/>
              </w:rPr>
              <w:t>Tlf</w:t>
            </w:r>
            <w:r w:rsidR="00DF5DF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og </w:t>
            </w:r>
          </w:p>
          <w:p w14:paraId="3DF917E5" w14:textId="1835CB82" w:rsidR="003F4152" w:rsidRPr="000D1C27" w:rsidRDefault="003F4152" w:rsidP="00452C4B">
            <w:pPr>
              <w:rPr>
                <w:rFonts w:cs="Arial"/>
              </w:rPr>
            </w:pPr>
            <w:r>
              <w:rPr>
                <w:rFonts w:cs="Arial"/>
              </w:rPr>
              <w:t>mailadresse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806" w14:textId="5D631F29" w:rsidR="00677CD7" w:rsidRPr="000D1C27" w:rsidRDefault="00677CD7" w:rsidP="00452C4B">
            <w:pPr>
              <w:rPr>
                <w:rFonts w:cs="Arial"/>
                <w:lang w:val="en-US"/>
              </w:rPr>
            </w:pPr>
          </w:p>
          <w:p w14:paraId="31072AC3" w14:textId="77777777" w:rsidR="00677CD7" w:rsidRPr="000D1C27" w:rsidRDefault="00677CD7" w:rsidP="00452C4B">
            <w:pPr>
              <w:rPr>
                <w:rFonts w:cs="Arial"/>
                <w:lang w:val="en-US"/>
              </w:rPr>
            </w:pPr>
          </w:p>
        </w:tc>
      </w:tr>
      <w:tr w:rsidR="00677CD7" w:rsidRPr="00450CED" w14:paraId="41FEA3B8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83D7" w14:textId="57E49BF2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Visitator i opholdskommune</w:t>
            </w:r>
            <w:r w:rsidR="00DF5DF4">
              <w:rPr>
                <w:rFonts w:cs="Arial"/>
              </w:rPr>
              <w:t>.</w:t>
            </w:r>
          </w:p>
          <w:p w14:paraId="0827A14E" w14:textId="77777777" w:rsidR="00677CD7" w:rsidRPr="000D1C27" w:rsidRDefault="00677CD7" w:rsidP="00452C4B">
            <w:pPr>
              <w:rPr>
                <w:rFonts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EAC6" w14:textId="20C16D09" w:rsidR="00677CD7" w:rsidRPr="000D1C27" w:rsidRDefault="00677CD7" w:rsidP="00452C4B">
            <w:pPr>
              <w:rPr>
                <w:rFonts w:cs="Arial"/>
              </w:rPr>
            </w:pPr>
          </w:p>
          <w:p w14:paraId="5B32AC08" w14:textId="77777777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677CD7" w:rsidRPr="00450CED" w14:paraId="4132CA81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A80" w14:textId="77777777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Bopælskommune</w:t>
            </w:r>
          </w:p>
          <w:p w14:paraId="6628D67A" w14:textId="3F838807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Kommune</w:t>
            </w:r>
            <w:r w:rsidR="00DF5DF4">
              <w:rPr>
                <w:rFonts w:cs="Arial"/>
              </w:rPr>
              <w:t>:</w:t>
            </w:r>
          </w:p>
          <w:p w14:paraId="47B8E854" w14:textId="77777777" w:rsidR="00677CD7" w:rsidRPr="000D1C27" w:rsidRDefault="00677CD7" w:rsidP="00452C4B">
            <w:pPr>
              <w:rPr>
                <w:rFonts w:cs="Aria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879" w14:textId="3CB976B4" w:rsidR="008F66D0" w:rsidRPr="000D1C27" w:rsidRDefault="008F66D0" w:rsidP="008F66D0">
            <w:pPr>
              <w:rPr>
                <w:rFonts w:cs="Arial"/>
              </w:rPr>
            </w:pPr>
          </w:p>
          <w:p w14:paraId="230CE826" w14:textId="74CA6DA5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677CD7" w:rsidRPr="00450CED" w14:paraId="6473D863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264" w14:textId="6B1B73C5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Betalingsaf</w:t>
            </w:r>
            <w:r w:rsidR="00DF5DF4">
              <w:rPr>
                <w:rFonts w:cs="Arial"/>
              </w:rPr>
              <w:t>deling</w:t>
            </w:r>
            <w:r w:rsidRPr="000D1C27">
              <w:rPr>
                <w:rFonts w:cs="Arial"/>
              </w:rPr>
              <w:t>.</w:t>
            </w:r>
            <w:r w:rsidR="00DF5DF4">
              <w:rPr>
                <w:rFonts w:cs="Arial"/>
              </w:rPr>
              <w:t>: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D15" w14:textId="7655F2EF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677CD7" w:rsidRPr="00450CED" w14:paraId="3252099D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E3F" w14:textId="77777777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 xml:space="preserve">EAN nr. </w:t>
            </w:r>
          </w:p>
          <w:p w14:paraId="1E981063" w14:textId="77777777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 xml:space="preserve">SE nr.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410" w14:textId="6DA25DBE" w:rsidR="00677CD7" w:rsidRPr="000D1C27" w:rsidRDefault="00677CD7" w:rsidP="00452C4B">
            <w:pPr>
              <w:rPr>
                <w:rFonts w:cs="Arial"/>
              </w:rPr>
            </w:pPr>
          </w:p>
        </w:tc>
      </w:tr>
      <w:tr w:rsidR="00677CD7" w:rsidRPr="00450CED" w14:paraId="1707CF69" w14:textId="77777777" w:rsidTr="00DF5D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0AC" w14:textId="77777777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Dato og underskrift for refusionstilsagn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F98" w14:textId="77777777" w:rsidR="00677CD7" w:rsidRDefault="00677CD7" w:rsidP="00452C4B">
            <w:pPr>
              <w:rPr>
                <w:rFonts w:cs="Arial"/>
              </w:rPr>
            </w:pPr>
          </w:p>
          <w:p w14:paraId="16C1C526" w14:textId="77777777" w:rsidR="00677CD7" w:rsidRPr="000D1C27" w:rsidRDefault="00677CD7" w:rsidP="00452C4B">
            <w:pPr>
              <w:rPr>
                <w:rFonts w:cs="Arial"/>
              </w:rPr>
            </w:pPr>
            <w:r w:rsidRPr="000D1C27">
              <w:rPr>
                <w:rFonts w:cs="Arial"/>
              </w:rPr>
              <w:t>______________________________</w:t>
            </w:r>
          </w:p>
          <w:p w14:paraId="22B50EDC" w14:textId="77777777" w:rsidR="00677CD7" w:rsidRPr="000D1C27" w:rsidRDefault="00677CD7" w:rsidP="00452C4B">
            <w:pPr>
              <w:rPr>
                <w:rFonts w:cs="Arial"/>
                <w:b/>
              </w:rPr>
            </w:pPr>
            <w:r w:rsidRPr="000D1C27">
              <w:rPr>
                <w:rFonts w:cs="Arial"/>
              </w:rPr>
              <w:t xml:space="preserve">                                                 Visitator</w:t>
            </w:r>
          </w:p>
        </w:tc>
      </w:tr>
    </w:tbl>
    <w:p w14:paraId="21ACBF8B" w14:textId="77777777" w:rsidR="00677CD7" w:rsidRDefault="00677CD7"/>
    <w:p w14:paraId="7B3D0D83" w14:textId="77777777" w:rsidR="009E3DED" w:rsidRPr="00677CD7" w:rsidRDefault="009E3DED" w:rsidP="009E3DED"/>
    <w:p w14:paraId="703C4882" w14:textId="77777777" w:rsidR="009E3DED" w:rsidRPr="00677CD7" w:rsidRDefault="009E3DED" w:rsidP="00D5369D"/>
    <w:p w14:paraId="53B68F0C" w14:textId="77777777" w:rsidR="009E3DED" w:rsidRPr="00677CD7" w:rsidRDefault="009E3DED" w:rsidP="00E57FA7"/>
    <w:p w14:paraId="512771DA" w14:textId="77777777" w:rsidR="009E3DED" w:rsidRPr="00677CD7" w:rsidRDefault="009E3DED" w:rsidP="009E3DED"/>
    <w:p w14:paraId="71478F7C" w14:textId="77777777" w:rsidR="009E3DED" w:rsidRPr="00677CD7" w:rsidRDefault="009E3DED" w:rsidP="009E3DED">
      <w:bookmarkStart w:id="2" w:name="bmkSignature"/>
      <w:bookmarkEnd w:id="2"/>
    </w:p>
    <w:p w14:paraId="1A33CAA9" w14:textId="7E3C6ECC" w:rsidR="0053755C" w:rsidRPr="00677CD7" w:rsidRDefault="0053755C" w:rsidP="00677CD7">
      <w:bookmarkStart w:id="3" w:name="bmkRegards"/>
      <w:bookmarkEnd w:id="3"/>
    </w:p>
    <w:sectPr w:rsidR="0053755C" w:rsidRPr="00677CD7" w:rsidSect="00210A4C">
      <w:footerReference w:type="default" r:id="rId9"/>
      <w:headerReference w:type="first" r:id="rId10"/>
      <w:footerReference w:type="first" r:id="rId11"/>
      <w:pgSz w:w="11906" w:h="16838" w:code="9"/>
      <w:pgMar w:top="2608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E952" w14:textId="77777777" w:rsidR="00677CD7" w:rsidRPr="00677CD7" w:rsidRDefault="00677CD7" w:rsidP="00F85843">
      <w:pPr>
        <w:spacing w:line="240" w:lineRule="auto"/>
      </w:pPr>
      <w:r w:rsidRPr="00677CD7">
        <w:separator/>
      </w:r>
    </w:p>
  </w:endnote>
  <w:endnote w:type="continuationSeparator" w:id="0">
    <w:p w14:paraId="27234E77" w14:textId="77777777" w:rsidR="00677CD7" w:rsidRPr="00677CD7" w:rsidRDefault="00677CD7" w:rsidP="00F85843">
      <w:pPr>
        <w:spacing w:line="240" w:lineRule="auto"/>
      </w:pPr>
      <w:r w:rsidRPr="00677C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CD4B" w14:textId="77777777" w:rsidR="00451A1C" w:rsidRPr="00677CD7" w:rsidRDefault="001C0990">
    <w:pPr>
      <w:pStyle w:val="Sidefod"/>
    </w:pPr>
    <w:r w:rsidRPr="00677CD7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A72D8" wp14:editId="1794C082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73E2D" w14:textId="6C004341" w:rsidR="00451A1C" w:rsidRDefault="00451A1C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SECTIONPAGES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F5DF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A72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" stroked="f">
              <v:textbox style="mso-fit-shape-to-text:t" inset="0,0,0,0">
                <w:txbxContent>
                  <w:p w14:paraId="40173E2D" w14:textId="6C004341" w:rsidR="00451A1C" w:rsidRDefault="00451A1C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SECTIONPAGES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F5DF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9F51" w14:textId="77777777" w:rsidR="00451A1C" w:rsidRPr="00677CD7" w:rsidRDefault="001C0990">
    <w:pPr>
      <w:pStyle w:val="Sidefod"/>
    </w:pPr>
    <w:r w:rsidRPr="00677CD7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AE34A3" wp14:editId="7D26444D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7714" w14:textId="4DACA1B9" w:rsidR="00451A1C" w:rsidRDefault="00451A1C" w:rsidP="000C33FE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979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SECTIONPAGES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F5DF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E34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" stroked="f">
              <v:textbox style="mso-fit-shape-to-text:t" inset="0,0,0,0">
                <w:txbxContent>
                  <w:p w14:paraId="15917714" w14:textId="4DACA1B9" w:rsidR="00451A1C" w:rsidRDefault="00451A1C" w:rsidP="000C33FE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979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SECTIONPAGES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F5DF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15E0" w14:textId="77777777" w:rsidR="00677CD7" w:rsidRPr="00677CD7" w:rsidRDefault="00677CD7" w:rsidP="00F85843">
      <w:pPr>
        <w:spacing w:line="240" w:lineRule="auto"/>
      </w:pPr>
      <w:r w:rsidRPr="00677CD7">
        <w:separator/>
      </w:r>
    </w:p>
  </w:footnote>
  <w:footnote w:type="continuationSeparator" w:id="0">
    <w:p w14:paraId="2F0FAEF6" w14:textId="77777777" w:rsidR="00677CD7" w:rsidRPr="00677CD7" w:rsidRDefault="00677CD7" w:rsidP="00F85843">
      <w:pPr>
        <w:spacing w:line="240" w:lineRule="auto"/>
      </w:pPr>
      <w:r w:rsidRPr="00677CD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50E7" w14:textId="77777777" w:rsidR="00677CD7" w:rsidRDefault="00677CD7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A9EE67" wp14:editId="522BC194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7.001"/>
    <w:docVar w:name="DocumentCreated" w:val="DocumentCreated"/>
    <w:docVar w:name="DocumentCreatedOK" w:val="DocumentCreatedOK"/>
    <w:docVar w:name="DocumentInitialized" w:val="OK"/>
    <w:docVar w:name="Encrypted_CloudStatistics_StoryID" w:val="DMx+3eS2VlJYZ/RM+hMbVhrdQfPIoJzzjXJb5kon25mPPGWc3mZUui6Ogehx7uBR"/>
    <w:docVar w:name="Encrypted_DocCPR" w:val="qWlssyTnH59EG/2HG+M6pw=="/>
    <w:docVar w:name="Encrypted_DocCPR_ColumnName" w:val="QhpU5LqVa+q4RzZRpr6CrGQMb7/6zXx+o5cHDG1QvwQ="/>
    <w:docVar w:name="Encrypted_DocHeader" w:val="sHJ144dwiK2NR6oM63CvY/7GJKSGtu9szqA524es0e0="/>
    <w:docVar w:name="Encrypted_KMDNexusCprConfigurationFieldName" w:val="EwI83N7piN4/LFj7SUYNTA=="/>
    <w:docVar w:name="Encrypted_KMDNexusData_BorgerCPR" w:val="qWlssyTnH59EG/2HG+M6pw=="/>
    <w:docVar w:name="Encrypted_KMDNexusData_BorgerEfternavn" w:val="/u9cQFFTJuc+xA6bjqQ/rg=="/>
    <w:docVar w:name="Encrypted_KMDNexusData_BorgerFornavn" w:val="zmbcNkRRceVZR6vkpbZCDA=="/>
    <w:docVar w:name="Encrypted_KMDNexusData_BorgerFuldenavn" w:val="slaCYmruSQYwBS3JdM+5R/0PKAhpMZntTzPZ2FJpu+Q="/>
    <w:docVar w:name="Encrypted_KMDNexusData_BorgerHjemmetelefon" w:val="uJM2l1EPQ4QoD73oVi6ZpA=="/>
    <w:docVar w:name="Encrypted_KMDNexusData_BorgerNuværendeAdresseIndikator" w:val="d79YmvRXv2PHRpsh4kyrQg=="/>
    <w:docVar w:name="Encrypted_KMDNexusData_BorgerPrimærAdresse" w:val="tmwwLDjWV13+4nUtfVq1Rg=="/>
    <w:docVar w:name="Encrypted_KMDNexusData_BorgerPrimærLandekode" w:val="+t8NbzNSo6pyadrWVwvqOA=="/>
    <w:docVar w:name="Encrypted_KMDNexusData_BorgerPrimærPostDistrikt" w:val="t1XHiKtNyj0aNGfSBa+33A=="/>
    <w:docVar w:name="Encrypted_KMDNexusData_BorgerPrimærPostnummer" w:val="Hos8F2+WkinHNthoEgWAzg=="/>
    <w:docVar w:name="Encrypted_KMDNexusQueryParamater_Pathwayid" w:val="CN9e9eLmXMvspluclP7mvA=="/>
    <w:docVar w:name="Encrypted_KMDNexusQueryParamater_Patientid" w:val="pcWbu82cVGkgy5C+mgfKSg=="/>
    <w:docVar w:name="IntegrationType" w:val="KMDNexus"/>
    <w:docVar w:name="LatestPhrase" w:val="\\192.168.101.177\skabeloner\dynamictemplate\Fraser\Nexus\Ældreområdet\Visitator\Visitator - refusionstilsagn.docx"/>
  </w:docVars>
  <w:rsids>
    <w:rsidRoot w:val="00677CD7"/>
    <w:rsid w:val="00000CFF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50200"/>
    <w:rsid w:val="00063EE5"/>
    <w:rsid w:val="00067ADC"/>
    <w:rsid w:val="00071903"/>
    <w:rsid w:val="00075272"/>
    <w:rsid w:val="0007676B"/>
    <w:rsid w:val="00083E8A"/>
    <w:rsid w:val="00084C30"/>
    <w:rsid w:val="00091EAB"/>
    <w:rsid w:val="000A7771"/>
    <w:rsid w:val="000A7846"/>
    <w:rsid w:val="000B0B49"/>
    <w:rsid w:val="000B1B04"/>
    <w:rsid w:val="000B28E6"/>
    <w:rsid w:val="000B40E7"/>
    <w:rsid w:val="000B5749"/>
    <w:rsid w:val="000B5FFD"/>
    <w:rsid w:val="000C33FE"/>
    <w:rsid w:val="000D2982"/>
    <w:rsid w:val="000E6221"/>
    <w:rsid w:val="000E7D69"/>
    <w:rsid w:val="000F269F"/>
    <w:rsid w:val="000F2D07"/>
    <w:rsid w:val="000F32C8"/>
    <w:rsid w:val="000F6831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3CF0"/>
    <w:rsid w:val="0017510B"/>
    <w:rsid w:val="0017792E"/>
    <w:rsid w:val="00181331"/>
    <w:rsid w:val="001833BC"/>
    <w:rsid w:val="0019446F"/>
    <w:rsid w:val="001A2E70"/>
    <w:rsid w:val="001B2678"/>
    <w:rsid w:val="001B77ED"/>
    <w:rsid w:val="001B795C"/>
    <w:rsid w:val="001C0017"/>
    <w:rsid w:val="001C0990"/>
    <w:rsid w:val="001C43EA"/>
    <w:rsid w:val="001D38B1"/>
    <w:rsid w:val="001D54BE"/>
    <w:rsid w:val="001D6BFA"/>
    <w:rsid w:val="001D7CD7"/>
    <w:rsid w:val="0020063B"/>
    <w:rsid w:val="00200DA1"/>
    <w:rsid w:val="0020189E"/>
    <w:rsid w:val="002022D2"/>
    <w:rsid w:val="00205781"/>
    <w:rsid w:val="00210A4C"/>
    <w:rsid w:val="00220468"/>
    <w:rsid w:val="00223215"/>
    <w:rsid w:val="0022562D"/>
    <w:rsid w:val="0023541F"/>
    <w:rsid w:val="002365DF"/>
    <w:rsid w:val="00236FF2"/>
    <w:rsid w:val="002465AB"/>
    <w:rsid w:val="002476DB"/>
    <w:rsid w:val="00251B48"/>
    <w:rsid w:val="002521F5"/>
    <w:rsid w:val="00261C38"/>
    <w:rsid w:val="00270A25"/>
    <w:rsid w:val="0027282B"/>
    <w:rsid w:val="002730D6"/>
    <w:rsid w:val="00273B17"/>
    <w:rsid w:val="00274881"/>
    <w:rsid w:val="00277C3A"/>
    <w:rsid w:val="0028376C"/>
    <w:rsid w:val="002906FB"/>
    <w:rsid w:val="002910EA"/>
    <w:rsid w:val="0029390C"/>
    <w:rsid w:val="002953E9"/>
    <w:rsid w:val="00297974"/>
    <w:rsid w:val="002A6CB0"/>
    <w:rsid w:val="002B49E7"/>
    <w:rsid w:val="002C0EC1"/>
    <w:rsid w:val="002C2729"/>
    <w:rsid w:val="002C2F69"/>
    <w:rsid w:val="002C3BDC"/>
    <w:rsid w:val="002C4656"/>
    <w:rsid w:val="002C7222"/>
    <w:rsid w:val="002C7665"/>
    <w:rsid w:val="002D2ED2"/>
    <w:rsid w:val="002D3A94"/>
    <w:rsid w:val="002D3F89"/>
    <w:rsid w:val="002E3485"/>
    <w:rsid w:val="002F3360"/>
    <w:rsid w:val="003020FD"/>
    <w:rsid w:val="00311C46"/>
    <w:rsid w:val="00311E76"/>
    <w:rsid w:val="003122B3"/>
    <w:rsid w:val="003201B8"/>
    <w:rsid w:val="003240C0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19EE"/>
    <w:rsid w:val="00364233"/>
    <w:rsid w:val="00364DE0"/>
    <w:rsid w:val="0036646B"/>
    <w:rsid w:val="003716CC"/>
    <w:rsid w:val="00391E7B"/>
    <w:rsid w:val="00392C74"/>
    <w:rsid w:val="003A117A"/>
    <w:rsid w:val="003A21FB"/>
    <w:rsid w:val="003A3685"/>
    <w:rsid w:val="003A4454"/>
    <w:rsid w:val="003B035B"/>
    <w:rsid w:val="003B25F9"/>
    <w:rsid w:val="003B61B7"/>
    <w:rsid w:val="003E76E6"/>
    <w:rsid w:val="003F0DA3"/>
    <w:rsid w:val="003F119A"/>
    <w:rsid w:val="003F4152"/>
    <w:rsid w:val="003F4B75"/>
    <w:rsid w:val="00406B89"/>
    <w:rsid w:val="004117AE"/>
    <w:rsid w:val="00411AE2"/>
    <w:rsid w:val="00421E40"/>
    <w:rsid w:val="00422EF2"/>
    <w:rsid w:val="004230D3"/>
    <w:rsid w:val="00432744"/>
    <w:rsid w:val="0044403D"/>
    <w:rsid w:val="0044621B"/>
    <w:rsid w:val="00447EAF"/>
    <w:rsid w:val="00451A1C"/>
    <w:rsid w:val="00460F0E"/>
    <w:rsid w:val="00470227"/>
    <w:rsid w:val="004722D1"/>
    <w:rsid w:val="00495D3B"/>
    <w:rsid w:val="00496D64"/>
    <w:rsid w:val="004A5C73"/>
    <w:rsid w:val="004C7365"/>
    <w:rsid w:val="004C7B63"/>
    <w:rsid w:val="004D1B94"/>
    <w:rsid w:val="004E3114"/>
    <w:rsid w:val="004F1046"/>
    <w:rsid w:val="004F41AD"/>
    <w:rsid w:val="004F5341"/>
    <w:rsid w:val="00500D36"/>
    <w:rsid w:val="00510CDC"/>
    <w:rsid w:val="005122B7"/>
    <w:rsid w:val="00516AD5"/>
    <w:rsid w:val="00523B4F"/>
    <w:rsid w:val="00534290"/>
    <w:rsid w:val="0053755C"/>
    <w:rsid w:val="0054687B"/>
    <w:rsid w:val="00547EBA"/>
    <w:rsid w:val="005542A1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4705C"/>
    <w:rsid w:val="00647B14"/>
    <w:rsid w:val="00647F28"/>
    <w:rsid w:val="00650C9E"/>
    <w:rsid w:val="006630D6"/>
    <w:rsid w:val="006645B8"/>
    <w:rsid w:val="00675801"/>
    <w:rsid w:val="00677CD7"/>
    <w:rsid w:val="00684527"/>
    <w:rsid w:val="00693266"/>
    <w:rsid w:val="006938FE"/>
    <w:rsid w:val="00696814"/>
    <w:rsid w:val="0069775F"/>
    <w:rsid w:val="006A0CA3"/>
    <w:rsid w:val="006B1AB6"/>
    <w:rsid w:val="006B3047"/>
    <w:rsid w:val="006C4AD9"/>
    <w:rsid w:val="006C5AFA"/>
    <w:rsid w:val="006D30D9"/>
    <w:rsid w:val="006D5BBC"/>
    <w:rsid w:val="006D61F2"/>
    <w:rsid w:val="006E0402"/>
    <w:rsid w:val="006E215E"/>
    <w:rsid w:val="006F5867"/>
    <w:rsid w:val="00710068"/>
    <w:rsid w:val="00713D20"/>
    <w:rsid w:val="007158E0"/>
    <w:rsid w:val="00722056"/>
    <w:rsid w:val="00722851"/>
    <w:rsid w:val="00725E0A"/>
    <w:rsid w:val="0072715A"/>
    <w:rsid w:val="0073026B"/>
    <w:rsid w:val="00731CF1"/>
    <w:rsid w:val="00731DD9"/>
    <w:rsid w:val="00731F55"/>
    <w:rsid w:val="00740246"/>
    <w:rsid w:val="00747355"/>
    <w:rsid w:val="00750476"/>
    <w:rsid w:val="00750581"/>
    <w:rsid w:val="00751516"/>
    <w:rsid w:val="00752CA4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2BB5"/>
    <w:rsid w:val="007E57E2"/>
    <w:rsid w:val="007F120C"/>
    <w:rsid w:val="00803DEE"/>
    <w:rsid w:val="008065A9"/>
    <w:rsid w:val="0081250F"/>
    <w:rsid w:val="0081416D"/>
    <w:rsid w:val="0081714B"/>
    <w:rsid w:val="008228E1"/>
    <w:rsid w:val="00823633"/>
    <w:rsid w:val="008260F8"/>
    <w:rsid w:val="008263A6"/>
    <w:rsid w:val="008274B9"/>
    <w:rsid w:val="00827D46"/>
    <w:rsid w:val="00840805"/>
    <w:rsid w:val="0084379E"/>
    <w:rsid w:val="00855A46"/>
    <w:rsid w:val="0086217E"/>
    <w:rsid w:val="008745F6"/>
    <w:rsid w:val="0087555C"/>
    <w:rsid w:val="00877EA0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8F66D0"/>
    <w:rsid w:val="00905C96"/>
    <w:rsid w:val="009072AF"/>
    <w:rsid w:val="00920FFC"/>
    <w:rsid w:val="00943A05"/>
    <w:rsid w:val="009475F1"/>
    <w:rsid w:val="00953F35"/>
    <w:rsid w:val="009542AC"/>
    <w:rsid w:val="009604D8"/>
    <w:rsid w:val="00961753"/>
    <w:rsid w:val="00981CB8"/>
    <w:rsid w:val="00982B65"/>
    <w:rsid w:val="009866D9"/>
    <w:rsid w:val="00987D10"/>
    <w:rsid w:val="00987E48"/>
    <w:rsid w:val="009A1949"/>
    <w:rsid w:val="009B03F4"/>
    <w:rsid w:val="009B0FA6"/>
    <w:rsid w:val="009B3333"/>
    <w:rsid w:val="009B5A5E"/>
    <w:rsid w:val="009D02B7"/>
    <w:rsid w:val="009D0A41"/>
    <w:rsid w:val="009D2A3C"/>
    <w:rsid w:val="009E1DF7"/>
    <w:rsid w:val="009E3DED"/>
    <w:rsid w:val="009F25CF"/>
    <w:rsid w:val="009F25FC"/>
    <w:rsid w:val="009F583F"/>
    <w:rsid w:val="009F6ACF"/>
    <w:rsid w:val="009F78F3"/>
    <w:rsid w:val="00A03818"/>
    <w:rsid w:val="00A12CA0"/>
    <w:rsid w:val="00A131EA"/>
    <w:rsid w:val="00A1546E"/>
    <w:rsid w:val="00A15899"/>
    <w:rsid w:val="00A26C6A"/>
    <w:rsid w:val="00A46AB5"/>
    <w:rsid w:val="00A51310"/>
    <w:rsid w:val="00A542DE"/>
    <w:rsid w:val="00A55E2B"/>
    <w:rsid w:val="00A60320"/>
    <w:rsid w:val="00A60EF6"/>
    <w:rsid w:val="00A60F62"/>
    <w:rsid w:val="00A67F73"/>
    <w:rsid w:val="00A716E8"/>
    <w:rsid w:val="00A71CA1"/>
    <w:rsid w:val="00A72CEC"/>
    <w:rsid w:val="00A810D9"/>
    <w:rsid w:val="00A84BCB"/>
    <w:rsid w:val="00AA0E02"/>
    <w:rsid w:val="00AA29FC"/>
    <w:rsid w:val="00AB43C8"/>
    <w:rsid w:val="00AB6BC9"/>
    <w:rsid w:val="00AC5993"/>
    <w:rsid w:val="00AE4A8D"/>
    <w:rsid w:val="00AE4D91"/>
    <w:rsid w:val="00AF088B"/>
    <w:rsid w:val="00AF4606"/>
    <w:rsid w:val="00AF4DBD"/>
    <w:rsid w:val="00B03A25"/>
    <w:rsid w:val="00B14C5F"/>
    <w:rsid w:val="00B23060"/>
    <w:rsid w:val="00B3210D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2F5D"/>
    <w:rsid w:val="00BF55C5"/>
    <w:rsid w:val="00BF590A"/>
    <w:rsid w:val="00C04677"/>
    <w:rsid w:val="00C10F48"/>
    <w:rsid w:val="00C13AC8"/>
    <w:rsid w:val="00C16259"/>
    <w:rsid w:val="00C26F82"/>
    <w:rsid w:val="00C3460B"/>
    <w:rsid w:val="00C35165"/>
    <w:rsid w:val="00C40A67"/>
    <w:rsid w:val="00C460B9"/>
    <w:rsid w:val="00C469FD"/>
    <w:rsid w:val="00C46E91"/>
    <w:rsid w:val="00C50C9D"/>
    <w:rsid w:val="00C535D2"/>
    <w:rsid w:val="00C635B0"/>
    <w:rsid w:val="00C648FF"/>
    <w:rsid w:val="00C67C28"/>
    <w:rsid w:val="00C91107"/>
    <w:rsid w:val="00C919CD"/>
    <w:rsid w:val="00C92273"/>
    <w:rsid w:val="00C92A61"/>
    <w:rsid w:val="00C946D1"/>
    <w:rsid w:val="00CA01D2"/>
    <w:rsid w:val="00CA12E7"/>
    <w:rsid w:val="00CA40B4"/>
    <w:rsid w:val="00CB5FD6"/>
    <w:rsid w:val="00CC2443"/>
    <w:rsid w:val="00CC72BA"/>
    <w:rsid w:val="00CC7836"/>
    <w:rsid w:val="00CD1F16"/>
    <w:rsid w:val="00CD2B1D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6B98"/>
    <w:rsid w:val="00D30F06"/>
    <w:rsid w:val="00D35AC6"/>
    <w:rsid w:val="00D44C75"/>
    <w:rsid w:val="00D5369D"/>
    <w:rsid w:val="00D655EE"/>
    <w:rsid w:val="00D66675"/>
    <w:rsid w:val="00D7296F"/>
    <w:rsid w:val="00D734C6"/>
    <w:rsid w:val="00D807E1"/>
    <w:rsid w:val="00D84677"/>
    <w:rsid w:val="00D97F8E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5D5C"/>
    <w:rsid w:val="00DF5DF4"/>
    <w:rsid w:val="00DF6305"/>
    <w:rsid w:val="00E03725"/>
    <w:rsid w:val="00E1024C"/>
    <w:rsid w:val="00E17103"/>
    <w:rsid w:val="00E21A07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E19"/>
    <w:rsid w:val="00EA6D9F"/>
    <w:rsid w:val="00EA7707"/>
    <w:rsid w:val="00EB1D14"/>
    <w:rsid w:val="00EC4CD7"/>
    <w:rsid w:val="00ED412E"/>
    <w:rsid w:val="00ED5532"/>
    <w:rsid w:val="00ED6BB6"/>
    <w:rsid w:val="00EE0824"/>
    <w:rsid w:val="00EE33BF"/>
    <w:rsid w:val="00EE7393"/>
    <w:rsid w:val="00EF47E2"/>
    <w:rsid w:val="00EF4F02"/>
    <w:rsid w:val="00F0083C"/>
    <w:rsid w:val="00F01CC4"/>
    <w:rsid w:val="00F04091"/>
    <w:rsid w:val="00F10F4D"/>
    <w:rsid w:val="00F355D0"/>
    <w:rsid w:val="00F51751"/>
    <w:rsid w:val="00F57BE5"/>
    <w:rsid w:val="00F73AB5"/>
    <w:rsid w:val="00F73CFB"/>
    <w:rsid w:val="00F81F42"/>
    <w:rsid w:val="00F85843"/>
    <w:rsid w:val="00F87136"/>
    <w:rsid w:val="00F917D7"/>
    <w:rsid w:val="00F94D66"/>
    <w:rsid w:val="00F95D92"/>
    <w:rsid w:val="00FA18D1"/>
    <w:rsid w:val="00FA18DC"/>
    <w:rsid w:val="00FA263B"/>
    <w:rsid w:val="00FA3ED3"/>
    <w:rsid w:val="00FA70FF"/>
    <w:rsid w:val="00FC339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EA68"/>
  <w15:docId w15:val="{C966FD71-FA76-4327-806E-00C2A6BF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69D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D536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Listeafsnit">
    <w:name w:val="List Paragraph"/>
    <w:basedOn w:val="Normal"/>
    <w:uiPriority w:val="34"/>
    <w:rsid w:val="001B77ED"/>
    <w:pPr>
      <w:spacing w:line="240" w:lineRule="atLeast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73CF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274B9"/>
    <w:rPr>
      <w:color w:val="800080" w:themeColor="followed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5369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dsholdertekst">
    <w:name w:val="Placeholder Text"/>
    <w:basedOn w:val="Standardskrifttypeiafsnit"/>
    <w:uiPriority w:val="99"/>
    <w:semiHidden/>
    <w:rsid w:val="00677CD7"/>
    <w:rPr>
      <w:color w:val="808080"/>
    </w:rPr>
  </w:style>
  <w:style w:type="character" w:styleId="Strk">
    <w:name w:val="Strong"/>
    <w:basedOn w:val="Standardskrifttypeiafsnit"/>
    <w:uiPriority w:val="22"/>
    <w:qFormat/>
    <w:rsid w:val="00D97F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vendborg.dk/om-kommunen/digital-post-og-selvbetje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7301-F36D-4BB1-8AB1-2396FC27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</TotalTime>
  <Pages>2</Pages>
  <Words>356</Words>
  <Characters>2042</Characters>
  <Application>Microsoft Office Word</Application>
  <DocSecurity>4</DocSecurity>
  <Lines>52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Visitator - refusionstilsagn</vt:lpstr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Visitator - refusionstilsagn</dc:title>
  <dc:subject/>
  <dc:creator>Kirsten Koch-Christensen</dc:creator>
  <cp:keywords/>
  <dc:description/>
  <cp:lastModifiedBy>Mette Hviid Boris</cp:lastModifiedBy>
  <cp:revision>2</cp:revision>
  <dcterms:created xsi:type="dcterms:W3CDTF">2022-06-17T06:46:00Z</dcterms:created>
  <dcterms:modified xsi:type="dcterms:W3CDTF">2022-06-17T06:46:00Z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{0AE37E42-6884-4DD9-8206-43B37A42C215}</vt:lpwstr>
  </property>
</Properties>
</file>