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0"/>
      </w:tblGrid>
      <w:tr w:rsidR="00447EAF" w:rsidRPr="00901467" w14:paraId="0EDA5D15" w14:textId="77777777" w:rsidTr="003921A7">
        <w:trPr>
          <w:trHeight w:val="567"/>
        </w:trPr>
        <w:tc>
          <w:tcPr>
            <w:tcW w:w="7088" w:type="dxa"/>
            <w:gridSpan w:val="2"/>
          </w:tcPr>
          <w:p w14:paraId="0A3E3094" w14:textId="3C1FAEF4" w:rsidR="00447EAF" w:rsidRPr="00901467" w:rsidRDefault="00901467" w:rsidP="002A175C">
            <w:pPr>
              <w:pStyle w:val="NormalFed"/>
            </w:pPr>
            <w:bookmarkStart w:id="0" w:name="bmkAgendaMinutesDataHeader"/>
            <w:bookmarkEnd w:id="0"/>
            <w:r w:rsidRPr="00204960">
              <w:rPr>
                <w:shd w:val="clear" w:color="auto" w:fill="FFFFFF" w:themeFill="background1"/>
              </w:rPr>
              <w:t xml:space="preserve">Referat </w:t>
            </w:r>
            <w:r w:rsidRPr="00204960">
              <w:t xml:space="preserve">Bruger- pårørenderåd på </w:t>
            </w:r>
            <w:r w:rsidR="00204960" w:rsidRPr="00204960">
              <w:t>Bryghuset, Nord.</w:t>
            </w:r>
          </w:p>
        </w:tc>
      </w:tr>
      <w:tr w:rsidR="003921A7" w:rsidRPr="00901467" w14:paraId="171CC1DA" w14:textId="77777777" w:rsidTr="00676104">
        <w:trPr>
          <w:trHeight w:val="567"/>
        </w:trPr>
        <w:tc>
          <w:tcPr>
            <w:tcW w:w="1418" w:type="dxa"/>
          </w:tcPr>
          <w:p w14:paraId="6A31B4C2" w14:textId="329D2E23" w:rsidR="003921A7" w:rsidRPr="00901467" w:rsidRDefault="003921A7" w:rsidP="009E3DED"/>
        </w:tc>
        <w:tc>
          <w:tcPr>
            <w:tcW w:w="5670" w:type="dxa"/>
          </w:tcPr>
          <w:p w14:paraId="265B8EF8" w14:textId="7882E066" w:rsidR="003921A7" w:rsidRDefault="00204960" w:rsidP="009E3DED">
            <w:bookmarkStart w:id="1" w:name="bmkAttendees"/>
            <w:bookmarkEnd w:id="1"/>
            <w:r>
              <w:t xml:space="preserve">Mei </w:t>
            </w:r>
            <w:r w:rsidR="00164F55">
              <w:t>Pedersen</w:t>
            </w:r>
            <w:r>
              <w:t xml:space="preserve"> -beboer</w:t>
            </w:r>
          </w:p>
          <w:p w14:paraId="76154C2E" w14:textId="4DA4F779" w:rsidR="00204960" w:rsidRDefault="00204960" w:rsidP="009E3DED">
            <w:r>
              <w:t>Nanna Rask – pårørende</w:t>
            </w:r>
          </w:p>
          <w:p w14:paraId="7E9E745A" w14:textId="64CB9306" w:rsidR="00204960" w:rsidRDefault="00204960" w:rsidP="009E3DED">
            <w:r>
              <w:t>Flemming Christoffersen - pårørende</w:t>
            </w:r>
          </w:p>
          <w:p w14:paraId="0BFD92B5" w14:textId="64DCFB48" w:rsidR="00204960" w:rsidRDefault="00204960" w:rsidP="009E3DED">
            <w:r>
              <w:t>Evald</w:t>
            </w:r>
            <w:r w:rsidR="00164F55">
              <w:t xml:space="preserve"> Vestergaard Pedersen - pårør</w:t>
            </w:r>
            <w:r>
              <w:t>ende</w:t>
            </w:r>
          </w:p>
          <w:p w14:paraId="54D285FC" w14:textId="56C4B46C" w:rsidR="00204960" w:rsidRDefault="00204960" w:rsidP="009E3DED">
            <w:r>
              <w:t>Annette Søby – demensfaglig konsulent.</w:t>
            </w:r>
          </w:p>
          <w:p w14:paraId="534A7F48" w14:textId="18A12597" w:rsidR="00204960" w:rsidRDefault="00204960" w:rsidP="009E3DED">
            <w:r>
              <w:t>Connie Andersen – sektionsleder</w:t>
            </w:r>
          </w:p>
          <w:p w14:paraId="0FF07748" w14:textId="13B65473" w:rsidR="00204960" w:rsidRPr="00901467" w:rsidRDefault="00204960" w:rsidP="009E3DED"/>
        </w:tc>
      </w:tr>
      <w:tr w:rsidR="003921A7" w:rsidRPr="00204960" w14:paraId="152BEFB5" w14:textId="77777777" w:rsidTr="00676104">
        <w:trPr>
          <w:trHeight w:val="567"/>
        </w:trPr>
        <w:tc>
          <w:tcPr>
            <w:tcW w:w="1418" w:type="dxa"/>
          </w:tcPr>
          <w:p w14:paraId="4545809E" w14:textId="77777777" w:rsidR="003921A7" w:rsidRPr="00204960" w:rsidRDefault="003921A7" w:rsidP="009E3DED">
            <w:r w:rsidRPr="00204960">
              <w:t>Afbud:</w:t>
            </w:r>
          </w:p>
        </w:tc>
        <w:tc>
          <w:tcPr>
            <w:tcW w:w="5670" w:type="dxa"/>
          </w:tcPr>
          <w:p w14:paraId="1663FEA0" w14:textId="77777777" w:rsidR="003921A7" w:rsidRPr="00204960" w:rsidRDefault="003921A7" w:rsidP="009E3DED">
            <w:bookmarkStart w:id="2" w:name="bmkCanceledAttendees"/>
            <w:bookmarkEnd w:id="2"/>
          </w:p>
        </w:tc>
      </w:tr>
      <w:tr w:rsidR="003921A7" w:rsidRPr="00204960" w14:paraId="6AC70310" w14:textId="77777777" w:rsidTr="00676104">
        <w:trPr>
          <w:trHeight w:val="567"/>
        </w:trPr>
        <w:tc>
          <w:tcPr>
            <w:tcW w:w="1418" w:type="dxa"/>
          </w:tcPr>
          <w:p w14:paraId="5197B357" w14:textId="77777777" w:rsidR="003921A7" w:rsidRPr="00204960" w:rsidRDefault="003921A7" w:rsidP="009E3DED"/>
        </w:tc>
        <w:tc>
          <w:tcPr>
            <w:tcW w:w="5670" w:type="dxa"/>
          </w:tcPr>
          <w:p w14:paraId="43C80079" w14:textId="77777777" w:rsidR="003921A7" w:rsidRPr="00204960" w:rsidRDefault="003921A7" w:rsidP="009E3DED">
            <w:bookmarkStart w:id="3" w:name="bmkAbsentAttendees"/>
            <w:bookmarkEnd w:id="3"/>
          </w:p>
        </w:tc>
      </w:tr>
      <w:tr w:rsidR="003921A7" w:rsidRPr="00204960" w14:paraId="39D8CA33" w14:textId="77777777" w:rsidTr="00676104">
        <w:trPr>
          <w:trHeight w:val="567"/>
        </w:trPr>
        <w:tc>
          <w:tcPr>
            <w:tcW w:w="1418" w:type="dxa"/>
          </w:tcPr>
          <w:p w14:paraId="6FCD663C" w14:textId="77777777" w:rsidR="003921A7" w:rsidRPr="00204960" w:rsidRDefault="003921A7" w:rsidP="009E3DED">
            <w:r w:rsidRPr="00204960">
              <w:t>Mødedato:</w:t>
            </w:r>
          </w:p>
        </w:tc>
        <w:tc>
          <w:tcPr>
            <w:tcW w:w="5670" w:type="dxa"/>
          </w:tcPr>
          <w:p w14:paraId="35D7FB84" w14:textId="61C73C20" w:rsidR="003921A7" w:rsidRPr="00204960" w:rsidRDefault="00164F55" w:rsidP="009E3DED">
            <w:bookmarkStart w:id="4" w:name="bmkMeetingDate"/>
            <w:bookmarkEnd w:id="4"/>
            <w:r>
              <w:t>18.08.</w:t>
            </w:r>
            <w:r w:rsidR="00204960">
              <w:t>21.</w:t>
            </w:r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</w:tblGrid>
      <w:tr w:rsidR="00447EAF" w:rsidRPr="00204960" w14:paraId="1C4481D4" w14:textId="77777777" w:rsidTr="00447EAF">
        <w:trPr>
          <w:trHeight w:hRule="exact" w:val="3062"/>
        </w:trPr>
        <w:tc>
          <w:tcPr>
            <w:tcW w:w="2982" w:type="dxa"/>
          </w:tcPr>
          <w:p w14:paraId="4CD1D8CC" w14:textId="77777777" w:rsidR="00901467" w:rsidRPr="00204960" w:rsidRDefault="00901467" w:rsidP="00901467">
            <w:pPr>
              <w:pStyle w:val="Kolofon"/>
              <w:rPr>
                <w:rFonts w:cs="Arial"/>
              </w:rPr>
            </w:pPr>
            <w:bookmarkStart w:id="5" w:name="bmkSender"/>
            <w:bookmarkEnd w:id="5"/>
            <w:r w:rsidRPr="00204960">
              <w:rPr>
                <w:rFonts w:cs="Arial"/>
                <w:b/>
              </w:rPr>
              <w:t>Social, Sundhed og Beskæftigelse</w:t>
            </w:r>
          </w:p>
          <w:p w14:paraId="2976F4E2" w14:textId="77777777" w:rsidR="00901467" w:rsidRPr="00204960" w:rsidRDefault="00901467" w:rsidP="00901467">
            <w:pPr>
              <w:pStyle w:val="Kolofon"/>
              <w:rPr>
                <w:rFonts w:cs="Arial"/>
              </w:rPr>
            </w:pPr>
            <w:r w:rsidRPr="00204960">
              <w:rPr>
                <w:rFonts w:cs="Arial"/>
                <w:b/>
              </w:rPr>
              <w:t>Myndighedsafdeling</w:t>
            </w:r>
          </w:p>
          <w:p w14:paraId="539D55B8" w14:textId="77777777" w:rsidR="00260297" w:rsidRPr="00204960" w:rsidRDefault="00260297" w:rsidP="00901467">
            <w:pPr>
              <w:pStyle w:val="Kolofon"/>
              <w:rPr>
                <w:rFonts w:cs="Arial"/>
              </w:rPr>
            </w:pPr>
            <w:r w:rsidRPr="00204960">
              <w:rPr>
                <w:rFonts w:cs="Arial"/>
              </w:rPr>
              <w:t>Adresse</w:t>
            </w:r>
          </w:p>
          <w:p w14:paraId="55EE68F5" w14:textId="77777777" w:rsidR="00901467" w:rsidRPr="00204960" w:rsidRDefault="00901467" w:rsidP="00901467">
            <w:pPr>
              <w:pStyle w:val="Kolofon"/>
              <w:rPr>
                <w:rFonts w:cs="Arial"/>
              </w:rPr>
            </w:pPr>
            <w:r w:rsidRPr="00204960">
              <w:rPr>
                <w:rFonts w:cs="Arial"/>
              </w:rPr>
              <w:t>5700 Svendborg</w:t>
            </w:r>
          </w:p>
          <w:p w14:paraId="363D552C" w14:textId="77777777" w:rsidR="00901467" w:rsidRPr="00204960" w:rsidRDefault="00901467" w:rsidP="00901467">
            <w:pPr>
              <w:pStyle w:val="Kolofon"/>
              <w:rPr>
                <w:rFonts w:cs="Arial"/>
              </w:rPr>
            </w:pPr>
          </w:p>
          <w:p w14:paraId="69F94E7A" w14:textId="77777777" w:rsidR="00447EAF" w:rsidRPr="00204960" w:rsidRDefault="00260297" w:rsidP="00901467">
            <w:pPr>
              <w:pStyle w:val="Kolofon"/>
            </w:pPr>
            <w:r w:rsidRPr="00204960">
              <w:rPr>
                <w:rFonts w:cs="Arial"/>
              </w:rPr>
              <w:t xml:space="preserve">Mail </w:t>
            </w:r>
          </w:p>
        </w:tc>
      </w:tr>
      <w:tr w:rsidR="00447EAF" w:rsidRPr="00204960" w14:paraId="616305E4" w14:textId="77777777" w:rsidTr="006C7A08">
        <w:trPr>
          <w:trHeight w:hRule="exact" w:val="2710"/>
        </w:trPr>
        <w:tc>
          <w:tcPr>
            <w:tcW w:w="2982" w:type="dxa"/>
          </w:tcPr>
          <w:p w14:paraId="0B355DE3" w14:textId="5BB3F323" w:rsidR="00901467" w:rsidRPr="00164F55" w:rsidRDefault="00901467" w:rsidP="00901467">
            <w:pPr>
              <w:pStyle w:val="Kolofon"/>
              <w:rPr>
                <w:rFonts w:cs="Arial"/>
              </w:rPr>
            </w:pPr>
            <w:bookmarkStart w:id="6" w:name="bmkDate"/>
            <w:bookmarkEnd w:id="6"/>
          </w:p>
          <w:p w14:paraId="195F85F7" w14:textId="77777777" w:rsidR="00901467" w:rsidRPr="00164F55" w:rsidRDefault="00901467" w:rsidP="00901467">
            <w:pPr>
              <w:pStyle w:val="Kolofon"/>
              <w:rPr>
                <w:rFonts w:cs="Arial"/>
              </w:rPr>
            </w:pPr>
          </w:p>
          <w:p w14:paraId="00A30690" w14:textId="2EBD4DF0" w:rsidR="00901467" w:rsidRPr="00164F55" w:rsidRDefault="00204960" w:rsidP="00901467">
            <w:pPr>
              <w:pStyle w:val="Kolofon"/>
              <w:rPr>
                <w:rFonts w:cs="Arial"/>
              </w:rPr>
            </w:pPr>
            <w:r w:rsidRPr="00164F55">
              <w:rPr>
                <w:rFonts w:cs="Arial"/>
              </w:rPr>
              <w:t>Bryghuset, Nord.</w:t>
            </w:r>
          </w:p>
          <w:p w14:paraId="093F6DC6" w14:textId="29EB9158" w:rsidR="00447EAF" w:rsidRPr="00164F55" w:rsidRDefault="00901467" w:rsidP="00901467">
            <w:pPr>
              <w:pStyle w:val="Kolofon"/>
            </w:pPr>
            <w:r w:rsidRPr="00164F55">
              <w:rPr>
                <w:rFonts w:cs="Arial"/>
              </w:rPr>
              <w:t xml:space="preserve">Ref. </w:t>
            </w:r>
            <w:r w:rsidR="00204960" w:rsidRPr="00164F55">
              <w:rPr>
                <w:rFonts w:cs="Arial"/>
              </w:rPr>
              <w:t>Connie Andersen</w:t>
            </w:r>
          </w:p>
        </w:tc>
      </w:tr>
      <w:tr w:rsidR="00447EAF" w:rsidRPr="00901467" w14:paraId="46C20EF6" w14:textId="77777777" w:rsidTr="006C7A08">
        <w:trPr>
          <w:trHeight w:hRule="exact" w:val="6316"/>
        </w:trPr>
        <w:tc>
          <w:tcPr>
            <w:tcW w:w="2982" w:type="dxa"/>
            <w:vAlign w:val="bottom"/>
          </w:tcPr>
          <w:p w14:paraId="2EE5F3AD" w14:textId="77777777" w:rsidR="00447EAF" w:rsidRPr="00901467" w:rsidRDefault="00901467" w:rsidP="002A175C">
            <w:pPr>
              <w:pStyle w:val="Kolofon"/>
            </w:pPr>
            <w:bookmarkStart w:id="7" w:name="bmkSpecialGraphics"/>
            <w:bookmarkEnd w:id="7"/>
            <w:r w:rsidRPr="00901467">
              <w:rPr>
                <w:noProof/>
                <w:highlight w:val="yellow"/>
                <w:lang w:eastAsia="da-DK"/>
              </w:rPr>
              <w:drawing>
                <wp:inline distT="0" distB="0" distL="0" distR="0" wp14:anchorId="2D7A525A" wp14:editId="48B62122">
                  <wp:extent cx="863600" cy="1041400"/>
                  <wp:effectExtent l="0" t="0" r="0" b="0"/>
                  <wp:docPr id="2" name="Billede 2" descr="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4C86A" w14:textId="77777777" w:rsidR="008B3B88" w:rsidRPr="00901467" w:rsidRDefault="008B3B88" w:rsidP="009E3DED"/>
    <w:p w14:paraId="21494434" w14:textId="77777777" w:rsidR="00DE708A" w:rsidRPr="00901467" w:rsidRDefault="00DE708A" w:rsidP="00011F63">
      <w:pPr>
        <w:pStyle w:val="NormalFed"/>
      </w:pPr>
      <w:bookmarkStart w:id="8" w:name="bmkHeader"/>
      <w:bookmarkEnd w:id="8"/>
    </w:p>
    <w:p w14:paraId="12CA537D" w14:textId="77777777" w:rsidR="009E3DED" w:rsidRPr="00901467" w:rsidRDefault="009E3DED" w:rsidP="002A175C"/>
    <w:p w14:paraId="76F198A8" w14:textId="40030E41" w:rsidR="002A175C" w:rsidRDefault="00204960" w:rsidP="002A175C">
      <w:r>
        <w:t>1.</w:t>
      </w:r>
      <w:r>
        <w:tab/>
        <w:t>Velkomst ved C. Andersen</w:t>
      </w:r>
    </w:p>
    <w:p w14:paraId="28EF3AA9" w14:textId="39571632" w:rsidR="00204960" w:rsidRDefault="00204960" w:rsidP="002A175C">
      <w:r>
        <w:t>2.</w:t>
      </w:r>
      <w:r>
        <w:tab/>
        <w:t>Mødedeltagerne præsenterer sig.</w:t>
      </w:r>
    </w:p>
    <w:p w14:paraId="5CFB575A" w14:textId="67F0D068" w:rsidR="00204960" w:rsidRDefault="00204960" w:rsidP="002A175C">
      <w:r>
        <w:tab/>
        <w:t>Evald:</w:t>
      </w:r>
      <w:r>
        <w:tab/>
        <w:t xml:space="preserve">føler at dagcenteret fylder meget på </w:t>
      </w:r>
      <w:proofErr w:type="spellStart"/>
      <w:r>
        <w:t>facebook</w:t>
      </w:r>
      <w:proofErr w:type="spellEnd"/>
      <w:r>
        <w:t>.</w:t>
      </w:r>
    </w:p>
    <w:p w14:paraId="1C782589" w14:textId="17BFEF32" w:rsidR="00204960" w:rsidRDefault="00204960" w:rsidP="00204960">
      <w:pPr>
        <w:ind w:left="2608" w:firstLine="2"/>
      </w:pPr>
      <w:r>
        <w:t>Mener, at ved tilsyn kan beboerrådet komme ind over og have en stemme.</w:t>
      </w:r>
    </w:p>
    <w:p w14:paraId="39482084" w14:textId="4B5BBDD3" w:rsidR="00204960" w:rsidRDefault="00204960" w:rsidP="00204960">
      <w:pPr>
        <w:ind w:left="2608" w:firstLine="2"/>
      </w:pPr>
      <w:r>
        <w:t>Vil gerne, at der kan følge nogen med ved sygehusbesøg.</w:t>
      </w:r>
    </w:p>
    <w:p w14:paraId="198E1B6D" w14:textId="7BBEDAEB" w:rsidR="00204960" w:rsidRDefault="00204960" w:rsidP="00204960">
      <w:pPr>
        <w:ind w:left="2608" w:firstLine="2"/>
      </w:pPr>
    </w:p>
    <w:p w14:paraId="63E15DA8" w14:textId="5E302C13" w:rsidR="00204960" w:rsidRDefault="00204960" w:rsidP="00204960">
      <w:r>
        <w:tab/>
        <w:t>Nanna:</w:t>
      </w:r>
      <w:r>
        <w:tab/>
        <w:t>Forbedring af kosten</w:t>
      </w:r>
    </w:p>
    <w:p w14:paraId="7917C345" w14:textId="64D46329" w:rsidR="00204960" w:rsidRDefault="00204960" w:rsidP="00204960">
      <w:r>
        <w:tab/>
      </w:r>
      <w:r>
        <w:tab/>
        <w:t>Tandhygiejne</w:t>
      </w:r>
    </w:p>
    <w:p w14:paraId="0935660E" w14:textId="0CE0D337" w:rsidR="00204960" w:rsidRDefault="00204960" w:rsidP="00204960">
      <w:r>
        <w:tab/>
      </w:r>
      <w:r>
        <w:tab/>
        <w:t>Aktivering</w:t>
      </w:r>
    </w:p>
    <w:p w14:paraId="28138F51" w14:textId="116DE1F5" w:rsidR="00204960" w:rsidRDefault="00204960" w:rsidP="00204960"/>
    <w:p w14:paraId="3F822B14" w14:textId="4FF87C36" w:rsidR="00204960" w:rsidRDefault="00204960" w:rsidP="00204960">
      <w:r>
        <w:tab/>
        <w:t>Mei:</w:t>
      </w:r>
      <w:r>
        <w:tab/>
        <w:t>maden – for store portioner.</w:t>
      </w:r>
    </w:p>
    <w:p w14:paraId="0AC2125D" w14:textId="4CE2AC87" w:rsidR="00204960" w:rsidRDefault="00204960" w:rsidP="00204960">
      <w:r>
        <w:tab/>
      </w:r>
      <w:r>
        <w:tab/>
        <w:t>Aktivering – fx ridning.</w:t>
      </w:r>
    </w:p>
    <w:p w14:paraId="2F018844" w14:textId="68D56EA5" w:rsidR="00204960" w:rsidRDefault="00204960" w:rsidP="00204960"/>
    <w:p w14:paraId="5F0296E4" w14:textId="0A1FD083" w:rsidR="00204960" w:rsidRDefault="00204960" w:rsidP="00204960">
      <w:r>
        <w:tab/>
        <w:t>Sonni:</w:t>
      </w:r>
      <w:r>
        <w:tab/>
        <w:t xml:space="preserve">afgående formand for rådet. </w:t>
      </w:r>
    </w:p>
    <w:p w14:paraId="0E45E5F9" w14:textId="3818E29C" w:rsidR="00204960" w:rsidRDefault="00204960" w:rsidP="00204960">
      <w:r>
        <w:tab/>
        <w:t>Flemming:</w:t>
      </w:r>
      <w:r>
        <w:tab/>
        <w:t>Atmosfæren god.</w:t>
      </w:r>
    </w:p>
    <w:p w14:paraId="2DBA411B" w14:textId="49565FAE" w:rsidR="00204960" w:rsidRDefault="00204960" w:rsidP="00204960">
      <w:pPr>
        <w:ind w:left="2608" w:firstLine="2"/>
      </w:pPr>
      <w:r>
        <w:t>Billeder af personalet ikke opdateret – enten ingen billeder eller alle billeder af personalet.</w:t>
      </w:r>
    </w:p>
    <w:p w14:paraId="11A176F2" w14:textId="04B65085" w:rsidR="00204960" w:rsidRDefault="00204960" w:rsidP="00204960">
      <w:pPr>
        <w:ind w:left="2608" w:firstLine="2"/>
      </w:pPr>
      <w:r>
        <w:t>Ikke alle bærer badges.</w:t>
      </w:r>
    </w:p>
    <w:p w14:paraId="613BBB3B" w14:textId="3DBE0365" w:rsidR="00204960" w:rsidRDefault="00204960" w:rsidP="00204960">
      <w:pPr>
        <w:ind w:left="2608" w:firstLine="2"/>
      </w:pPr>
      <w:r>
        <w:t>Kan der laves aftensmad i afsnittene.</w:t>
      </w:r>
    </w:p>
    <w:p w14:paraId="3D951DF2" w14:textId="23C297AA" w:rsidR="00B27BCF" w:rsidRDefault="00B27BCF" w:rsidP="00204960">
      <w:pPr>
        <w:ind w:left="2608" w:firstLine="2"/>
      </w:pPr>
      <w:r>
        <w:t xml:space="preserve">Foreslår, at der på skift kan være </w:t>
      </w:r>
      <w:proofErr w:type="spellStart"/>
      <w:r>
        <w:t>medarb</w:t>
      </w:r>
      <w:proofErr w:type="spellEnd"/>
      <w:r>
        <w:t xml:space="preserve">. Med fra afsnittene. </w:t>
      </w:r>
    </w:p>
    <w:p w14:paraId="0E702870" w14:textId="7FCC12B2" w:rsidR="00204960" w:rsidRDefault="00204960" w:rsidP="00204960">
      <w:pPr>
        <w:ind w:left="2608" w:firstLine="2"/>
      </w:pPr>
    </w:p>
    <w:p w14:paraId="52F637D7" w14:textId="0A83BFD4" w:rsidR="00204960" w:rsidRDefault="00204960" w:rsidP="00204960">
      <w:pPr>
        <w:ind w:left="1300" w:hanging="1300"/>
      </w:pPr>
      <w:r>
        <w:t>3.</w:t>
      </w:r>
      <w:r>
        <w:tab/>
        <w:t>Gennemgang af formålet med Bruger/pårørenderåd v/Annette Søby</w:t>
      </w:r>
    </w:p>
    <w:p w14:paraId="7B62CD40" w14:textId="26EE64D5" w:rsidR="00204960" w:rsidRDefault="00204960" w:rsidP="00204960">
      <w:pPr>
        <w:ind w:left="1300" w:hanging="1300"/>
      </w:pPr>
      <w:r>
        <w:t>4.</w:t>
      </w:r>
      <w:r>
        <w:tab/>
        <w:t>Valg af formand – dette ikke muligt ved mødet – det aftales på næste møde.</w:t>
      </w:r>
    </w:p>
    <w:p w14:paraId="229EF6FA" w14:textId="20D74FD4" w:rsidR="00204960" w:rsidRDefault="00204960" w:rsidP="00204960">
      <w:pPr>
        <w:ind w:left="1300" w:hanging="1300"/>
      </w:pPr>
      <w:r>
        <w:lastRenderedPageBreak/>
        <w:t>5.</w:t>
      </w:r>
      <w:r>
        <w:tab/>
        <w:t xml:space="preserve">Der tales om, at det er vigtigt, at rådet </w:t>
      </w:r>
      <w:proofErr w:type="gramStart"/>
      <w:r>
        <w:t>komme</w:t>
      </w:r>
      <w:proofErr w:type="gramEnd"/>
      <w:r>
        <w:t xml:space="preserve"> godt fra start – hvorfor det planlægges, at vi året ud mødes </w:t>
      </w:r>
      <w:r w:rsidR="00B27BCF">
        <w:t xml:space="preserve">x 1 om måneden – og derefter </w:t>
      </w:r>
      <w:proofErr w:type="spellStart"/>
      <w:r w:rsidR="00B27BCF">
        <w:t>hv</w:t>
      </w:r>
      <w:proofErr w:type="spellEnd"/>
      <w:r w:rsidR="00B27BCF">
        <w:t xml:space="preserve">. 2. måned. </w:t>
      </w:r>
    </w:p>
    <w:p w14:paraId="7F1E34C7" w14:textId="44DBC269" w:rsidR="00B27BCF" w:rsidRDefault="00B27BCF" w:rsidP="00204960">
      <w:pPr>
        <w:ind w:left="1300" w:hanging="1300"/>
      </w:pPr>
      <w:r>
        <w:tab/>
      </w:r>
    </w:p>
    <w:p w14:paraId="1218CE00" w14:textId="5CA391DE" w:rsidR="00204960" w:rsidRDefault="00204960" w:rsidP="00204960">
      <w:r>
        <w:tab/>
      </w:r>
    </w:p>
    <w:p w14:paraId="45472AA7" w14:textId="5D213A18" w:rsidR="00204960" w:rsidRDefault="00204960" w:rsidP="00204960">
      <w:r>
        <w:tab/>
      </w:r>
      <w:r>
        <w:tab/>
      </w:r>
    </w:p>
    <w:p w14:paraId="0005BFD8" w14:textId="779D7607" w:rsidR="00204960" w:rsidRPr="00901467" w:rsidRDefault="00204960" w:rsidP="002A175C">
      <w:r>
        <w:tab/>
      </w:r>
    </w:p>
    <w:sectPr w:rsidR="00204960" w:rsidRPr="00901467" w:rsidSect="00CB5FD6">
      <w:footerReference w:type="default" r:id="rId7"/>
      <w:headerReference w:type="first" r:id="rId8"/>
      <w:footerReference w:type="first" r:id="rId9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86DD" w14:textId="77777777" w:rsidR="00901467" w:rsidRPr="00901467" w:rsidRDefault="00901467" w:rsidP="00F85843">
      <w:pPr>
        <w:spacing w:line="240" w:lineRule="auto"/>
      </w:pPr>
      <w:r w:rsidRPr="00901467">
        <w:separator/>
      </w:r>
    </w:p>
  </w:endnote>
  <w:endnote w:type="continuationSeparator" w:id="0">
    <w:p w14:paraId="7D9100F7" w14:textId="77777777" w:rsidR="00901467" w:rsidRPr="00901467" w:rsidRDefault="00901467" w:rsidP="00F85843">
      <w:pPr>
        <w:spacing w:line="240" w:lineRule="auto"/>
      </w:pPr>
      <w:r w:rsidRPr="009014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763B" w14:textId="77777777" w:rsidR="00BF2EDE" w:rsidRPr="00901467" w:rsidRDefault="00901467">
    <w:pPr>
      <w:pStyle w:val="Sidefod"/>
    </w:pPr>
    <w:r w:rsidRPr="00901467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1DE43" wp14:editId="5CD86EE7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93420" cy="177800"/>
              <wp:effectExtent l="0" t="381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34A73" w14:textId="77777777" w:rsidR="00BF2EDE" w:rsidRDefault="00BF2ED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901467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90146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4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901467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90146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09AE" w14:textId="77777777" w:rsidR="00BF2EDE" w:rsidRPr="00901467" w:rsidRDefault="00901467">
    <w:pPr>
      <w:pStyle w:val="Sidefod"/>
    </w:pPr>
    <w:r w:rsidRPr="00901467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BA10E" wp14:editId="34DE6EF4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D8098" w14:textId="77777777" w:rsidR="00BF2EDE" w:rsidRDefault="00BF2EDE" w:rsidP="000C33F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6E3182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6E318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NrGkrt5AgAAAwU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 w:rsidP="000C33F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6E3182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6E3182">
                      <w:fldChar w:fldCharType="begin"/>
                    </w:r>
                    <w:r w:rsidR="006E3182">
                      <w:instrText xml:space="preserve"> NUMPAGES  \* Arabic  \* MERGEFORMAT </w:instrText>
                    </w:r>
                    <w:r w:rsidR="006E3182">
                      <w:fldChar w:fldCharType="separate"/>
                    </w:r>
                    <w:r w:rsidR="006E3182">
                      <w:rPr>
                        <w:noProof/>
                      </w:rPr>
                      <w:t>1</w:t>
                    </w:r>
                    <w:r w:rsidR="006E318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8C91" w14:textId="77777777" w:rsidR="00901467" w:rsidRPr="00901467" w:rsidRDefault="00901467" w:rsidP="00F85843">
      <w:pPr>
        <w:spacing w:line="240" w:lineRule="auto"/>
      </w:pPr>
      <w:r w:rsidRPr="00901467">
        <w:separator/>
      </w:r>
    </w:p>
  </w:footnote>
  <w:footnote w:type="continuationSeparator" w:id="0">
    <w:p w14:paraId="26C2B880" w14:textId="77777777" w:rsidR="00901467" w:rsidRPr="00901467" w:rsidRDefault="00901467" w:rsidP="00F85843">
      <w:pPr>
        <w:spacing w:line="240" w:lineRule="auto"/>
      </w:pPr>
      <w:r w:rsidRPr="0090146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9E3D" w14:textId="77777777" w:rsidR="00901467" w:rsidRDefault="0090146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6238775" wp14:editId="4C107C4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Dagsorden og Referat.dotm"/>
    <w:docVar w:name="CreatedWithDtVersion" w:val="2.4.00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901467"/>
    <w:rsid w:val="00000CFF"/>
    <w:rsid w:val="00010344"/>
    <w:rsid w:val="00010655"/>
    <w:rsid w:val="000111FF"/>
    <w:rsid w:val="00011F63"/>
    <w:rsid w:val="00013E0C"/>
    <w:rsid w:val="00020C5A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D2982"/>
    <w:rsid w:val="000E76F8"/>
    <w:rsid w:val="000E7D69"/>
    <w:rsid w:val="000F269F"/>
    <w:rsid w:val="000F6831"/>
    <w:rsid w:val="001025BE"/>
    <w:rsid w:val="00105603"/>
    <w:rsid w:val="001178FC"/>
    <w:rsid w:val="00117E91"/>
    <w:rsid w:val="001232F8"/>
    <w:rsid w:val="00127F98"/>
    <w:rsid w:val="00134017"/>
    <w:rsid w:val="00136943"/>
    <w:rsid w:val="00140107"/>
    <w:rsid w:val="00140109"/>
    <w:rsid w:val="00142353"/>
    <w:rsid w:val="00146637"/>
    <w:rsid w:val="001475C8"/>
    <w:rsid w:val="0015655C"/>
    <w:rsid w:val="001575CE"/>
    <w:rsid w:val="00164F55"/>
    <w:rsid w:val="001650FB"/>
    <w:rsid w:val="0017510B"/>
    <w:rsid w:val="0017792E"/>
    <w:rsid w:val="00177ED0"/>
    <w:rsid w:val="00181331"/>
    <w:rsid w:val="001833BC"/>
    <w:rsid w:val="00187C94"/>
    <w:rsid w:val="0019446F"/>
    <w:rsid w:val="001A2E70"/>
    <w:rsid w:val="001A663F"/>
    <w:rsid w:val="001B2678"/>
    <w:rsid w:val="001B35E2"/>
    <w:rsid w:val="001B795C"/>
    <w:rsid w:val="001C0017"/>
    <w:rsid w:val="001C43EA"/>
    <w:rsid w:val="001D38B1"/>
    <w:rsid w:val="001D54BE"/>
    <w:rsid w:val="001D6BFA"/>
    <w:rsid w:val="001D7CD7"/>
    <w:rsid w:val="001E02BC"/>
    <w:rsid w:val="001E499C"/>
    <w:rsid w:val="001F3A5D"/>
    <w:rsid w:val="0020189E"/>
    <w:rsid w:val="00204960"/>
    <w:rsid w:val="00223215"/>
    <w:rsid w:val="002365DF"/>
    <w:rsid w:val="00236FF2"/>
    <w:rsid w:val="002465AB"/>
    <w:rsid w:val="00246C4D"/>
    <w:rsid w:val="002476DB"/>
    <w:rsid w:val="00251B48"/>
    <w:rsid w:val="002524C7"/>
    <w:rsid w:val="00260297"/>
    <w:rsid w:val="00270A25"/>
    <w:rsid w:val="0027282B"/>
    <w:rsid w:val="00273B17"/>
    <w:rsid w:val="00274881"/>
    <w:rsid w:val="00277C3A"/>
    <w:rsid w:val="00287E8D"/>
    <w:rsid w:val="00287F3A"/>
    <w:rsid w:val="002906FB"/>
    <w:rsid w:val="002910EA"/>
    <w:rsid w:val="0029390C"/>
    <w:rsid w:val="002945D9"/>
    <w:rsid w:val="002953E9"/>
    <w:rsid w:val="002A175C"/>
    <w:rsid w:val="002A3167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05D58"/>
    <w:rsid w:val="00306971"/>
    <w:rsid w:val="00311E76"/>
    <w:rsid w:val="003122B3"/>
    <w:rsid w:val="003201B8"/>
    <w:rsid w:val="00322B6D"/>
    <w:rsid w:val="00325B80"/>
    <w:rsid w:val="003273F6"/>
    <w:rsid w:val="00333163"/>
    <w:rsid w:val="00337811"/>
    <w:rsid w:val="00341D1D"/>
    <w:rsid w:val="00343807"/>
    <w:rsid w:val="00343E0F"/>
    <w:rsid w:val="0034685E"/>
    <w:rsid w:val="00347908"/>
    <w:rsid w:val="00352B6F"/>
    <w:rsid w:val="00356695"/>
    <w:rsid w:val="00360AAE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26BD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64AE"/>
    <w:rsid w:val="00447EAF"/>
    <w:rsid w:val="00460F0E"/>
    <w:rsid w:val="00470227"/>
    <w:rsid w:val="004722D1"/>
    <w:rsid w:val="00495322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10CDC"/>
    <w:rsid w:val="005122B7"/>
    <w:rsid w:val="00516AD5"/>
    <w:rsid w:val="00532CAD"/>
    <w:rsid w:val="00534290"/>
    <w:rsid w:val="00540FE2"/>
    <w:rsid w:val="00543FBA"/>
    <w:rsid w:val="00547894"/>
    <w:rsid w:val="00547EBA"/>
    <w:rsid w:val="005542A1"/>
    <w:rsid w:val="00571586"/>
    <w:rsid w:val="00572402"/>
    <w:rsid w:val="0057531A"/>
    <w:rsid w:val="0059059A"/>
    <w:rsid w:val="00590959"/>
    <w:rsid w:val="005A4DE6"/>
    <w:rsid w:val="005B1731"/>
    <w:rsid w:val="005C4B88"/>
    <w:rsid w:val="005D01AC"/>
    <w:rsid w:val="005D190B"/>
    <w:rsid w:val="005D27C1"/>
    <w:rsid w:val="005D5073"/>
    <w:rsid w:val="005E2CB1"/>
    <w:rsid w:val="005E5ADE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630D6"/>
    <w:rsid w:val="006645B8"/>
    <w:rsid w:val="00675801"/>
    <w:rsid w:val="00676104"/>
    <w:rsid w:val="00684527"/>
    <w:rsid w:val="00693266"/>
    <w:rsid w:val="0069775F"/>
    <w:rsid w:val="006A0CA3"/>
    <w:rsid w:val="006B1AB6"/>
    <w:rsid w:val="006B3047"/>
    <w:rsid w:val="006C4AD9"/>
    <w:rsid w:val="006C5AFA"/>
    <w:rsid w:val="006C7A08"/>
    <w:rsid w:val="006D30D9"/>
    <w:rsid w:val="006D58B1"/>
    <w:rsid w:val="006E215E"/>
    <w:rsid w:val="006E3182"/>
    <w:rsid w:val="006F2709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652D6"/>
    <w:rsid w:val="00766BDC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C382A"/>
    <w:rsid w:val="007D65F6"/>
    <w:rsid w:val="007D6F37"/>
    <w:rsid w:val="007E57E2"/>
    <w:rsid w:val="007F120C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6217E"/>
    <w:rsid w:val="008739FD"/>
    <w:rsid w:val="008745F6"/>
    <w:rsid w:val="0087555C"/>
    <w:rsid w:val="00877EA0"/>
    <w:rsid w:val="008903AD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182A"/>
    <w:rsid w:val="008C2BDA"/>
    <w:rsid w:val="008D0663"/>
    <w:rsid w:val="008D1FBC"/>
    <w:rsid w:val="008E131D"/>
    <w:rsid w:val="008E4849"/>
    <w:rsid w:val="008E4CBB"/>
    <w:rsid w:val="00901467"/>
    <w:rsid w:val="00905C96"/>
    <w:rsid w:val="009072AF"/>
    <w:rsid w:val="00920FFC"/>
    <w:rsid w:val="00932507"/>
    <w:rsid w:val="00943A05"/>
    <w:rsid w:val="009475F1"/>
    <w:rsid w:val="009604D8"/>
    <w:rsid w:val="00961753"/>
    <w:rsid w:val="00980F2F"/>
    <w:rsid w:val="00981991"/>
    <w:rsid w:val="00981CB8"/>
    <w:rsid w:val="00982B65"/>
    <w:rsid w:val="00987E48"/>
    <w:rsid w:val="009A1949"/>
    <w:rsid w:val="009B5A5E"/>
    <w:rsid w:val="009D0A41"/>
    <w:rsid w:val="009E0502"/>
    <w:rsid w:val="009E1DF7"/>
    <w:rsid w:val="009E3DED"/>
    <w:rsid w:val="009F25FC"/>
    <w:rsid w:val="009F583F"/>
    <w:rsid w:val="009F6ACF"/>
    <w:rsid w:val="009F78F3"/>
    <w:rsid w:val="009F7D6B"/>
    <w:rsid w:val="00A12CA0"/>
    <w:rsid w:val="00A1546E"/>
    <w:rsid w:val="00A15899"/>
    <w:rsid w:val="00A16838"/>
    <w:rsid w:val="00A36E04"/>
    <w:rsid w:val="00A37E39"/>
    <w:rsid w:val="00A46AB5"/>
    <w:rsid w:val="00A55E2B"/>
    <w:rsid w:val="00A60320"/>
    <w:rsid w:val="00A60EF6"/>
    <w:rsid w:val="00A60F62"/>
    <w:rsid w:val="00A641B0"/>
    <w:rsid w:val="00A67F73"/>
    <w:rsid w:val="00A71CA1"/>
    <w:rsid w:val="00A72CEC"/>
    <w:rsid w:val="00A73097"/>
    <w:rsid w:val="00A810D9"/>
    <w:rsid w:val="00A913C6"/>
    <w:rsid w:val="00A9613F"/>
    <w:rsid w:val="00AA0E02"/>
    <w:rsid w:val="00AA1EEC"/>
    <w:rsid w:val="00AA29FC"/>
    <w:rsid w:val="00AA3C31"/>
    <w:rsid w:val="00AE4A8D"/>
    <w:rsid w:val="00AE4D91"/>
    <w:rsid w:val="00AF13D6"/>
    <w:rsid w:val="00AF4606"/>
    <w:rsid w:val="00AF4DBD"/>
    <w:rsid w:val="00AF7992"/>
    <w:rsid w:val="00B03A25"/>
    <w:rsid w:val="00B11F82"/>
    <w:rsid w:val="00B14C5F"/>
    <w:rsid w:val="00B23060"/>
    <w:rsid w:val="00B27BCF"/>
    <w:rsid w:val="00B312E9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A17A1"/>
    <w:rsid w:val="00BA5270"/>
    <w:rsid w:val="00BA6D05"/>
    <w:rsid w:val="00BB3769"/>
    <w:rsid w:val="00BC70E7"/>
    <w:rsid w:val="00BC7812"/>
    <w:rsid w:val="00BD1E60"/>
    <w:rsid w:val="00BD2DED"/>
    <w:rsid w:val="00BE02BC"/>
    <w:rsid w:val="00BE2BE7"/>
    <w:rsid w:val="00BE43FE"/>
    <w:rsid w:val="00BE4D44"/>
    <w:rsid w:val="00BE6368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74765"/>
    <w:rsid w:val="00C919CD"/>
    <w:rsid w:val="00C92273"/>
    <w:rsid w:val="00C92A61"/>
    <w:rsid w:val="00CA12E7"/>
    <w:rsid w:val="00CA40B4"/>
    <w:rsid w:val="00CB5FD6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2C6A"/>
    <w:rsid w:val="00D12EC2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5DC6"/>
    <w:rsid w:val="00D66675"/>
    <w:rsid w:val="00D7296F"/>
    <w:rsid w:val="00D734C6"/>
    <w:rsid w:val="00D807E1"/>
    <w:rsid w:val="00D84677"/>
    <w:rsid w:val="00D91584"/>
    <w:rsid w:val="00DA1042"/>
    <w:rsid w:val="00DA1B4E"/>
    <w:rsid w:val="00DA2217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071E7"/>
    <w:rsid w:val="00E1024C"/>
    <w:rsid w:val="00E160D4"/>
    <w:rsid w:val="00E17103"/>
    <w:rsid w:val="00E21A07"/>
    <w:rsid w:val="00E24752"/>
    <w:rsid w:val="00E304B1"/>
    <w:rsid w:val="00E36B50"/>
    <w:rsid w:val="00E550D9"/>
    <w:rsid w:val="00E576FE"/>
    <w:rsid w:val="00E716B2"/>
    <w:rsid w:val="00E732E8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C6A26"/>
    <w:rsid w:val="00ED412E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2177C"/>
    <w:rsid w:val="00F355D0"/>
    <w:rsid w:val="00F51751"/>
    <w:rsid w:val="00F70E88"/>
    <w:rsid w:val="00F73AB5"/>
    <w:rsid w:val="00F73CFB"/>
    <w:rsid w:val="00F85843"/>
    <w:rsid w:val="00F85D0D"/>
    <w:rsid w:val="00FA18D1"/>
    <w:rsid w:val="00FA263B"/>
    <w:rsid w:val="00FA70FF"/>
    <w:rsid w:val="00FB3A42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6DB6D8"/>
  <w15:docId w15:val="{C5E25DD3-68DE-4F04-AAEA-C9A7C3DB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39FD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739FD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739FD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39F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39F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39FD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0</TotalTime>
  <Pages>2</Pages>
  <Words>194</Words>
  <Characters>1115</Characters>
  <Application>Microsoft Office Word</Application>
  <DocSecurity>4</DocSecurity>
  <Lines>64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Espensen</dc:creator>
  <cp:keywords/>
  <dc:description/>
  <cp:lastModifiedBy>Maria Johansen</cp:lastModifiedBy>
  <cp:revision>2</cp:revision>
  <dcterms:created xsi:type="dcterms:W3CDTF">2021-10-27T11:15:00Z</dcterms:created>
  <dcterms:modified xsi:type="dcterms:W3CDTF">2021-10-27T11:15:00Z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{BFFA09E1-A5A3-4F9A-8EA6-B22841C485A1}</vt:lpwstr>
  </property>
</Properties>
</file>