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0"/>
      </w:tblGrid>
      <w:tr w:rsidR="00447EAF" w:rsidRPr="001B1FF5" w14:paraId="32DA4607" w14:textId="77777777" w:rsidTr="003921A7">
        <w:trPr>
          <w:trHeight w:val="567"/>
        </w:trPr>
        <w:tc>
          <w:tcPr>
            <w:tcW w:w="7088" w:type="dxa"/>
            <w:gridSpan w:val="2"/>
          </w:tcPr>
          <w:p w14:paraId="0AB091E9" w14:textId="63C1F1A1" w:rsidR="00447EAF" w:rsidRPr="001B1FF5" w:rsidRDefault="000C4759" w:rsidP="002A175C">
            <w:pPr>
              <w:pStyle w:val="NormalFed"/>
            </w:pPr>
            <w:bookmarkStart w:id="0" w:name="_Hlk84591281"/>
            <w:bookmarkEnd w:id="0"/>
            <w:r>
              <w:t xml:space="preserve">Referat </w:t>
            </w:r>
            <w:r w:rsidR="000D23DB" w:rsidRPr="001B1FF5">
              <w:t xml:space="preserve"> Bruger- pårørenderåd på </w:t>
            </w:r>
            <w:r w:rsidR="00F472BF" w:rsidRPr="001B1FF5">
              <w:t>Bryghus Nord.</w:t>
            </w:r>
          </w:p>
        </w:tc>
      </w:tr>
      <w:tr w:rsidR="003921A7" w:rsidRPr="001B1FF5" w14:paraId="5D689D7E" w14:textId="77777777" w:rsidTr="00676104">
        <w:trPr>
          <w:trHeight w:val="567"/>
        </w:trPr>
        <w:tc>
          <w:tcPr>
            <w:tcW w:w="1418" w:type="dxa"/>
          </w:tcPr>
          <w:p w14:paraId="7ABD3EB9" w14:textId="77777777" w:rsidR="003921A7" w:rsidRPr="001B1FF5" w:rsidRDefault="003921A7" w:rsidP="000D23DB">
            <w:r w:rsidRPr="001B1FF5">
              <w:t>Deltagere:</w:t>
            </w:r>
            <w:r w:rsidR="000D23DB" w:rsidRPr="001B1FF5">
              <w:t xml:space="preserve">  </w:t>
            </w:r>
          </w:p>
        </w:tc>
        <w:tc>
          <w:tcPr>
            <w:tcW w:w="5670" w:type="dxa"/>
          </w:tcPr>
          <w:p w14:paraId="491C4AA6" w14:textId="75BFBF60" w:rsidR="003921A7" w:rsidRPr="001B1FF5" w:rsidRDefault="00F472BF" w:rsidP="009E3DED">
            <w:pPr>
              <w:rPr>
                <w:i/>
              </w:rPr>
            </w:pPr>
            <w:bookmarkStart w:id="1" w:name="bmkAttendees"/>
            <w:bookmarkEnd w:id="1"/>
            <w:r w:rsidRPr="001B1FF5">
              <w:rPr>
                <w:i/>
              </w:rPr>
              <w:t>Flemming</w:t>
            </w:r>
            <w:r w:rsidR="00655009" w:rsidRPr="001B1FF5">
              <w:rPr>
                <w:i/>
              </w:rPr>
              <w:t xml:space="preserve"> Christoffersen</w:t>
            </w:r>
            <w:r w:rsidRPr="001B1FF5">
              <w:rPr>
                <w:i/>
              </w:rPr>
              <w:t>, Nanna</w:t>
            </w:r>
            <w:r w:rsidR="00655009" w:rsidRPr="001B1FF5">
              <w:rPr>
                <w:i/>
              </w:rPr>
              <w:t xml:space="preserve"> Rask</w:t>
            </w:r>
            <w:r w:rsidRPr="001B1FF5">
              <w:rPr>
                <w:i/>
              </w:rPr>
              <w:t>, Ev</w:t>
            </w:r>
            <w:r w:rsidR="000C4759">
              <w:rPr>
                <w:i/>
              </w:rPr>
              <w:t>ald Vestergaard Pede</w:t>
            </w:r>
            <w:r w:rsidR="005C3A33">
              <w:rPr>
                <w:i/>
              </w:rPr>
              <w:t>r</w:t>
            </w:r>
            <w:r w:rsidR="000C4759">
              <w:rPr>
                <w:i/>
              </w:rPr>
              <w:t>sen</w:t>
            </w:r>
            <w:r w:rsidRPr="001B1FF5">
              <w:rPr>
                <w:i/>
              </w:rPr>
              <w:t>, Mei</w:t>
            </w:r>
            <w:r w:rsidR="00655009" w:rsidRPr="001B1FF5">
              <w:rPr>
                <w:i/>
              </w:rPr>
              <w:t xml:space="preserve"> </w:t>
            </w:r>
            <w:r w:rsidR="000C4759">
              <w:rPr>
                <w:i/>
              </w:rPr>
              <w:t>Pedersen</w:t>
            </w:r>
            <w:r w:rsidRPr="001B1FF5">
              <w:rPr>
                <w:i/>
              </w:rPr>
              <w:t xml:space="preserve">, </w:t>
            </w:r>
            <w:r w:rsidR="00B93C0D" w:rsidRPr="001B1FF5">
              <w:rPr>
                <w:i/>
              </w:rPr>
              <w:t>Annette Søby, Connie Andersen</w:t>
            </w:r>
          </w:p>
        </w:tc>
      </w:tr>
      <w:tr w:rsidR="003921A7" w:rsidRPr="001B1FF5" w14:paraId="0D11D3FA" w14:textId="77777777" w:rsidTr="00676104">
        <w:trPr>
          <w:trHeight w:val="567"/>
        </w:trPr>
        <w:tc>
          <w:tcPr>
            <w:tcW w:w="1418" w:type="dxa"/>
          </w:tcPr>
          <w:p w14:paraId="116EC6CA" w14:textId="77777777" w:rsidR="003921A7" w:rsidRPr="001B1FF5" w:rsidRDefault="003921A7" w:rsidP="009E3DED">
            <w:r w:rsidRPr="001B1FF5">
              <w:t>Afbud:</w:t>
            </w:r>
          </w:p>
        </w:tc>
        <w:tc>
          <w:tcPr>
            <w:tcW w:w="5670" w:type="dxa"/>
          </w:tcPr>
          <w:p w14:paraId="61CCE8F4" w14:textId="77777777" w:rsidR="003921A7" w:rsidRPr="001B1FF5" w:rsidRDefault="003921A7" w:rsidP="009E3DED">
            <w:pPr>
              <w:rPr>
                <w:i/>
              </w:rPr>
            </w:pPr>
            <w:bookmarkStart w:id="2" w:name="bmkCanceledAttendees"/>
            <w:bookmarkEnd w:id="2"/>
          </w:p>
        </w:tc>
      </w:tr>
      <w:tr w:rsidR="003921A7" w:rsidRPr="001B1FF5" w14:paraId="0C96DAA4" w14:textId="77777777" w:rsidTr="00676104">
        <w:trPr>
          <w:trHeight w:val="567"/>
        </w:trPr>
        <w:tc>
          <w:tcPr>
            <w:tcW w:w="1418" w:type="dxa"/>
          </w:tcPr>
          <w:p w14:paraId="7FFDD08B" w14:textId="77777777" w:rsidR="003921A7" w:rsidRPr="001B1FF5" w:rsidRDefault="003921A7" w:rsidP="009E3DED">
            <w:r w:rsidRPr="001B1FF5">
              <w:t>Mødedato:</w:t>
            </w:r>
          </w:p>
        </w:tc>
        <w:tc>
          <w:tcPr>
            <w:tcW w:w="5670" w:type="dxa"/>
          </w:tcPr>
          <w:p w14:paraId="7699F577" w14:textId="77777777" w:rsidR="003921A7" w:rsidRPr="001B1FF5" w:rsidRDefault="00B93C0D" w:rsidP="00B42C94">
            <w:pPr>
              <w:rPr>
                <w:i/>
              </w:rPr>
            </w:pPr>
            <w:bookmarkStart w:id="3" w:name="bmkMeetingDate"/>
            <w:bookmarkEnd w:id="3"/>
            <w:r w:rsidRPr="001B1FF5">
              <w:rPr>
                <w:i/>
              </w:rPr>
              <w:t>01.09.21.kl. 14-15</w:t>
            </w:r>
          </w:p>
          <w:p w14:paraId="47366393" w14:textId="15404175" w:rsidR="00B93C0D" w:rsidRPr="001B1FF5" w:rsidRDefault="00B93C0D" w:rsidP="00B42C94">
            <w:pPr>
              <w:rPr>
                <w:i/>
              </w:rPr>
            </w:pPr>
            <w:r w:rsidRPr="001B1FF5">
              <w:rPr>
                <w:i/>
              </w:rPr>
              <w:t>Hobbyrummet</w:t>
            </w:r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</w:tblGrid>
      <w:tr w:rsidR="00447EAF" w:rsidRPr="000D23DB" w14:paraId="4C4713EC" w14:textId="77777777" w:rsidTr="00447EAF">
        <w:trPr>
          <w:trHeight w:hRule="exact" w:val="3062"/>
        </w:trPr>
        <w:tc>
          <w:tcPr>
            <w:tcW w:w="2982" w:type="dxa"/>
          </w:tcPr>
          <w:p w14:paraId="124E900F" w14:textId="77777777" w:rsidR="000D23DB" w:rsidRPr="001B1FF5" w:rsidRDefault="000D23DB" w:rsidP="000D23DB">
            <w:pPr>
              <w:pStyle w:val="Kolofon"/>
              <w:rPr>
                <w:rFonts w:cs="Arial"/>
              </w:rPr>
            </w:pPr>
            <w:bookmarkStart w:id="4" w:name="bmkSender"/>
            <w:bookmarkEnd w:id="4"/>
            <w:r w:rsidRPr="001B1FF5">
              <w:rPr>
                <w:rFonts w:cs="Arial"/>
                <w:b/>
              </w:rPr>
              <w:t>Social, Sundhed og Beskæftigelse</w:t>
            </w:r>
          </w:p>
          <w:p w14:paraId="6AF9580D" w14:textId="77777777" w:rsidR="000D23DB" w:rsidRPr="001B1FF5" w:rsidRDefault="000D23DB" w:rsidP="000D23DB">
            <w:pPr>
              <w:pStyle w:val="Kolofon"/>
              <w:rPr>
                <w:rFonts w:cs="Arial"/>
              </w:rPr>
            </w:pPr>
            <w:r w:rsidRPr="001B1FF5">
              <w:rPr>
                <w:rFonts w:cs="Arial"/>
                <w:b/>
              </w:rPr>
              <w:t>Myndighedsafdeling</w:t>
            </w:r>
          </w:p>
          <w:p w14:paraId="7AB3EB4C" w14:textId="77777777" w:rsidR="000D23DB" w:rsidRPr="001B1FF5" w:rsidRDefault="00DA5E36" w:rsidP="000D23DB">
            <w:pPr>
              <w:pStyle w:val="Kolofon"/>
              <w:rPr>
                <w:rFonts w:cs="Arial"/>
              </w:rPr>
            </w:pPr>
            <w:r w:rsidRPr="001B1FF5">
              <w:rPr>
                <w:rFonts w:cs="Arial"/>
              </w:rPr>
              <w:t xml:space="preserve">Adresse </w:t>
            </w:r>
          </w:p>
          <w:p w14:paraId="6356B71F" w14:textId="77777777" w:rsidR="000D23DB" w:rsidRPr="001B1FF5" w:rsidRDefault="000D23DB" w:rsidP="000D23DB">
            <w:pPr>
              <w:pStyle w:val="Kolofon"/>
              <w:rPr>
                <w:rFonts w:cs="Arial"/>
              </w:rPr>
            </w:pPr>
            <w:r w:rsidRPr="001B1FF5">
              <w:rPr>
                <w:rFonts w:cs="Arial"/>
              </w:rPr>
              <w:t>5700 Svendborg</w:t>
            </w:r>
          </w:p>
          <w:p w14:paraId="10BC0B7D" w14:textId="77777777" w:rsidR="000D23DB" w:rsidRPr="001B1FF5" w:rsidRDefault="000D23DB" w:rsidP="000D23DB">
            <w:pPr>
              <w:pStyle w:val="Kolofon"/>
              <w:rPr>
                <w:rFonts w:cs="Arial"/>
              </w:rPr>
            </w:pPr>
          </w:p>
          <w:p w14:paraId="19116B1E" w14:textId="77777777" w:rsidR="00447EAF" w:rsidRPr="001B1FF5" w:rsidRDefault="00DA5E36" w:rsidP="00DA5E36">
            <w:pPr>
              <w:pStyle w:val="Kolofon"/>
            </w:pPr>
            <w:r w:rsidRPr="001B1FF5">
              <w:rPr>
                <w:rFonts w:cs="Arial"/>
              </w:rPr>
              <w:t xml:space="preserve">Mail </w:t>
            </w:r>
          </w:p>
        </w:tc>
      </w:tr>
      <w:tr w:rsidR="00447EAF" w:rsidRPr="000D23DB" w14:paraId="78BE6DB2" w14:textId="77777777" w:rsidTr="006C7A08">
        <w:trPr>
          <w:trHeight w:hRule="exact" w:val="2710"/>
        </w:trPr>
        <w:tc>
          <w:tcPr>
            <w:tcW w:w="2982" w:type="dxa"/>
          </w:tcPr>
          <w:p w14:paraId="5DD41D26" w14:textId="715A684B" w:rsidR="000D23DB" w:rsidRPr="001B1FF5" w:rsidRDefault="00DA5E36" w:rsidP="000D23DB">
            <w:pPr>
              <w:pStyle w:val="Kolofon"/>
              <w:rPr>
                <w:rFonts w:cs="Arial"/>
              </w:rPr>
            </w:pPr>
            <w:bookmarkStart w:id="5" w:name="bmkDate"/>
            <w:bookmarkEnd w:id="5"/>
            <w:r w:rsidRPr="001B1FF5">
              <w:rPr>
                <w:rFonts w:cs="Arial"/>
              </w:rPr>
              <w:t xml:space="preserve">Dato </w:t>
            </w:r>
            <w:r w:rsidR="000C4759">
              <w:rPr>
                <w:rFonts w:cs="Arial"/>
              </w:rPr>
              <w:t>01.09.</w:t>
            </w:r>
            <w:r w:rsidR="00B93C0D" w:rsidRPr="001B1FF5">
              <w:rPr>
                <w:rFonts w:cs="Arial"/>
              </w:rPr>
              <w:t>.21.</w:t>
            </w:r>
          </w:p>
          <w:p w14:paraId="2D6F2188" w14:textId="77777777" w:rsidR="000D23DB" w:rsidRPr="001B1FF5" w:rsidRDefault="000D23DB" w:rsidP="000D23DB">
            <w:pPr>
              <w:pStyle w:val="Kolofon"/>
              <w:rPr>
                <w:rFonts w:cs="Arial"/>
              </w:rPr>
            </w:pPr>
          </w:p>
          <w:p w14:paraId="1B66395F" w14:textId="4874C764" w:rsidR="000D23DB" w:rsidRPr="001B1FF5" w:rsidRDefault="00B93C0D" w:rsidP="000D23DB">
            <w:pPr>
              <w:pStyle w:val="Kolofon"/>
              <w:rPr>
                <w:rFonts w:cs="Arial"/>
              </w:rPr>
            </w:pPr>
            <w:r w:rsidRPr="001B1FF5">
              <w:rPr>
                <w:rFonts w:cs="Arial"/>
              </w:rPr>
              <w:t>Bryghuset – Nord.</w:t>
            </w:r>
          </w:p>
          <w:p w14:paraId="43121F98" w14:textId="4645E0D3" w:rsidR="00B93C0D" w:rsidRPr="001B1FF5" w:rsidRDefault="00B93C0D" w:rsidP="000D23DB">
            <w:pPr>
              <w:pStyle w:val="Kolofon"/>
              <w:rPr>
                <w:rFonts w:cs="Arial"/>
              </w:rPr>
            </w:pPr>
            <w:r w:rsidRPr="001B1FF5">
              <w:rPr>
                <w:rFonts w:cs="Arial"/>
              </w:rPr>
              <w:t>Ref. Connie</w:t>
            </w:r>
          </w:p>
          <w:p w14:paraId="3BB3B89F" w14:textId="7C6F9EF0" w:rsidR="00447EAF" w:rsidRPr="000D23DB" w:rsidRDefault="00447EAF" w:rsidP="000D23DB">
            <w:pPr>
              <w:pStyle w:val="Kolofon"/>
              <w:rPr>
                <w:highlight w:val="yellow"/>
              </w:rPr>
            </w:pPr>
          </w:p>
        </w:tc>
      </w:tr>
      <w:tr w:rsidR="00447EAF" w:rsidRPr="000D23DB" w14:paraId="123631BF" w14:textId="77777777" w:rsidTr="006C7A08">
        <w:trPr>
          <w:trHeight w:hRule="exact" w:val="6316"/>
        </w:trPr>
        <w:tc>
          <w:tcPr>
            <w:tcW w:w="2982" w:type="dxa"/>
            <w:vAlign w:val="bottom"/>
          </w:tcPr>
          <w:p w14:paraId="3C833FDF" w14:textId="77777777" w:rsidR="00447EAF" w:rsidRPr="000D23DB" w:rsidRDefault="000D23DB" w:rsidP="002A175C">
            <w:pPr>
              <w:pStyle w:val="Kolofon"/>
            </w:pPr>
            <w:bookmarkStart w:id="6" w:name="bmkSpecialGraphics"/>
            <w:bookmarkEnd w:id="6"/>
            <w:r w:rsidRPr="000D23DB">
              <w:rPr>
                <w:noProof/>
                <w:highlight w:val="yellow"/>
                <w:lang w:eastAsia="da-DK"/>
              </w:rPr>
              <w:drawing>
                <wp:inline distT="0" distB="0" distL="0" distR="0" wp14:anchorId="31BDF172" wp14:editId="5EE45E5B">
                  <wp:extent cx="863600" cy="1041400"/>
                  <wp:effectExtent l="0" t="0" r="0" b="0"/>
                  <wp:docPr id="2" name="Billede 2" descr="Logo" titl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F16CC" w14:textId="77777777" w:rsidR="008B3B88" w:rsidRDefault="008B3B88" w:rsidP="009E3DED"/>
    <w:p w14:paraId="77BA629A" w14:textId="77777777" w:rsidR="000D23DB" w:rsidRPr="000D23DB" w:rsidRDefault="000D23DB" w:rsidP="009E3DED"/>
    <w:p w14:paraId="4465ADA0" w14:textId="77777777" w:rsidR="00DE708A" w:rsidRPr="000D23DB" w:rsidRDefault="00DE708A" w:rsidP="00011F63">
      <w:pPr>
        <w:pStyle w:val="NormalFed"/>
      </w:pPr>
      <w:bookmarkStart w:id="7" w:name="bmkHeader"/>
      <w:bookmarkEnd w:id="7"/>
    </w:p>
    <w:p w14:paraId="0BC29A63" w14:textId="77777777" w:rsidR="009E3DED" w:rsidRPr="000D23DB" w:rsidRDefault="009E3DED" w:rsidP="002A175C"/>
    <w:p w14:paraId="43A9717A" w14:textId="77777777" w:rsidR="000D23DB" w:rsidRDefault="000D23DB" w:rsidP="000D23DB"/>
    <w:p w14:paraId="567320EC" w14:textId="63ED9D29" w:rsidR="000D23DB" w:rsidRDefault="000C4759" w:rsidP="000D23DB">
      <w:pPr>
        <w:rPr>
          <w:b/>
        </w:rPr>
      </w:pPr>
      <w:r>
        <w:rPr>
          <w:b/>
        </w:rPr>
        <w:t>Referat:</w:t>
      </w:r>
    </w:p>
    <w:p w14:paraId="19C2E224" w14:textId="77777777" w:rsidR="000D23DB" w:rsidRDefault="000D23DB" w:rsidP="000D23DB">
      <w:pPr>
        <w:rPr>
          <w:b/>
        </w:rPr>
      </w:pPr>
    </w:p>
    <w:p w14:paraId="7B3E9B1F" w14:textId="14A60E30" w:rsidR="000C4759" w:rsidRPr="000C4759" w:rsidRDefault="000D23DB" w:rsidP="000C4759">
      <w:pPr>
        <w:pStyle w:val="Listeafsnit"/>
        <w:numPr>
          <w:ilvl w:val="0"/>
          <w:numId w:val="1"/>
        </w:numPr>
        <w:spacing w:line="360" w:lineRule="auto"/>
        <w:rPr>
          <w:i/>
        </w:rPr>
      </w:pPr>
      <w:r w:rsidRPr="00E16280">
        <w:rPr>
          <w:b/>
        </w:rPr>
        <w:t>Velkommen</w:t>
      </w:r>
      <w:r w:rsidR="000C4759">
        <w:rPr>
          <w:b/>
        </w:rPr>
        <w:t xml:space="preserve">. </w:t>
      </w:r>
      <w:r w:rsidR="000C4759">
        <w:rPr>
          <w:bCs/>
        </w:rPr>
        <w:t xml:space="preserve">I forbindelse med minister Astrid Krags besøg i </w:t>
      </w:r>
      <w:proofErr w:type="spellStart"/>
      <w:r w:rsidR="000C4759">
        <w:rPr>
          <w:bCs/>
        </w:rPr>
        <w:t>indenværende</w:t>
      </w:r>
      <w:proofErr w:type="spellEnd"/>
      <w:r w:rsidR="000C4759">
        <w:rPr>
          <w:bCs/>
        </w:rPr>
        <w:t xml:space="preserve"> uge spørger Evald til bruger-pårørenderådets rolle. Annette Søby tager det med til ledelsen, at bruger-pårørenderådet gerne vil med til besøg/rundvisninger for at være talerør for beboerne.</w:t>
      </w:r>
    </w:p>
    <w:p w14:paraId="417B0A80" w14:textId="63954DE2" w:rsidR="000C4759" w:rsidRDefault="000C4759" w:rsidP="000C4759">
      <w:pPr>
        <w:pStyle w:val="Listeafsnit"/>
        <w:spacing w:line="360" w:lineRule="auto"/>
        <w:rPr>
          <w:bCs/>
        </w:rPr>
      </w:pPr>
      <w:r>
        <w:rPr>
          <w:bCs/>
        </w:rPr>
        <w:t xml:space="preserve">Nanna nævner, at der er ældrepolitisk vælgermøde den 30.09.21 kl. 16-19 i Bølgen i Idrætscenteret, Ryttervej 70, Svendborg. </w:t>
      </w:r>
    </w:p>
    <w:p w14:paraId="547C7279" w14:textId="25FD2281" w:rsidR="002F58BD" w:rsidRPr="002F58BD" w:rsidRDefault="002F58BD" w:rsidP="000D23DB">
      <w:pPr>
        <w:pStyle w:val="Listeafsnit"/>
        <w:numPr>
          <w:ilvl w:val="0"/>
          <w:numId w:val="1"/>
        </w:numPr>
        <w:spacing w:line="360" w:lineRule="auto"/>
      </w:pPr>
      <w:r>
        <w:rPr>
          <w:b/>
        </w:rPr>
        <w:t>K</w:t>
      </w:r>
      <w:r w:rsidR="00B93C0D" w:rsidRPr="002F58BD">
        <w:rPr>
          <w:b/>
        </w:rPr>
        <w:t>onstituering</w:t>
      </w:r>
      <w:r w:rsidR="000C4759" w:rsidRPr="002F58BD">
        <w:rPr>
          <w:b/>
        </w:rPr>
        <w:t xml:space="preserve">. </w:t>
      </w:r>
      <w:r w:rsidR="000C4759" w:rsidRPr="002F58BD">
        <w:rPr>
          <w:bCs/>
        </w:rPr>
        <w:t xml:space="preserve">Evald </w:t>
      </w:r>
      <w:r>
        <w:rPr>
          <w:bCs/>
        </w:rPr>
        <w:t>er valgt som</w:t>
      </w:r>
      <w:r w:rsidR="000C4759" w:rsidRPr="002F58BD">
        <w:rPr>
          <w:bCs/>
        </w:rPr>
        <w:t xml:space="preserve"> formand</w:t>
      </w:r>
      <w:r>
        <w:rPr>
          <w:bCs/>
        </w:rPr>
        <w:t xml:space="preserve"> og </w:t>
      </w:r>
      <w:r w:rsidR="000C4759" w:rsidRPr="002F58BD">
        <w:rPr>
          <w:bCs/>
        </w:rPr>
        <w:t xml:space="preserve">Nanna </w:t>
      </w:r>
      <w:r>
        <w:rPr>
          <w:bCs/>
        </w:rPr>
        <w:t>som</w:t>
      </w:r>
      <w:r w:rsidR="000C4759" w:rsidRPr="002F58BD">
        <w:rPr>
          <w:bCs/>
        </w:rPr>
        <w:t xml:space="preserve"> næstformand.</w:t>
      </w:r>
      <w:r w:rsidR="005C3A33" w:rsidRPr="002F58BD">
        <w:rPr>
          <w:bCs/>
        </w:rPr>
        <w:t xml:space="preserve"> </w:t>
      </w:r>
      <w:r w:rsidRPr="002F58BD">
        <w:rPr>
          <w:bCs/>
        </w:rPr>
        <w:t>Dagsorden</w:t>
      </w:r>
      <w:r w:rsidR="005C3A33" w:rsidRPr="002F58BD">
        <w:rPr>
          <w:bCs/>
        </w:rPr>
        <w:t xml:space="preserve"> udarbejdes </w:t>
      </w:r>
      <w:r>
        <w:rPr>
          <w:bCs/>
        </w:rPr>
        <w:t xml:space="preserve">og udsendes </w:t>
      </w:r>
      <w:r w:rsidR="005C3A33" w:rsidRPr="002F58BD">
        <w:rPr>
          <w:bCs/>
        </w:rPr>
        <w:t xml:space="preserve">af formanden til næste møde senest 14 dage før. </w:t>
      </w:r>
      <w:r>
        <w:rPr>
          <w:bCs/>
        </w:rPr>
        <w:t>Emner til dagsorden sendes til Evald inden.</w:t>
      </w:r>
    </w:p>
    <w:p w14:paraId="7297760F" w14:textId="12A163C0" w:rsidR="00DA5E36" w:rsidRPr="002F58BD" w:rsidRDefault="005C3A33" w:rsidP="002F58BD">
      <w:pPr>
        <w:pStyle w:val="Listeafsnit"/>
        <w:spacing w:line="360" w:lineRule="auto"/>
        <w:rPr>
          <w:b/>
        </w:rPr>
      </w:pPr>
      <w:r w:rsidRPr="002F58BD">
        <w:rPr>
          <w:b/>
        </w:rPr>
        <w:t>Rådet består af:</w:t>
      </w:r>
    </w:p>
    <w:p w14:paraId="062C8120" w14:textId="26784C8C" w:rsidR="002F58BD" w:rsidRDefault="005C3A33" w:rsidP="005C3A33">
      <w:pPr>
        <w:pStyle w:val="Listeafsnit"/>
        <w:spacing w:line="360" w:lineRule="auto"/>
        <w:rPr>
          <w:bCs/>
        </w:rPr>
      </w:pPr>
      <w:r>
        <w:rPr>
          <w:bCs/>
        </w:rPr>
        <w:t xml:space="preserve">Evald Vestergaard Pedersen – </w:t>
      </w:r>
    </w:p>
    <w:p w14:paraId="71DEB7BF" w14:textId="48013FB6" w:rsidR="005C3A33" w:rsidRDefault="00BA0F81" w:rsidP="005C3A33">
      <w:pPr>
        <w:pStyle w:val="Listeafsnit"/>
        <w:spacing w:line="360" w:lineRule="auto"/>
        <w:rPr>
          <w:bCs/>
        </w:rPr>
      </w:pPr>
      <w:r>
        <w:rPr>
          <w:bCs/>
        </w:rPr>
        <w:t>Mail: evald.v.p@mail.dk</w:t>
      </w:r>
    </w:p>
    <w:p w14:paraId="53E9E522" w14:textId="6007CE0A" w:rsidR="002F58BD" w:rsidRDefault="005C3A33" w:rsidP="005C3A33">
      <w:pPr>
        <w:pStyle w:val="Listeafsnit"/>
        <w:spacing w:line="360" w:lineRule="auto"/>
        <w:rPr>
          <w:bCs/>
        </w:rPr>
      </w:pPr>
      <w:r w:rsidRPr="005C3A33">
        <w:rPr>
          <w:bCs/>
        </w:rPr>
        <w:t xml:space="preserve">Nanna Maria Rask – </w:t>
      </w:r>
    </w:p>
    <w:p w14:paraId="097B389C" w14:textId="5338ADE0" w:rsidR="005C3A33" w:rsidRPr="005C3A33" w:rsidRDefault="005C3A33" w:rsidP="005C3A33">
      <w:pPr>
        <w:pStyle w:val="Listeafsnit"/>
        <w:spacing w:line="360" w:lineRule="auto"/>
        <w:rPr>
          <w:bCs/>
          <w:lang w:val="en-US"/>
        </w:rPr>
      </w:pPr>
      <w:r w:rsidRPr="005C3A33">
        <w:rPr>
          <w:bCs/>
          <w:lang w:val="en-US"/>
        </w:rPr>
        <w:t>Mail: nanna.maria.rask@gmail.com</w:t>
      </w:r>
    </w:p>
    <w:p w14:paraId="723989B4" w14:textId="235A1787" w:rsidR="005C3A33" w:rsidRDefault="005C3A33" w:rsidP="005C3A33">
      <w:pPr>
        <w:pStyle w:val="Listeafsnit"/>
        <w:spacing w:line="360" w:lineRule="auto"/>
        <w:rPr>
          <w:bCs/>
        </w:rPr>
      </w:pPr>
      <w:r>
        <w:rPr>
          <w:bCs/>
        </w:rPr>
        <w:t xml:space="preserve">Mei Pedersen – </w:t>
      </w:r>
    </w:p>
    <w:p w14:paraId="263EDD4D" w14:textId="31ADCDC0" w:rsidR="00A43A18" w:rsidRPr="00A43A18" w:rsidRDefault="00A43A18" w:rsidP="005C3A33">
      <w:pPr>
        <w:pStyle w:val="Listeafsnit"/>
        <w:spacing w:line="360" w:lineRule="auto"/>
        <w:rPr>
          <w:bCs/>
          <w:lang w:val="en-US"/>
        </w:rPr>
      </w:pPr>
      <w:r w:rsidRPr="00A43A18">
        <w:rPr>
          <w:bCs/>
          <w:lang w:val="en-US"/>
        </w:rPr>
        <w:t xml:space="preserve">Annette Søby- </w:t>
      </w:r>
      <w:proofErr w:type="spellStart"/>
      <w:r w:rsidRPr="00A43A18">
        <w:rPr>
          <w:bCs/>
          <w:lang w:val="en-US"/>
        </w:rPr>
        <w:t>tlf</w:t>
      </w:r>
      <w:proofErr w:type="spellEnd"/>
      <w:r w:rsidRPr="00A43A18">
        <w:rPr>
          <w:bCs/>
          <w:lang w:val="en-US"/>
        </w:rPr>
        <w:t xml:space="preserve">. 24886855. </w:t>
      </w:r>
    </w:p>
    <w:p w14:paraId="4FD514BF" w14:textId="68B72C8A" w:rsidR="00A43A18" w:rsidRPr="00A43A18" w:rsidRDefault="00A43A18" w:rsidP="005C3A33">
      <w:pPr>
        <w:pStyle w:val="Listeafsnit"/>
        <w:spacing w:line="360" w:lineRule="auto"/>
        <w:rPr>
          <w:bCs/>
          <w:lang w:val="en-US"/>
        </w:rPr>
      </w:pPr>
      <w:r w:rsidRPr="00A43A18">
        <w:rPr>
          <w:bCs/>
          <w:lang w:val="en-US"/>
        </w:rPr>
        <w:t>Connie A</w:t>
      </w:r>
      <w:r>
        <w:rPr>
          <w:bCs/>
          <w:lang w:val="en-US"/>
        </w:rPr>
        <w:t xml:space="preserve">ndersen – </w:t>
      </w:r>
      <w:proofErr w:type="spellStart"/>
      <w:r>
        <w:rPr>
          <w:bCs/>
          <w:lang w:val="en-US"/>
        </w:rPr>
        <w:t>tlf</w:t>
      </w:r>
      <w:proofErr w:type="spellEnd"/>
      <w:r>
        <w:rPr>
          <w:bCs/>
          <w:lang w:val="en-US"/>
        </w:rPr>
        <w:t xml:space="preserve">. 62234115. </w:t>
      </w:r>
    </w:p>
    <w:p w14:paraId="2369B9A8" w14:textId="02F11EEB" w:rsidR="00B93C0D" w:rsidRPr="00B93C0D" w:rsidRDefault="00B93C0D" w:rsidP="00B93C0D">
      <w:pPr>
        <w:pStyle w:val="Listeafsnit"/>
        <w:numPr>
          <w:ilvl w:val="0"/>
          <w:numId w:val="1"/>
        </w:numPr>
        <w:spacing w:line="360" w:lineRule="auto"/>
      </w:pPr>
      <w:r>
        <w:rPr>
          <w:b/>
        </w:rPr>
        <w:t>Billeder af rådet</w:t>
      </w:r>
      <w:r w:rsidR="000C4759">
        <w:rPr>
          <w:b/>
        </w:rPr>
        <w:t xml:space="preserve"> </w:t>
      </w:r>
      <w:r w:rsidR="008D12F2">
        <w:rPr>
          <w:b/>
        </w:rPr>
        <w:t>–</w:t>
      </w:r>
      <w:r w:rsidR="000C4759">
        <w:rPr>
          <w:b/>
        </w:rPr>
        <w:t xml:space="preserve"> </w:t>
      </w:r>
      <w:r w:rsidR="008D12F2">
        <w:rPr>
          <w:bCs/>
        </w:rPr>
        <w:t>Evald laver et forslag til tekst til opslag om rådet. Det bliver hængt op i indgangspartiet. Evald sender oplæg rundet.</w:t>
      </w:r>
      <w:r w:rsidR="002F58BD">
        <w:rPr>
          <w:bCs/>
        </w:rPr>
        <w:t xml:space="preserve"> Vi glemte at tage et billede af rådet, så måske I hver især kan sende et billede til Annette.</w:t>
      </w:r>
    </w:p>
    <w:p w14:paraId="53FA44F2" w14:textId="77777777" w:rsidR="002F58BD" w:rsidRPr="002F58BD" w:rsidRDefault="00B93C0D" w:rsidP="000D23DB">
      <w:pPr>
        <w:pStyle w:val="Listeafsnit"/>
        <w:numPr>
          <w:ilvl w:val="0"/>
          <w:numId w:val="1"/>
        </w:numPr>
        <w:spacing w:line="360" w:lineRule="auto"/>
      </w:pPr>
      <w:r>
        <w:rPr>
          <w:b/>
        </w:rPr>
        <w:lastRenderedPageBreak/>
        <w:t>Forretningsorden</w:t>
      </w:r>
      <w:r w:rsidR="008D12F2">
        <w:rPr>
          <w:bCs/>
        </w:rPr>
        <w:t>. Evald orienteret</w:t>
      </w:r>
      <w:r w:rsidR="002F58BD">
        <w:rPr>
          <w:bCs/>
        </w:rPr>
        <w:t xml:space="preserve"> om</w:t>
      </w:r>
      <w:r w:rsidR="008D12F2">
        <w:rPr>
          <w:bCs/>
        </w:rPr>
        <w:t xml:space="preserve">, at der foreligger en </w:t>
      </w:r>
      <w:proofErr w:type="spellStart"/>
      <w:r w:rsidR="008D12F2">
        <w:rPr>
          <w:bCs/>
        </w:rPr>
        <w:t>Rambøl</w:t>
      </w:r>
      <w:proofErr w:type="spellEnd"/>
      <w:r w:rsidR="008D12F2">
        <w:rPr>
          <w:bCs/>
        </w:rPr>
        <w:t xml:space="preserve">-rapport omkring </w:t>
      </w:r>
      <w:r w:rsidR="002F58BD">
        <w:rPr>
          <w:bCs/>
        </w:rPr>
        <w:t>evaluering af B</w:t>
      </w:r>
      <w:r w:rsidR="008D12F2">
        <w:rPr>
          <w:bCs/>
        </w:rPr>
        <w:t xml:space="preserve">ruger-pårørenderåd. </w:t>
      </w:r>
    </w:p>
    <w:p w14:paraId="4D8545DA" w14:textId="51D8310F" w:rsidR="00B93C0D" w:rsidRDefault="002F58BD" w:rsidP="002F58BD">
      <w:pPr>
        <w:pStyle w:val="Listeafsnit"/>
        <w:spacing w:line="360" w:lineRule="auto"/>
      </w:pPr>
      <w:r>
        <w:rPr>
          <w:bCs/>
        </w:rPr>
        <w:t xml:space="preserve">Evald udleverede en </w:t>
      </w:r>
      <w:r w:rsidR="008D12F2">
        <w:rPr>
          <w:bCs/>
        </w:rPr>
        <w:t>standard omkring forretningsorden for bruger</w:t>
      </w:r>
      <w:r w:rsidR="008D12F2">
        <w:t>pårørende-råd</w:t>
      </w:r>
      <w:r>
        <w:t>.</w:t>
      </w:r>
      <w:r w:rsidR="008D12F2">
        <w:t xml:space="preserve"> </w:t>
      </w:r>
      <w:r>
        <w:t>Ny forretningsorden</w:t>
      </w:r>
      <w:r w:rsidR="008D12F2">
        <w:t xml:space="preserve"> sættes på </w:t>
      </w:r>
      <w:r>
        <w:t>dagsorden til næste møde med de to forslag til en forretningsorden som bilag.</w:t>
      </w:r>
      <w:r w:rsidR="008D12F2">
        <w:t xml:space="preserve"> </w:t>
      </w:r>
    </w:p>
    <w:p w14:paraId="5BB39C75" w14:textId="77777777" w:rsidR="002F58BD" w:rsidRDefault="008D12F2" w:rsidP="008D12F2">
      <w:pPr>
        <w:spacing w:line="360" w:lineRule="auto"/>
        <w:ind w:left="370"/>
        <w:rPr>
          <w:bCs/>
        </w:rPr>
      </w:pPr>
      <w:r>
        <w:rPr>
          <w:b/>
        </w:rPr>
        <w:t xml:space="preserve">5.   </w:t>
      </w:r>
      <w:r w:rsidR="00B93C0D" w:rsidRPr="008D12F2">
        <w:rPr>
          <w:b/>
        </w:rPr>
        <w:t>Opsamling fra sidste møde</w:t>
      </w:r>
      <w:r w:rsidRPr="008D12F2">
        <w:rPr>
          <w:b/>
        </w:rPr>
        <w:t xml:space="preserve">. </w:t>
      </w:r>
      <w:r w:rsidRPr="008D12F2">
        <w:rPr>
          <w:bCs/>
        </w:rPr>
        <w:t xml:space="preserve">I referatet fra sidste møde den </w:t>
      </w:r>
      <w:r>
        <w:rPr>
          <w:bCs/>
        </w:rPr>
        <w:t xml:space="preserve">     </w:t>
      </w:r>
      <w:r w:rsidR="00BA0F81">
        <w:rPr>
          <w:bCs/>
        </w:rPr>
        <w:t xml:space="preserve">          </w:t>
      </w:r>
      <w:r w:rsidR="002F58BD">
        <w:rPr>
          <w:bCs/>
        </w:rPr>
        <w:t xml:space="preserve">    </w:t>
      </w:r>
    </w:p>
    <w:p w14:paraId="57DB4FC3" w14:textId="2D0F12ED" w:rsidR="002F58BD" w:rsidRDefault="002F58BD" w:rsidP="008D12F2">
      <w:pPr>
        <w:spacing w:line="360" w:lineRule="auto"/>
        <w:ind w:left="370"/>
        <w:rPr>
          <w:bCs/>
        </w:rPr>
      </w:pPr>
      <w:r>
        <w:rPr>
          <w:b/>
        </w:rPr>
        <w:t xml:space="preserve">      </w:t>
      </w:r>
      <w:r w:rsidR="008D12F2" w:rsidRPr="008D12F2">
        <w:rPr>
          <w:bCs/>
        </w:rPr>
        <w:t xml:space="preserve">18.08. var der en tilføjelse: Nanna vil gerne have kontakt til </w:t>
      </w:r>
      <w:r>
        <w:rPr>
          <w:bCs/>
        </w:rPr>
        <w:t>Æ</w:t>
      </w:r>
      <w:r w:rsidR="008D12F2" w:rsidRPr="008D12F2">
        <w:rPr>
          <w:bCs/>
        </w:rPr>
        <w:t>ldre</w:t>
      </w:r>
      <w:r>
        <w:rPr>
          <w:bCs/>
        </w:rPr>
        <w:t xml:space="preserve"> </w:t>
      </w:r>
    </w:p>
    <w:p w14:paraId="7876B78C" w14:textId="77777777" w:rsidR="00D706DE" w:rsidRDefault="002F58BD" w:rsidP="008D12F2">
      <w:pPr>
        <w:spacing w:line="360" w:lineRule="auto"/>
        <w:ind w:left="370"/>
        <w:rPr>
          <w:bCs/>
        </w:rPr>
      </w:pPr>
      <w:r>
        <w:rPr>
          <w:bCs/>
        </w:rPr>
        <w:t xml:space="preserve">       </w:t>
      </w:r>
      <w:r w:rsidR="008D12F2" w:rsidRPr="008D12F2">
        <w:rPr>
          <w:bCs/>
        </w:rPr>
        <w:t>rådet i Svendborg Kommune, når de</w:t>
      </w:r>
      <w:r>
        <w:rPr>
          <w:bCs/>
        </w:rPr>
        <w:t xml:space="preserve">r har været nyvalgt </w:t>
      </w:r>
      <w:r w:rsidR="00D706DE">
        <w:rPr>
          <w:bCs/>
        </w:rPr>
        <w:t xml:space="preserve">den 16.   </w:t>
      </w:r>
    </w:p>
    <w:p w14:paraId="26CE54E7" w14:textId="30721F69" w:rsidR="008D12F2" w:rsidRPr="008D12F2" w:rsidRDefault="00D706DE" w:rsidP="008D12F2">
      <w:pPr>
        <w:spacing w:line="360" w:lineRule="auto"/>
        <w:ind w:left="370"/>
        <w:rPr>
          <w:bCs/>
          <w:i/>
        </w:rPr>
      </w:pPr>
      <w:r>
        <w:rPr>
          <w:bCs/>
        </w:rPr>
        <w:t xml:space="preserve">      november </w:t>
      </w:r>
      <w:r w:rsidR="002F58BD">
        <w:rPr>
          <w:bCs/>
        </w:rPr>
        <w:t>2021</w:t>
      </w:r>
      <w:r w:rsidR="008D12F2" w:rsidRPr="008D12F2">
        <w:rPr>
          <w:bCs/>
          <w:i/>
        </w:rPr>
        <w:t>.</w:t>
      </w:r>
    </w:p>
    <w:p w14:paraId="0EE23DE8" w14:textId="1398904F" w:rsidR="00B93C0D" w:rsidRPr="00B93C0D" w:rsidRDefault="00B93C0D" w:rsidP="00D706DE">
      <w:pPr>
        <w:pStyle w:val="Listeafsnit"/>
        <w:numPr>
          <w:ilvl w:val="0"/>
          <w:numId w:val="2"/>
        </w:numPr>
        <w:spacing w:line="360" w:lineRule="auto"/>
      </w:pPr>
      <w:r>
        <w:rPr>
          <w:b/>
        </w:rPr>
        <w:t xml:space="preserve">Planer for revaccinationer på Bryghuset </w:t>
      </w:r>
      <w:r w:rsidR="008D12F2">
        <w:rPr>
          <w:b/>
        </w:rPr>
        <w:t>–</w:t>
      </w:r>
      <w:r>
        <w:rPr>
          <w:b/>
        </w:rPr>
        <w:t xml:space="preserve"> Nanna</w:t>
      </w:r>
      <w:r w:rsidR="008D12F2">
        <w:rPr>
          <w:b/>
        </w:rPr>
        <w:t xml:space="preserve">. </w:t>
      </w:r>
      <w:r w:rsidR="008D12F2">
        <w:rPr>
          <w:bCs/>
        </w:rPr>
        <w:t xml:space="preserve">Nanna spørger om der er planer for revaccination på Bryghuset. Connie har haft kontakt til den vaccinationsansvarlige i kommunen – og det er noget Sundhedsstyrelsen beslutter. Vi følger Sundhedsstyrelsens </w:t>
      </w:r>
      <w:proofErr w:type="spellStart"/>
      <w:r w:rsidR="008D12F2">
        <w:rPr>
          <w:bCs/>
        </w:rPr>
        <w:t>retningslinier</w:t>
      </w:r>
      <w:proofErr w:type="spellEnd"/>
      <w:r w:rsidR="008D12F2">
        <w:rPr>
          <w:bCs/>
        </w:rPr>
        <w:t xml:space="preserve">. Rådet kan vælge om de vil skrive brev til Sundhedsstyrelsen ift. </w:t>
      </w:r>
      <w:r w:rsidR="00D706DE">
        <w:rPr>
          <w:bCs/>
        </w:rPr>
        <w:t>a</w:t>
      </w:r>
      <w:r w:rsidR="008D12F2">
        <w:rPr>
          <w:bCs/>
        </w:rPr>
        <w:t xml:space="preserve">t prioritere plejehjemsbeboere højt ift. 3. vaccination. </w:t>
      </w:r>
    </w:p>
    <w:p w14:paraId="0EBD1E93" w14:textId="16198A7F" w:rsidR="00B93C0D" w:rsidRPr="001B1FF5" w:rsidRDefault="00B93C0D" w:rsidP="00D706DE">
      <w:pPr>
        <w:pStyle w:val="Listeafsnit"/>
        <w:numPr>
          <w:ilvl w:val="0"/>
          <w:numId w:val="2"/>
        </w:numPr>
        <w:spacing w:line="360" w:lineRule="auto"/>
      </w:pPr>
      <w:r>
        <w:rPr>
          <w:b/>
        </w:rPr>
        <w:t xml:space="preserve">Kost </w:t>
      </w:r>
      <w:r w:rsidR="001B1FF5">
        <w:rPr>
          <w:b/>
        </w:rPr>
        <w:t>–</w:t>
      </w:r>
      <w:r>
        <w:rPr>
          <w:b/>
        </w:rPr>
        <w:t xml:space="preserve"> Nanna</w:t>
      </w:r>
      <w:r w:rsidR="008D12F2">
        <w:rPr>
          <w:b/>
        </w:rPr>
        <w:t xml:space="preserve"> – </w:t>
      </w:r>
      <w:r w:rsidR="008D12F2">
        <w:rPr>
          <w:bCs/>
        </w:rPr>
        <w:t xml:space="preserve">Foreslår, at der serveres vand i stedet for saft – og frugt i stedet for kage. Dette tager Connie videre til personalet. </w:t>
      </w:r>
    </w:p>
    <w:p w14:paraId="3797F29C" w14:textId="6CA43001" w:rsidR="001B1FF5" w:rsidRPr="001B1FF5" w:rsidRDefault="001B1FF5" w:rsidP="00D706DE">
      <w:pPr>
        <w:pStyle w:val="Listeafsnit"/>
        <w:numPr>
          <w:ilvl w:val="0"/>
          <w:numId w:val="2"/>
        </w:numPr>
        <w:spacing w:line="360" w:lineRule="auto"/>
        <w:rPr>
          <w:b/>
          <w:bCs/>
        </w:rPr>
      </w:pPr>
      <w:r w:rsidRPr="001B1FF5">
        <w:rPr>
          <w:b/>
          <w:bCs/>
        </w:rPr>
        <w:t>Stimuli</w:t>
      </w:r>
      <w:r>
        <w:rPr>
          <w:b/>
          <w:bCs/>
        </w:rPr>
        <w:t>-</w:t>
      </w:r>
      <w:r w:rsidRPr="001B1FF5">
        <w:rPr>
          <w:b/>
          <w:bCs/>
        </w:rPr>
        <w:t>midler</w:t>
      </w:r>
      <w:r w:rsidR="008D12F2">
        <w:rPr>
          <w:b/>
          <w:bCs/>
        </w:rPr>
        <w:t>.</w:t>
      </w:r>
      <w:r w:rsidR="008D12F2">
        <w:t xml:space="preserve"> Der er kr. 58.000 som rådet kan være med til at råde over. Pengene kan også bruges til ekstra personale. Rådet anbefaler, at der er ekstra ledsagelse til aktiviteter i DC-regi. MetteMaj </w:t>
      </w:r>
      <w:r w:rsidR="00D706DE">
        <w:t xml:space="preserve">spiller </w:t>
      </w:r>
      <w:r w:rsidR="008D12F2">
        <w:t>ude i afsnittene x 1 om måned</w:t>
      </w:r>
      <w:r w:rsidR="00D706DE">
        <w:t>lig</w:t>
      </w:r>
      <w:r w:rsidR="008D12F2">
        <w:t>. Connie arrangerer. Der tales om ture ud af huset fra hvert afsnit. Mei ønsker et løbebånd.</w:t>
      </w:r>
      <w:r w:rsidR="008D12F2">
        <w:rPr>
          <w:b/>
          <w:bCs/>
        </w:rPr>
        <w:t xml:space="preserve"> </w:t>
      </w:r>
    </w:p>
    <w:p w14:paraId="765D666D" w14:textId="782F496C" w:rsidR="00D706DE" w:rsidRPr="00D706DE" w:rsidRDefault="00DA5E36" w:rsidP="00D706DE">
      <w:pPr>
        <w:pStyle w:val="Listeafsnit"/>
        <w:numPr>
          <w:ilvl w:val="0"/>
          <w:numId w:val="2"/>
        </w:numPr>
        <w:spacing w:line="360" w:lineRule="auto"/>
        <w:rPr>
          <w:bCs/>
        </w:rPr>
      </w:pPr>
      <w:r w:rsidRPr="00D706DE">
        <w:rPr>
          <w:b/>
        </w:rPr>
        <w:t>Evt</w:t>
      </w:r>
      <w:r w:rsidR="00B42C94" w:rsidRPr="00D706DE">
        <w:rPr>
          <w:b/>
        </w:rPr>
        <w:t>.</w:t>
      </w:r>
      <w:r w:rsidRPr="00D706DE">
        <w:rPr>
          <w:b/>
        </w:rPr>
        <w:t xml:space="preserve">  </w:t>
      </w:r>
      <w:r w:rsidR="008D12F2" w:rsidRPr="00D706DE">
        <w:rPr>
          <w:bCs/>
        </w:rPr>
        <w:t xml:space="preserve">Flemming spørger til om gratinmad er dyrere. Connie sender </w:t>
      </w:r>
      <w:r w:rsidR="005C3A33" w:rsidRPr="00D706DE">
        <w:rPr>
          <w:bCs/>
        </w:rPr>
        <w:t xml:space="preserve">      </w:t>
      </w:r>
      <w:r w:rsidR="00D706DE" w:rsidRPr="00D706DE">
        <w:rPr>
          <w:bCs/>
        </w:rPr>
        <w:t xml:space="preserve">     </w:t>
      </w:r>
    </w:p>
    <w:p w14:paraId="16B36CF3" w14:textId="1576DF3B" w:rsidR="00D706DE" w:rsidRDefault="00D706DE" w:rsidP="00D706DE">
      <w:pPr>
        <w:spacing w:line="360" w:lineRule="auto"/>
        <w:ind w:left="370"/>
        <w:rPr>
          <w:bCs/>
        </w:rPr>
      </w:pPr>
      <w:r>
        <w:rPr>
          <w:b/>
        </w:rPr>
        <w:t xml:space="preserve">     </w:t>
      </w:r>
      <w:r w:rsidRPr="00D706DE">
        <w:rPr>
          <w:b/>
        </w:rPr>
        <w:t xml:space="preserve"> </w:t>
      </w:r>
      <w:r w:rsidRPr="00D706DE">
        <w:rPr>
          <w:bCs/>
        </w:rPr>
        <w:t>en opgørelse</w:t>
      </w:r>
      <w:r w:rsidR="008D12F2" w:rsidRPr="00D706DE">
        <w:rPr>
          <w:bCs/>
        </w:rPr>
        <w:t xml:space="preserve"> over priser fra Det Gode Madhus.</w:t>
      </w:r>
      <w:r w:rsidR="005C3A33" w:rsidRPr="00D706DE">
        <w:rPr>
          <w:bCs/>
        </w:rPr>
        <w:t xml:space="preserve"> </w:t>
      </w:r>
    </w:p>
    <w:p w14:paraId="2D39B9DD" w14:textId="77777777" w:rsidR="00D706DE" w:rsidRDefault="00D706DE" w:rsidP="00D706DE">
      <w:pPr>
        <w:spacing w:line="360" w:lineRule="auto"/>
        <w:ind w:left="370"/>
        <w:rPr>
          <w:bCs/>
        </w:rPr>
      </w:pPr>
      <w:r>
        <w:rPr>
          <w:bCs/>
        </w:rPr>
        <w:t xml:space="preserve">      </w:t>
      </w:r>
      <w:r w:rsidR="005C3A33" w:rsidRPr="00D706DE">
        <w:rPr>
          <w:bCs/>
        </w:rPr>
        <w:t xml:space="preserve">Billedgalleriet fungerer ikke </w:t>
      </w:r>
      <w:r>
        <w:rPr>
          <w:bCs/>
        </w:rPr>
        <w:t xml:space="preserve">optimalt </w:t>
      </w:r>
      <w:r w:rsidR="005C3A33" w:rsidRPr="00D706DE">
        <w:rPr>
          <w:bCs/>
        </w:rPr>
        <w:t xml:space="preserve">– Connie tager fat i det med </w:t>
      </w:r>
      <w:r>
        <w:rPr>
          <w:bCs/>
        </w:rPr>
        <w:t xml:space="preserve">     </w:t>
      </w:r>
    </w:p>
    <w:p w14:paraId="40BEF0B2" w14:textId="6859F88A" w:rsidR="00D706DE" w:rsidRDefault="00D706DE" w:rsidP="00D706DE">
      <w:pPr>
        <w:spacing w:line="360" w:lineRule="auto"/>
        <w:ind w:left="370"/>
        <w:rPr>
          <w:bCs/>
        </w:rPr>
      </w:pPr>
      <w:r>
        <w:rPr>
          <w:bCs/>
        </w:rPr>
        <w:t xml:space="preserve">      p</w:t>
      </w:r>
      <w:r w:rsidR="005C3A33" w:rsidRPr="00D706DE">
        <w:rPr>
          <w:bCs/>
        </w:rPr>
        <w:t>ersona</w:t>
      </w:r>
      <w:r>
        <w:rPr>
          <w:bCs/>
        </w:rPr>
        <w:t xml:space="preserve">let.    </w:t>
      </w:r>
    </w:p>
    <w:p w14:paraId="6CCE5B61" w14:textId="59474994" w:rsidR="00DA5E36" w:rsidRPr="00D706DE" w:rsidRDefault="00D706DE" w:rsidP="00D706DE">
      <w:pPr>
        <w:spacing w:line="360" w:lineRule="auto"/>
        <w:ind w:left="370"/>
        <w:rPr>
          <w:bCs/>
        </w:rPr>
      </w:pPr>
      <w:r>
        <w:rPr>
          <w:bCs/>
        </w:rPr>
        <w:t xml:space="preserve">      </w:t>
      </w:r>
    </w:p>
    <w:p w14:paraId="11A69540" w14:textId="3EB88055" w:rsidR="005C3A33" w:rsidRDefault="005C3A33" w:rsidP="005C3A33">
      <w:pPr>
        <w:spacing w:line="360" w:lineRule="auto"/>
        <w:ind w:left="360"/>
        <w:rPr>
          <w:bCs/>
        </w:rPr>
      </w:pPr>
    </w:p>
    <w:p w14:paraId="47200CAD" w14:textId="610EC47F" w:rsidR="005C3A33" w:rsidRPr="00D706DE" w:rsidRDefault="005C3A33" w:rsidP="00D706DE">
      <w:pPr>
        <w:tabs>
          <w:tab w:val="left" w:pos="6480"/>
        </w:tabs>
        <w:spacing w:line="360" w:lineRule="auto"/>
        <w:ind w:left="360"/>
        <w:rPr>
          <w:b/>
        </w:rPr>
      </w:pPr>
      <w:r w:rsidRPr="00D706DE">
        <w:rPr>
          <w:b/>
        </w:rPr>
        <w:t xml:space="preserve">Ny </w:t>
      </w:r>
      <w:r w:rsidR="00D706DE" w:rsidRPr="00D706DE">
        <w:rPr>
          <w:b/>
        </w:rPr>
        <w:t>m</w:t>
      </w:r>
      <w:r w:rsidRPr="00D706DE">
        <w:rPr>
          <w:b/>
        </w:rPr>
        <w:t>ødedato: 18.10. kl. 13.00-14.00 i Hobbyrummet</w:t>
      </w:r>
    </w:p>
    <w:p w14:paraId="4394779F" w14:textId="77777777" w:rsidR="002A175C" w:rsidRPr="00D706DE" w:rsidRDefault="002A175C" w:rsidP="002A175C">
      <w:pPr>
        <w:rPr>
          <w:b/>
        </w:rPr>
      </w:pPr>
    </w:p>
    <w:sectPr w:rsidR="002A175C" w:rsidRPr="00D706DE" w:rsidSect="00CB5FD6">
      <w:footerReference w:type="default" r:id="rId8"/>
      <w:headerReference w:type="first" r:id="rId9"/>
      <w:footerReference w:type="first" r:id="rId10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1D73" w14:textId="77777777" w:rsidR="000D23DB" w:rsidRPr="000D23DB" w:rsidRDefault="000D23DB" w:rsidP="00F85843">
      <w:pPr>
        <w:spacing w:line="240" w:lineRule="auto"/>
      </w:pPr>
      <w:r w:rsidRPr="000D23DB">
        <w:separator/>
      </w:r>
    </w:p>
  </w:endnote>
  <w:endnote w:type="continuationSeparator" w:id="0">
    <w:p w14:paraId="7C78678A" w14:textId="77777777" w:rsidR="000D23DB" w:rsidRPr="000D23DB" w:rsidRDefault="000D23DB" w:rsidP="00F85843">
      <w:pPr>
        <w:spacing w:line="240" w:lineRule="auto"/>
      </w:pPr>
      <w:r w:rsidRPr="000D23D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BC89" w14:textId="5EEBCB75" w:rsidR="00BF2EDE" w:rsidRPr="000D23DB" w:rsidRDefault="00BA0F8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EA3FA7" wp14:editId="71442928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449A5F" w14:textId="77777777" w:rsidR="00BF2EDE" w:rsidRDefault="00BF2ED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0D23DB">
                            <w:rPr>
                              <w:noProof/>
                            </w:rPr>
                            <w:t>1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0D23DB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A3F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2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" stroked="f">
              <v:textbox style="mso-fit-shape-to-text:t" inset="0,0,0,0">
                <w:txbxContent>
                  <w:p w14:paraId="64449A5F" w14:textId="77777777" w:rsidR="00BF2EDE" w:rsidRDefault="00BF2ED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0D23DB">
                      <w:rPr>
                        <w:noProof/>
                      </w:rPr>
                      <w:t>1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r w:rsidR="00BA0F81">
                      <w:fldChar w:fldCharType="begin"/>
                    </w:r>
                    <w:r w:rsidR="00BA0F81">
                      <w:instrText xml:space="preserve"> NUMPAGES  \* Arabic  \* MERGEFORMAT </w:instrText>
                    </w:r>
                    <w:r w:rsidR="00BA0F81">
                      <w:fldChar w:fldCharType="separate"/>
                    </w:r>
                    <w:r w:rsidR="000D23DB">
                      <w:rPr>
                        <w:noProof/>
                      </w:rPr>
                      <w:t>1</w:t>
                    </w:r>
                    <w:r w:rsidR="00BA0F8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4AE9" w14:textId="65403294" w:rsidR="00BF2EDE" w:rsidRPr="000D23DB" w:rsidRDefault="00BA0F8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869F9" wp14:editId="3077212B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53EFE7" w14:textId="77777777" w:rsidR="00BF2EDE" w:rsidRDefault="00BF2EDE" w:rsidP="000C33F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B42C94">
                            <w:rPr>
                              <w:noProof/>
                            </w:rPr>
                            <w:t>1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B42C9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869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" stroked="f">
              <v:textbox style="mso-fit-shape-to-text:t" inset="0,0,0,0">
                <w:txbxContent>
                  <w:p w14:paraId="3F53EFE7" w14:textId="77777777" w:rsidR="00BF2EDE" w:rsidRDefault="00BF2EDE" w:rsidP="000C33F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B42C94">
                      <w:rPr>
                        <w:noProof/>
                      </w:rPr>
                      <w:t>1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r w:rsidR="00BA0F81">
                      <w:fldChar w:fldCharType="begin"/>
                    </w:r>
                    <w:r w:rsidR="00BA0F81">
                      <w:instrText xml:space="preserve"> NUMPAGES  \* Arabic  \* MERGEFORMAT </w:instrText>
                    </w:r>
                    <w:r w:rsidR="00BA0F81">
                      <w:fldChar w:fldCharType="separate"/>
                    </w:r>
                    <w:r w:rsidR="00B42C94">
                      <w:rPr>
                        <w:noProof/>
                      </w:rPr>
                      <w:t>1</w:t>
                    </w:r>
                    <w:r w:rsidR="00BA0F8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0E89" w14:textId="77777777" w:rsidR="000D23DB" w:rsidRPr="000D23DB" w:rsidRDefault="000D23DB" w:rsidP="00F85843">
      <w:pPr>
        <w:spacing w:line="240" w:lineRule="auto"/>
      </w:pPr>
      <w:r w:rsidRPr="000D23DB">
        <w:separator/>
      </w:r>
    </w:p>
  </w:footnote>
  <w:footnote w:type="continuationSeparator" w:id="0">
    <w:p w14:paraId="72D1FA46" w14:textId="77777777" w:rsidR="000D23DB" w:rsidRPr="000D23DB" w:rsidRDefault="000D23DB" w:rsidP="00F85843">
      <w:pPr>
        <w:spacing w:line="240" w:lineRule="auto"/>
      </w:pPr>
      <w:r w:rsidRPr="000D23D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E969" w14:textId="77777777" w:rsidR="000D23DB" w:rsidRDefault="000D23D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1987603A" wp14:editId="7983594C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594"/>
    <w:multiLevelType w:val="hybridMultilevel"/>
    <w:tmpl w:val="25744C9C"/>
    <w:lvl w:ilvl="0" w:tplc="92D0AA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9582F"/>
    <w:multiLevelType w:val="hybridMultilevel"/>
    <w:tmpl w:val="CE60BA72"/>
    <w:lvl w:ilvl="0" w:tplc="6BEA7EFA">
      <w:start w:val="6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50" w:hanging="360"/>
      </w:pPr>
    </w:lvl>
    <w:lvl w:ilvl="2" w:tplc="0406001B" w:tentative="1">
      <w:start w:val="1"/>
      <w:numFmt w:val="lowerRoman"/>
      <w:lvlText w:val="%3."/>
      <w:lvlJc w:val="right"/>
      <w:pPr>
        <w:ind w:left="2170" w:hanging="180"/>
      </w:pPr>
    </w:lvl>
    <w:lvl w:ilvl="3" w:tplc="0406000F" w:tentative="1">
      <w:start w:val="1"/>
      <w:numFmt w:val="decimal"/>
      <w:lvlText w:val="%4."/>
      <w:lvlJc w:val="left"/>
      <w:pPr>
        <w:ind w:left="2890" w:hanging="360"/>
      </w:pPr>
    </w:lvl>
    <w:lvl w:ilvl="4" w:tplc="04060019" w:tentative="1">
      <w:start w:val="1"/>
      <w:numFmt w:val="lowerLetter"/>
      <w:lvlText w:val="%5."/>
      <w:lvlJc w:val="left"/>
      <w:pPr>
        <w:ind w:left="3610" w:hanging="360"/>
      </w:pPr>
    </w:lvl>
    <w:lvl w:ilvl="5" w:tplc="0406001B" w:tentative="1">
      <w:start w:val="1"/>
      <w:numFmt w:val="lowerRoman"/>
      <w:lvlText w:val="%6."/>
      <w:lvlJc w:val="right"/>
      <w:pPr>
        <w:ind w:left="4330" w:hanging="180"/>
      </w:pPr>
    </w:lvl>
    <w:lvl w:ilvl="6" w:tplc="0406000F" w:tentative="1">
      <w:start w:val="1"/>
      <w:numFmt w:val="decimal"/>
      <w:lvlText w:val="%7."/>
      <w:lvlJc w:val="left"/>
      <w:pPr>
        <w:ind w:left="5050" w:hanging="360"/>
      </w:pPr>
    </w:lvl>
    <w:lvl w:ilvl="7" w:tplc="04060019" w:tentative="1">
      <w:start w:val="1"/>
      <w:numFmt w:val="lowerLetter"/>
      <w:lvlText w:val="%8."/>
      <w:lvlJc w:val="left"/>
      <w:pPr>
        <w:ind w:left="5770" w:hanging="360"/>
      </w:pPr>
    </w:lvl>
    <w:lvl w:ilvl="8" w:tplc="0406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Dagsorden og Referat.dotm"/>
    <w:docVar w:name="CreatedWithDtVersion" w:val="2.4.001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0D23DB"/>
    <w:rsid w:val="00000CFF"/>
    <w:rsid w:val="00010344"/>
    <w:rsid w:val="00010655"/>
    <w:rsid w:val="000111FF"/>
    <w:rsid w:val="00011F63"/>
    <w:rsid w:val="00013E0C"/>
    <w:rsid w:val="00020C5A"/>
    <w:rsid w:val="00021384"/>
    <w:rsid w:val="00030247"/>
    <w:rsid w:val="0003075F"/>
    <w:rsid w:val="00030FC0"/>
    <w:rsid w:val="00032B5E"/>
    <w:rsid w:val="00034B05"/>
    <w:rsid w:val="00037565"/>
    <w:rsid w:val="00040166"/>
    <w:rsid w:val="00040B2A"/>
    <w:rsid w:val="00067ADC"/>
    <w:rsid w:val="00071903"/>
    <w:rsid w:val="00084C30"/>
    <w:rsid w:val="00091EAB"/>
    <w:rsid w:val="000A4AC1"/>
    <w:rsid w:val="000A7771"/>
    <w:rsid w:val="000A7846"/>
    <w:rsid w:val="000B0B49"/>
    <w:rsid w:val="000B28E6"/>
    <w:rsid w:val="000B5749"/>
    <w:rsid w:val="000B5FFD"/>
    <w:rsid w:val="000C33FE"/>
    <w:rsid w:val="000C4759"/>
    <w:rsid w:val="000D23DB"/>
    <w:rsid w:val="000D2982"/>
    <w:rsid w:val="000E76F8"/>
    <w:rsid w:val="000E7D69"/>
    <w:rsid w:val="000F269F"/>
    <w:rsid w:val="000F6831"/>
    <w:rsid w:val="001025BE"/>
    <w:rsid w:val="00105603"/>
    <w:rsid w:val="00113DB2"/>
    <w:rsid w:val="001178FC"/>
    <w:rsid w:val="00117E91"/>
    <w:rsid w:val="001232F8"/>
    <w:rsid w:val="00127F98"/>
    <w:rsid w:val="00134017"/>
    <w:rsid w:val="00136943"/>
    <w:rsid w:val="00140107"/>
    <w:rsid w:val="00140109"/>
    <w:rsid w:val="00142353"/>
    <w:rsid w:val="00146637"/>
    <w:rsid w:val="001475C8"/>
    <w:rsid w:val="0015655C"/>
    <w:rsid w:val="001575CE"/>
    <w:rsid w:val="001650FB"/>
    <w:rsid w:val="0017510B"/>
    <w:rsid w:val="0017792E"/>
    <w:rsid w:val="00177ED0"/>
    <w:rsid w:val="00181331"/>
    <w:rsid w:val="001833BC"/>
    <w:rsid w:val="00187C94"/>
    <w:rsid w:val="0019446F"/>
    <w:rsid w:val="001A2E70"/>
    <w:rsid w:val="001A663F"/>
    <w:rsid w:val="001B1FF5"/>
    <w:rsid w:val="001B2678"/>
    <w:rsid w:val="001B35E2"/>
    <w:rsid w:val="001B795C"/>
    <w:rsid w:val="001C0017"/>
    <w:rsid w:val="001C43EA"/>
    <w:rsid w:val="001D38B1"/>
    <w:rsid w:val="001D54BE"/>
    <w:rsid w:val="001D6BFA"/>
    <w:rsid w:val="001D7CD7"/>
    <w:rsid w:val="001E02BC"/>
    <w:rsid w:val="001E499C"/>
    <w:rsid w:val="001F3A5D"/>
    <w:rsid w:val="0020189E"/>
    <w:rsid w:val="00223215"/>
    <w:rsid w:val="002365DF"/>
    <w:rsid w:val="00236FF2"/>
    <w:rsid w:val="002465AB"/>
    <w:rsid w:val="00246C4D"/>
    <w:rsid w:val="002476DB"/>
    <w:rsid w:val="00251B48"/>
    <w:rsid w:val="002524C7"/>
    <w:rsid w:val="00270A25"/>
    <w:rsid w:val="0027282B"/>
    <w:rsid w:val="00273B17"/>
    <w:rsid w:val="00274881"/>
    <w:rsid w:val="00277C3A"/>
    <w:rsid w:val="00287E8D"/>
    <w:rsid w:val="00287F3A"/>
    <w:rsid w:val="002906FB"/>
    <w:rsid w:val="002910EA"/>
    <w:rsid w:val="0029390C"/>
    <w:rsid w:val="002945D9"/>
    <w:rsid w:val="002953E9"/>
    <w:rsid w:val="002A175C"/>
    <w:rsid w:val="002A3167"/>
    <w:rsid w:val="002A6CB0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2F58BD"/>
    <w:rsid w:val="003020FD"/>
    <w:rsid w:val="00305D58"/>
    <w:rsid w:val="00306971"/>
    <w:rsid w:val="00311E76"/>
    <w:rsid w:val="003122B3"/>
    <w:rsid w:val="003201B8"/>
    <w:rsid w:val="00322B6D"/>
    <w:rsid w:val="00325B80"/>
    <w:rsid w:val="003273F6"/>
    <w:rsid w:val="00333163"/>
    <w:rsid w:val="00337811"/>
    <w:rsid w:val="00341D1D"/>
    <w:rsid w:val="00343807"/>
    <w:rsid w:val="00343E0F"/>
    <w:rsid w:val="0034685E"/>
    <w:rsid w:val="00347908"/>
    <w:rsid w:val="00352B6F"/>
    <w:rsid w:val="00356695"/>
    <w:rsid w:val="00360AAE"/>
    <w:rsid w:val="00391E7B"/>
    <w:rsid w:val="003921A7"/>
    <w:rsid w:val="00392C74"/>
    <w:rsid w:val="003A117A"/>
    <w:rsid w:val="003A3685"/>
    <w:rsid w:val="003A4454"/>
    <w:rsid w:val="003A5F0C"/>
    <w:rsid w:val="003B035B"/>
    <w:rsid w:val="003B61B7"/>
    <w:rsid w:val="003C26BD"/>
    <w:rsid w:val="003C70BF"/>
    <w:rsid w:val="003E76E6"/>
    <w:rsid w:val="003F0DA3"/>
    <w:rsid w:val="003F40C6"/>
    <w:rsid w:val="003F4B75"/>
    <w:rsid w:val="00406B89"/>
    <w:rsid w:val="004114A2"/>
    <w:rsid w:val="004117AE"/>
    <w:rsid w:val="00411AE2"/>
    <w:rsid w:val="00414F3D"/>
    <w:rsid w:val="00422EF2"/>
    <w:rsid w:val="00432744"/>
    <w:rsid w:val="0044403D"/>
    <w:rsid w:val="0044621B"/>
    <w:rsid w:val="004464AE"/>
    <w:rsid w:val="00447EAF"/>
    <w:rsid w:val="00460F0E"/>
    <w:rsid w:val="00470227"/>
    <w:rsid w:val="004722D1"/>
    <w:rsid w:val="00495322"/>
    <w:rsid w:val="00495D3B"/>
    <w:rsid w:val="004A1BD1"/>
    <w:rsid w:val="004A5C73"/>
    <w:rsid w:val="004C2AA7"/>
    <w:rsid w:val="004C7365"/>
    <w:rsid w:val="004D1B94"/>
    <w:rsid w:val="004E3114"/>
    <w:rsid w:val="004F41AD"/>
    <w:rsid w:val="004F5341"/>
    <w:rsid w:val="00500D36"/>
    <w:rsid w:val="00501676"/>
    <w:rsid w:val="00510CDC"/>
    <w:rsid w:val="005122B7"/>
    <w:rsid w:val="00516AD5"/>
    <w:rsid w:val="00532CAD"/>
    <w:rsid w:val="00534290"/>
    <w:rsid w:val="00540FE2"/>
    <w:rsid w:val="00543FBA"/>
    <w:rsid w:val="00547894"/>
    <w:rsid w:val="00547EBA"/>
    <w:rsid w:val="005542A1"/>
    <w:rsid w:val="00557410"/>
    <w:rsid w:val="00571586"/>
    <w:rsid w:val="00572402"/>
    <w:rsid w:val="0057531A"/>
    <w:rsid w:val="0059059A"/>
    <w:rsid w:val="00590959"/>
    <w:rsid w:val="005A4DE6"/>
    <w:rsid w:val="005B1731"/>
    <w:rsid w:val="005C3A33"/>
    <w:rsid w:val="005C4B88"/>
    <w:rsid w:val="005D01AC"/>
    <w:rsid w:val="005D190B"/>
    <w:rsid w:val="005D27C1"/>
    <w:rsid w:val="005D5073"/>
    <w:rsid w:val="005E2CB1"/>
    <w:rsid w:val="005E5ADE"/>
    <w:rsid w:val="0060564B"/>
    <w:rsid w:val="00606217"/>
    <w:rsid w:val="00610FAF"/>
    <w:rsid w:val="00625BE7"/>
    <w:rsid w:val="006264BE"/>
    <w:rsid w:val="00630B15"/>
    <w:rsid w:val="006349D2"/>
    <w:rsid w:val="0064705C"/>
    <w:rsid w:val="00647F28"/>
    <w:rsid w:val="00650C9E"/>
    <w:rsid w:val="00655009"/>
    <w:rsid w:val="00656CF9"/>
    <w:rsid w:val="006630D6"/>
    <w:rsid w:val="006645B8"/>
    <w:rsid w:val="00675801"/>
    <w:rsid w:val="00676104"/>
    <w:rsid w:val="00684527"/>
    <w:rsid w:val="00693266"/>
    <w:rsid w:val="0069775F"/>
    <w:rsid w:val="006A0CA3"/>
    <w:rsid w:val="006B1AB6"/>
    <w:rsid w:val="006B3047"/>
    <w:rsid w:val="006C4AD9"/>
    <w:rsid w:val="006C5AFA"/>
    <w:rsid w:val="006C7A08"/>
    <w:rsid w:val="006D30D9"/>
    <w:rsid w:val="006D58B1"/>
    <w:rsid w:val="006E215E"/>
    <w:rsid w:val="006F2709"/>
    <w:rsid w:val="006F5867"/>
    <w:rsid w:val="00710068"/>
    <w:rsid w:val="00713D20"/>
    <w:rsid w:val="007158E0"/>
    <w:rsid w:val="00722056"/>
    <w:rsid w:val="00722851"/>
    <w:rsid w:val="0073026B"/>
    <w:rsid w:val="00731DD9"/>
    <w:rsid w:val="00731F55"/>
    <w:rsid w:val="007328D7"/>
    <w:rsid w:val="00740246"/>
    <w:rsid w:val="00740B91"/>
    <w:rsid w:val="00747355"/>
    <w:rsid w:val="00750476"/>
    <w:rsid w:val="00750581"/>
    <w:rsid w:val="0075130D"/>
    <w:rsid w:val="00752CA4"/>
    <w:rsid w:val="007652D6"/>
    <w:rsid w:val="00766BDC"/>
    <w:rsid w:val="00782454"/>
    <w:rsid w:val="00782EEF"/>
    <w:rsid w:val="00785003"/>
    <w:rsid w:val="00786C00"/>
    <w:rsid w:val="00790A46"/>
    <w:rsid w:val="00791707"/>
    <w:rsid w:val="007948DA"/>
    <w:rsid w:val="00797304"/>
    <w:rsid w:val="007A0E2E"/>
    <w:rsid w:val="007C382A"/>
    <w:rsid w:val="007C74D1"/>
    <w:rsid w:val="007D65F6"/>
    <w:rsid w:val="007D6F37"/>
    <w:rsid w:val="007E57E2"/>
    <w:rsid w:val="007F120C"/>
    <w:rsid w:val="00803DEE"/>
    <w:rsid w:val="0080471F"/>
    <w:rsid w:val="0081250F"/>
    <w:rsid w:val="0081416D"/>
    <w:rsid w:val="00814E9D"/>
    <w:rsid w:val="0081714B"/>
    <w:rsid w:val="008228E1"/>
    <w:rsid w:val="00823633"/>
    <w:rsid w:val="008263A6"/>
    <w:rsid w:val="008333C5"/>
    <w:rsid w:val="00840805"/>
    <w:rsid w:val="0084379E"/>
    <w:rsid w:val="008504A3"/>
    <w:rsid w:val="00850D68"/>
    <w:rsid w:val="0086217E"/>
    <w:rsid w:val="008739FD"/>
    <w:rsid w:val="008745F6"/>
    <w:rsid w:val="0087555C"/>
    <w:rsid w:val="00877EA0"/>
    <w:rsid w:val="008903AD"/>
    <w:rsid w:val="008938D8"/>
    <w:rsid w:val="00893F34"/>
    <w:rsid w:val="008955A1"/>
    <w:rsid w:val="00897D82"/>
    <w:rsid w:val="008A1130"/>
    <w:rsid w:val="008A119B"/>
    <w:rsid w:val="008B18F0"/>
    <w:rsid w:val="008B3B88"/>
    <w:rsid w:val="008B57C7"/>
    <w:rsid w:val="008B6A22"/>
    <w:rsid w:val="008C182A"/>
    <w:rsid w:val="008C2BDA"/>
    <w:rsid w:val="008D0663"/>
    <w:rsid w:val="008D12F2"/>
    <w:rsid w:val="008D1FBC"/>
    <w:rsid w:val="008E131D"/>
    <w:rsid w:val="008E4849"/>
    <w:rsid w:val="008E4CBB"/>
    <w:rsid w:val="00905C96"/>
    <w:rsid w:val="009072AF"/>
    <w:rsid w:val="00920FFC"/>
    <w:rsid w:val="00932507"/>
    <w:rsid w:val="00943A05"/>
    <w:rsid w:val="009475F1"/>
    <w:rsid w:val="009604D8"/>
    <w:rsid w:val="00961753"/>
    <w:rsid w:val="00980F2F"/>
    <w:rsid w:val="00981991"/>
    <w:rsid w:val="00981CB8"/>
    <w:rsid w:val="00982B65"/>
    <w:rsid w:val="00987E48"/>
    <w:rsid w:val="009A1949"/>
    <w:rsid w:val="009B5A5E"/>
    <w:rsid w:val="009D0A41"/>
    <w:rsid w:val="009E0502"/>
    <w:rsid w:val="009E1DF7"/>
    <w:rsid w:val="009E3DED"/>
    <w:rsid w:val="009F25FC"/>
    <w:rsid w:val="009F583F"/>
    <w:rsid w:val="009F6ACF"/>
    <w:rsid w:val="009F78F3"/>
    <w:rsid w:val="009F7D6B"/>
    <w:rsid w:val="00A12CA0"/>
    <w:rsid w:val="00A1546E"/>
    <w:rsid w:val="00A15899"/>
    <w:rsid w:val="00A16838"/>
    <w:rsid w:val="00A36E04"/>
    <w:rsid w:val="00A37E39"/>
    <w:rsid w:val="00A43A18"/>
    <w:rsid w:val="00A46AB5"/>
    <w:rsid w:val="00A51786"/>
    <w:rsid w:val="00A55E2B"/>
    <w:rsid w:val="00A60320"/>
    <w:rsid w:val="00A60EF6"/>
    <w:rsid w:val="00A60F62"/>
    <w:rsid w:val="00A641B0"/>
    <w:rsid w:val="00A67F73"/>
    <w:rsid w:val="00A71CA1"/>
    <w:rsid w:val="00A72CEC"/>
    <w:rsid w:val="00A73097"/>
    <w:rsid w:val="00A810D9"/>
    <w:rsid w:val="00A913C6"/>
    <w:rsid w:val="00A9613F"/>
    <w:rsid w:val="00AA0E02"/>
    <w:rsid w:val="00AA1EEC"/>
    <w:rsid w:val="00AA29FC"/>
    <w:rsid w:val="00AA3C31"/>
    <w:rsid w:val="00AE4A8D"/>
    <w:rsid w:val="00AE4D91"/>
    <w:rsid w:val="00AF13D6"/>
    <w:rsid w:val="00AF4606"/>
    <w:rsid w:val="00AF4DBD"/>
    <w:rsid w:val="00AF7992"/>
    <w:rsid w:val="00B03A25"/>
    <w:rsid w:val="00B11F82"/>
    <w:rsid w:val="00B14C5F"/>
    <w:rsid w:val="00B23060"/>
    <w:rsid w:val="00B312E9"/>
    <w:rsid w:val="00B3210D"/>
    <w:rsid w:val="00B4216E"/>
    <w:rsid w:val="00B42C94"/>
    <w:rsid w:val="00B44DE0"/>
    <w:rsid w:val="00B517F5"/>
    <w:rsid w:val="00B5415B"/>
    <w:rsid w:val="00B55869"/>
    <w:rsid w:val="00B57D21"/>
    <w:rsid w:val="00B67E60"/>
    <w:rsid w:val="00B72148"/>
    <w:rsid w:val="00B73D26"/>
    <w:rsid w:val="00B76634"/>
    <w:rsid w:val="00B80961"/>
    <w:rsid w:val="00B80E83"/>
    <w:rsid w:val="00B81861"/>
    <w:rsid w:val="00B85398"/>
    <w:rsid w:val="00B90119"/>
    <w:rsid w:val="00B91660"/>
    <w:rsid w:val="00B93C0D"/>
    <w:rsid w:val="00BA0F81"/>
    <w:rsid w:val="00BA17A1"/>
    <w:rsid w:val="00BA5270"/>
    <w:rsid w:val="00BA6D05"/>
    <w:rsid w:val="00BB3769"/>
    <w:rsid w:val="00BC70E7"/>
    <w:rsid w:val="00BC7812"/>
    <w:rsid w:val="00BD1E60"/>
    <w:rsid w:val="00BD2DED"/>
    <w:rsid w:val="00BE02BC"/>
    <w:rsid w:val="00BE2BE7"/>
    <w:rsid w:val="00BE43FE"/>
    <w:rsid w:val="00BE4D44"/>
    <w:rsid w:val="00BE6368"/>
    <w:rsid w:val="00BF22C7"/>
    <w:rsid w:val="00BF2EDE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6136D"/>
    <w:rsid w:val="00C74765"/>
    <w:rsid w:val="00C919CD"/>
    <w:rsid w:val="00C92273"/>
    <w:rsid w:val="00C92A61"/>
    <w:rsid w:val="00CA12E7"/>
    <w:rsid w:val="00CA40B4"/>
    <w:rsid w:val="00CB5FD6"/>
    <w:rsid w:val="00CB6E9A"/>
    <w:rsid w:val="00CC2443"/>
    <w:rsid w:val="00CC5973"/>
    <w:rsid w:val="00CC72BA"/>
    <w:rsid w:val="00CC7836"/>
    <w:rsid w:val="00CD1F16"/>
    <w:rsid w:val="00CD4B60"/>
    <w:rsid w:val="00CD588F"/>
    <w:rsid w:val="00CE2EAD"/>
    <w:rsid w:val="00CE38B7"/>
    <w:rsid w:val="00CE424E"/>
    <w:rsid w:val="00CE5D41"/>
    <w:rsid w:val="00CF3EEC"/>
    <w:rsid w:val="00D00FF9"/>
    <w:rsid w:val="00D12EC2"/>
    <w:rsid w:val="00D13F1C"/>
    <w:rsid w:val="00D1473F"/>
    <w:rsid w:val="00D20F9B"/>
    <w:rsid w:val="00D21B94"/>
    <w:rsid w:val="00D23592"/>
    <w:rsid w:val="00D243DB"/>
    <w:rsid w:val="00D26B98"/>
    <w:rsid w:val="00D30F06"/>
    <w:rsid w:val="00D44C75"/>
    <w:rsid w:val="00D655EE"/>
    <w:rsid w:val="00D65DC6"/>
    <w:rsid w:val="00D66675"/>
    <w:rsid w:val="00D706DE"/>
    <w:rsid w:val="00D7296F"/>
    <w:rsid w:val="00D734C6"/>
    <w:rsid w:val="00D807E1"/>
    <w:rsid w:val="00D84677"/>
    <w:rsid w:val="00D91584"/>
    <w:rsid w:val="00DA1042"/>
    <w:rsid w:val="00DA1B4E"/>
    <w:rsid w:val="00DA2217"/>
    <w:rsid w:val="00DA3515"/>
    <w:rsid w:val="00DA5D16"/>
    <w:rsid w:val="00DA5E36"/>
    <w:rsid w:val="00DA6117"/>
    <w:rsid w:val="00DC2906"/>
    <w:rsid w:val="00DC3CC0"/>
    <w:rsid w:val="00DC6394"/>
    <w:rsid w:val="00DD71A0"/>
    <w:rsid w:val="00DD7654"/>
    <w:rsid w:val="00DE5D5C"/>
    <w:rsid w:val="00DE708A"/>
    <w:rsid w:val="00DF6305"/>
    <w:rsid w:val="00E03725"/>
    <w:rsid w:val="00E05BEB"/>
    <w:rsid w:val="00E071E7"/>
    <w:rsid w:val="00E1024C"/>
    <w:rsid w:val="00E160D4"/>
    <w:rsid w:val="00E17103"/>
    <w:rsid w:val="00E21A07"/>
    <w:rsid w:val="00E24752"/>
    <w:rsid w:val="00E304B1"/>
    <w:rsid w:val="00E36B50"/>
    <w:rsid w:val="00E550D9"/>
    <w:rsid w:val="00E576FE"/>
    <w:rsid w:val="00E716B2"/>
    <w:rsid w:val="00E732E8"/>
    <w:rsid w:val="00E81C4B"/>
    <w:rsid w:val="00E831F7"/>
    <w:rsid w:val="00E84153"/>
    <w:rsid w:val="00E8530F"/>
    <w:rsid w:val="00E86DB5"/>
    <w:rsid w:val="00E92488"/>
    <w:rsid w:val="00E95A3C"/>
    <w:rsid w:val="00EA1176"/>
    <w:rsid w:val="00EA6D9F"/>
    <w:rsid w:val="00EA7707"/>
    <w:rsid w:val="00EB1D14"/>
    <w:rsid w:val="00EC4CD7"/>
    <w:rsid w:val="00EC6A26"/>
    <w:rsid w:val="00ED412E"/>
    <w:rsid w:val="00ED5532"/>
    <w:rsid w:val="00ED6BB6"/>
    <w:rsid w:val="00EE33BF"/>
    <w:rsid w:val="00EE3AA2"/>
    <w:rsid w:val="00EE7393"/>
    <w:rsid w:val="00EF47E2"/>
    <w:rsid w:val="00EF4F02"/>
    <w:rsid w:val="00F0083C"/>
    <w:rsid w:val="00F01CC4"/>
    <w:rsid w:val="00F02EC9"/>
    <w:rsid w:val="00F04091"/>
    <w:rsid w:val="00F04CDF"/>
    <w:rsid w:val="00F07062"/>
    <w:rsid w:val="00F2177C"/>
    <w:rsid w:val="00F355D0"/>
    <w:rsid w:val="00F472BF"/>
    <w:rsid w:val="00F51751"/>
    <w:rsid w:val="00F70E88"/>
    <w:rsid w:val="00F73AB5"/>
    <w:rsid w:val="00F73CFB"/>
    <w:rsid w:val="00F85843"/>
    <w:rsid w:val="00F85D0D"/>
    <w:rsid w:val="00FA18D1"/>
    <w:rsid w:val="00FA263B"/>
    <w:rsid w:val="00FA70FF"/>
    <w:rsid w:val="00FB3A42"/>
    <w:rsid w:val="00FC68BE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D1D9A6"/>
  <w15:docId w15:val="{F1EB1C2F-D234-43AC-A6DC-235D7050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39FD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739FD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739FD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39FD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739FD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739F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39F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39FD"/>
    <w:rPr>
      <w:rFonts w:ascii="Arial" w:eastAsiaTheme="majorEastAsia" w:hAnsi="Arial" w:cstheme="majorBidi"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739FD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739FD"/>
    <w:rPr>
      <w:rFonts w:ascii="Arial" w:eastAsiaTheme="majorEastAsia" w:hAnsi="Arial" w:cstheme="majorBidi"/>
      <w:color w:val="4F81BD" w:themeColor="accent1"/>
    </w:rPr>
  </w:style>
  <w:style w:type="paragraph" w:customStyle="1" w:styleId="Kolofon">
    <w:name w:val="Kolofon"/>
    <w:basedOn w:val="Normal"/>
    <w:rsid w:val="002A175C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2A175C"/>
    <w:rPr>
      <w:b/>
    </w:rPr>
  </w:style>
  <w:style w:type="paragraph" w:customStyle="1" w:styleId="NormalFed">
    <w:name w:val="NormalFed"/>
    <w:basedOn w:val="Normal"/>
    <w:rsid w:val="002A175C"/>
    <w:rPr>
      <w:b/>
    </w:rPr>
  </w:style>
  <w:style w:type="paragraph" w:styleId="Listeafsnit">
    <w:name w:val="List Paragraph"/>
    <w:basedOn w:val="Normal"/>
    <w:uiPriority w:val="34"/>
    <w:rsid w:val="00850D68"/>
    <w:pPr>
      <w:spacing w:line="240" w:lineRule="atLeast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C3A3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Dagsorden%20og%20Refer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og Referat</Template>
  <TotalTime>5</TotalTime>
  <Pages>2</Pages>
  <Words>445</Words>
  <Characters>2663</Characters>
  <Application>Microsoft Office Word</Application>
  <DocSecurity>0</DocSecurity>
  <Lines>83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Espensen</dc:creator>
  <cp:keywords/>
  <dc:description/>
  <cp:lastModifiedBy>Maria Johansen</cp:lastModifiedBy>
  <cp:revision>3</cp:revision>
  <dcterms:created xsi:type="dcterms:W3CDTF">2021-10-08T11:12:00Z</dcterms:created>
  <dcterms:modified xsi:type="dcterms:W3CDTF">2021-10-08T11:15:00Z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{35524AAB-F1A9-4EBD-8CC4-CC1694EEED7E}</vt:lpwstr>
  </property>
</Properties>
</file>