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  <w:tblCaption w:val="Sags id"/>
        <w:tblDescription w:val="Sags id"/>
      </w:tblPr>
      <w:tblGrid>
        <w:gridCol w:w="4814"/>
        <w:gridCol w:w="4814"/>
      </w:tblGrid>
      <w:tr w:rsidR="00AF2182" w:rsidRPr="00067804" w14:paraId="466A8684" w14:textId="77777777" w:rsidTr="00B10F02">
        <w:tc>
          <w:tcPr>
            <w:tcW w:w="4814" w:type="dxa"/>
            <w:shd w:val="clear" w:color="auto" w:fill="D9D9D9" w:themeFill="background1" w:themeFillShade="D9"/>
          </w:tcPr>
          <w:p w14:paraId="4F2E5E6B" w14:textId="0605F152" w:rsidR="00AF2182" w:rsidRPr="00067804" w:rsidRDefault="00836574" w:rsidP="00A04B68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Afdeling</w:t>
            </w:r>
            <w:r w:rsidR="003F7C2F" w:rsidRPr="00067804">
              <w:rPr>
                <w:sz w:val="20"/>
                <w:szCs w:val="20"/>
              </w:rPr>
              <w:t>: Socialafdelingen Myndighed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40E904D0" w14:textId="2CFEF03B" w:rsidR="00AF2182" w:rsidRPr="00067804" w:rsidRDefault="003F7C2F" w:rsidP="00A04B68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Stilling: Kontaktperson</w:t>
            </w:r>
            <w:r w:rsidR="004B282C">
              <w:rPr>
                <w:sz w:val="20"/>
                <w:szCs w:val="20"/>
              </w:rPr>
              <w:t xml:space="preserve"> for</w:t>
            </w:r>
            <w:r w:rsidRPr="00067804">
              <w:rPr>
                <w:sz w:val="20"/>
                <w:szCs w:val="20"/>
              </w:rPr>
              <w:t xml:space="preserve"> døvblinde</w:t>
            </w:r>
            <w:r w:rsidR="004B282C">
              <w:rPr>
                <w:sz w:val="20"/>
                <w:szCs w:val="20"/>
              </w:rPr>
              <w:t xml:space="preserve"> jf.</w:t>
            </w:r>
            <w:r w:rsidRPr="00067804">
              <w:rPr>
                <w:sz w:val="20"/>
                <w:szCs w:val="20"/>
              </w:rPr>
              <w:t xml:space="preserve"> SEL § 98</w:t>
            </w:r>
          </w:p>
        </w:tc>
      </w:tr>
      <w:tr w:rsidR="00AF2182" w:rsidRPr="00067804" w14:paraId="0A29E619" w14:textId="77777777" w:rsidTr="00067804">
        <w:tc>
          <w:tcPr>
            <w:tcW w:w="4814" w:type="dxa"/>
            <w:shd w:val="clear" w:color="auto" w:fill="auto"/>
          </w:tcPr>
          <w:p w14:paraId="0CB20A6E" w14:textId="77777777" w:rsidR="003F7C2F" w:rsidRPr="00067804" w:rsidRDefault="003F7C2F" w:rsidP="003F7C2F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Bevillingshavers fornavn + efternavn</w:t>
            </w:r>
          </w:p>
          <w:p w14:paraId="395E82BD" w14:textId="77777777" w:rsidR="003F7C2F" w:rsidRPr="00067804" w:rsidRDefault="003F7C2F" w:rsidP="00A04B68">
            <w:pPr>
              <w:rPr>
                <w:sz w:val="20"/>
                <w:szCs w:val="20"/>
              </w:rPr>
            </w:pPr>
          </w:p>
          <w:p w14:paraId="7FB73F74" w14:textId="43AC0592" w:rsidR="00067804" w:rsidRPr="00067804" w:rsidRDefault="00067804" w:rsidP="00A04B68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340A4C9D" w14:textId="7DA42171" w:rsidR="00AF2182" w:rsidRPr="00067804" w:rsidRDefault="00067804" w:rsidP="00067804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Kontaktpersons navn</w:t>
            </w:r>
          </w:p>
        </w:tc>
      </w:tr>
      <w:tr w:rsidR="00AF2182" w:rsidRPr="00067804" w14:paraId="588EEE55" w14:textId="77777777" w:rsidTr="00067804">
        <w:tc>
          <w:tcPr>
            <w:tcW w:w="4814" w:type="dxa"/>
            <w:shd w:val="clear" w:color="auto" w:fill="D9D9D9" w:themeFill="background1" w:themeFillShade="D9"/>
          </w:tcPr>
          <w:p w14:paraId="6B73D4F0" w14:textId="77777777" w:rsidR="00067804" w:rsidRPr="00067804" w:rsidRDefault="00067804" w:rsidP="00067804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Cpr.nr. (udfyldes af sagsbehandler)</w:t>
            </w:r>
          </w:p>
          <w:p w14:paraId="5B562A83" w14:textId="77777777" w:rsidR="00492DC5" w:rsidRPr="00067804" w:rsidRDefault="00492DC5" w:rsidP="003F7C2F">
            <w:pPr>
              <w:rPr>
                <w:sz w:val="20"/>
                <w:szCs w:val="20"/>
              </w:rPr>
            </w:pPr>
          </w:p>
          <w:p w14:paraId="046D165E" w14:textId="5A14643C" w:rsidR="003F7C2F" w:rsidRPr="00067804" w:rsidRDefault="003F7C2F" w:rsidP="003F7C2F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1B36A495" w14:textId="77777777" w:rsidR="003F7C2F" w:rsidRPr="00067804" w:rsidRDefault="003F7C2F" w:rsidP="003F7C2F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Kontaktpersons cpr. nr.</w:t>
            </w:r>
          </w:p>
          <w:p w14:paraId="67FFB9FC" w14:textId="77777777" w:rsidR="00AF2182" w:rsidRPr="00067804" w:rsidRDefault="00AF2182" w:rsidP="00A04B68">
            <w:pPr>
              <w:rPr>
                <w:sz w:val="20"/>
                <w:szCs w:val="20"/>
              </w:rPr>
            </w:pPr>
          </w:p>
        </w:tc>
      </w:tr>
      <w:tr w:rsidR="00AF2182" w:rsidRPr="00067804" w14:paraId="7F1E8B50" w14:textId="77777777" w:rsidTr="003F7C2F">
        <w:tc>
          <w:tcPr>
            <w:tcW w:w="4814" w:type="dxa"/>
            <w:shd w:val="clear" w:color="auto" w:fill="auto"/>
          </w:tcPr>
          <w:p w14:paraId="0212263A" w14:textId="77777777" w:rsidR="00067804" w:rsidRPr="00067804" w:rsidRDefault="00067804" w:rsidP="00067804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Periode (Måned, måneder eller kvartal + årstal)</w:t>
            </w:r>
          </w:p>
          <w:p w14:paraId="7230F27E" w14:textId="77777777" w:rsidR="00492DC5" w:rsidRPr="00067804" w:rsidRDefault="00492DC5" w:rsidP="003F7C2F">
            <w:pPr>
              <w:rPr>
                <w:sz w:val="20"/>
                <w:szCs w:val="20"/>
              </w:rPr>
            </w:pPr>
          </w:p>
          <w:p w14:paraId="7E5A2165" w14:textId="13A9BFD4" w:rsidR="003F7C2F" w:rsidRPr="00067804" w:rsidRDefault="003F7C2F" w:rsidP="003F7C2F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62C01CD2" w14:textId="3EAB5085" w:rsidR="002961FE" w:rsidRPr="00067804" w:rsidRDefault="00067804" w:rsidP="00067804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Bil</w:t>
            </w:r>
            <w:r w:rsidR="0010764C">
              <w:rPr>
                <w:sz w:val="20"/>
                <w:szCs w:val="20"/>
              </w:rPr>
              <w:t>ens</w:t>
            </w:r>
            <w:r w:rsidRPr="00067804">
              <w:rPr>
                <w:sz w:val="20"/>
                <w:szCs w:val="20"/>
              </w:rPr>
              <w:t xml:space="preserve"> registreringsnummer</w:t>
            </w:r>
          </w:p>
        </w:tc>
      </w:tr>
    </w:tbl>
    <w:p w14:paraId="0ACD39EB" w14:textId="564B23F1" w:rsidR="00836574" w:rsidRPr="00067804" w:rsidRDefault="00836574" w:rsidP="00A04B68">
      <w:pPr>
        <w:rPr>
          <w:sz w:val="20"/>
          <w:szCs w:val="20"/>
        </w:rPr>
      </w:pPr>
    </w:p>
    <w:p w14:paraId="1BAEAA32" w14:textId="77777777" w:rsidR="004D4FD5" w:rsidRPr="00067804" w:rsidRDefault="004D4FD5" w:rsidP="00A04B68">
      <w:pPr>
        <w:rPr>
          <w:sz w:val="20"/>
          <w:szCs w:val="20"/>
        </w:rPr>
      </w:pPr>
    </w:p>
    <w:p w14:paraId="222F39B5" w14:textId="77777777" w:rsidR="00AF2182" w:rsidRPr="00067804" w:rsidRDefault="00AF2182" w:rsidP="00A04B6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1269"/>
      </w:tblGrid>
      <w:tr w:rsidR="00B10F02" w:rsidRPr="00067804" w14:paraId="5F101847" w14:textId="77777777" w:rsidTr="003F7C2F">
        <w:tc>
          <w:tcPr>
            <w:tcW w:w="1271" w:type="dxa"/>
            <w:shd w:val="clear" w:color="auto" w:fill="D9D9D9" w:themeFill="background1" w:themeFillShade="D9"/>
          </w:tcPr>
          <w:p w14:paraId="5E0C34E5" w14:textId="0221F8CF" w:rsidR="00B10F02" w:rsidRPr="00067804" w:rsidRDefault="00B10F02" w:rsidP="00A04B68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Dato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15560AD6" w14:textId="6815681A" w:rsidR="00B10F02" w:rsidRPr="00067804" w:rsidRDefault="00B10F02" w:rsidP="00A04B68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Adresser kørt fra og til</w:t>
            </w:r>
            <w:r w:rsidR="005409EA">
              <w:rPr>
                <w:sz w:val="20"/>
                <w:szCs w:val="20"/>
              </w:rPr>
              <w:t xml:space="preserve"> +</w:t>
            </w:r>
            <w:r w:rsidRPr="00067804">
              <w:rPr>
                <w:sz w:val="20"/>
                <w:szCs w:val="20"/>
              </w:rPr>
              <w:t xml:space="preserve"> kørslens formål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20EA7ED3" w14:textId="17DB6434" w:rsidR="00B10F02" w:rsidRPr="00067804" w:rsidRDefault="00B10F02" w:rsidP="00A04B68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Antal km</w:t>
            </w:r>
          </w:p>
        </w:tc>
      </w:tr>
      <w:tr w:rsidR="00B10F02" w:rsidRPr="00067804" w14:paraId="700EF760" w14:textId="77777777" w:rsidTr="00B10F02">
        <w:tc>
          <w:tcPr>
            <w:tcW w:w="1271" w:type="dxa"/>
          </w:tcPr>
          <w:p w14:paraId="3DA05C59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  <w:p w14:paraId="3EF033A9" w14:textId="75197752" w:rsidR="00B10F02" w:rsidRPr="00067804" w:rsidRDefault="00B10F02" w:rsidP="00A04B68">
            <w:pPr>
              <w:rPr>
                <w:sz w:val="20"/>
                <w:szCs w:val="20"/>
              </w:rPr>
            </w:pPr>
          </w:p>
          <w:p w14:paraId="07803B68" w14:textId="4C038ACA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5D73AF90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3A231CA7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</w:tr>
      <w:tr w:rsidR="00B10F02" w:rsidRPr="00067804" w14:paraId="5EB894C6" w14:textId="77777777" w:rsidTr="00B10F02">
        <w:tc>
          <w:tcPr>
            <w:tcW w:w="1271" w:type="dxa"/>
          </w:tcPr>
          <w:p w14:paraId="6F5CF96A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  <w:p w14:paraId="189F3786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  <w:p w14:paraId="09350D5F" w14:textId="5CD95503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534EB3C7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D53B0F6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</w:tr>
      <w:tr w:rsidR="00B10F02" w:rsidRPr="00067804" w14:paraId="5AEC2F31" w14:textId="77777777" w:rsidTr="00B10F02">
        <w:tc>
          <w:tcPr>
            <w:tcW w:w="1271" w:type="dxa"/>
          </w:tcPr>
          <w:p w14:paraId="3D7F44BF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  <w:p w14:paraId="1AEF3F3D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  <w:p w14:paraId="6A304DBD" w14:textId="567D2B34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5A233562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3C3D5C2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</w:tr>
      <w:tr w:rsidR="00B10F02" w:rsidRPr="00067804" w14:paraId="7068D27D" w14:textId="77777777" w:rsidTr="00B10F02">
        <w:tc>
          <w:tcPr>
            <w:tcW w:w="1271" w:type="dxa"/>
          </w:tcPr>
          <w:p w14:paraId="77B5F841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  <w:p w14:paraId="31185D3A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  <w:p w14:paraId="31DB6216" w14:textId="1B01DA17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484EC66D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11F14AC" w14:textId="77777777" w:rsidR="00B10F02" w:rsidRPr="00067804" w:rsidRDefault="00B10F02" w:rsidP="00A04B68">
            <w:pPr>
              <w:rPr>
                <w:sz w:val="20"/>
                <w:szCs w:val="20"/>
              </w:rPr>
            </w:pPr>
          </w:p>
        </w:tc>
      </w:tr>
      <w:tr w:rsidR="00067804" w:rsidRPr="00067804" w14:paraId="0637BED1" w14:textId="77777777" w:rsidTr="003B0346">
        <w:tc>
          <w:tcPr>
            <w:tcW w:w="1271" w:type="dxa"/>
          </w:tcPr>
          <w:p w14:paraId="21F0348D" w14:textId="77777777" w:rsidR="00067804" w:rsidRPr="00067804" w:rsidRDefault="00067804" w:rsidP="003B0346">
            <w:pPr>
              <w:rPr>
                <w:sz w:val="20"/>
                <w:szCs w:val="20"/>
              </w:rPr>
            </w:pPr>
          </w:p>
          <w:p w14:paraId="171CC97D" w14:textId="77777777" w:rsidR="00067804" w:rsidRPr="00067804" w:rsidRDefault="00067804" w:rsidP="003B0346">
            <w:pPr>
              <w:rPr>
                <w:sz w:val="20"/>
                <w:szCs w:val="20"/>
              </w:rPr>
            </w:pPr>
          </w:p>
          <w:p w14:paraId="466A76BC" w14:textId="77777777" w:rsidR="00067804" w:rsidRPr="00067804" w:rsidRDefault="00067804" w:rsidP="003B0346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D59D838" w14:textId="77777777" w:rsidR="00067804" w:rsidRPr="00067804" w:rsidRDefault="00067804" w:rsidP="003B034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AC8D8F2" w14:textId="77777777" w:rsidR="00067804" w:rsidRPr="00067804" w:rsidRDefault="00067804" w:rsidP="003B0346">
            <w:pPr>
              <w:rPr>
                <w:sz w:val="20"/>
                <w:szCs w:val="20"/>
              </w:rPr>
            </w:pPr>
          </w:p>
        </w:tc>
      </w:tr>
      <w:tr w:rsidR="00067804" w:rsidRPr="00067804" w14:paraId="4B040FB7" w14:textId="77777777" w:rsidTr="003B0346">
        <w:tc>
          <w:tcPr>
            <w:tcW w:w="1271" w:type="dxa"/>
          </w:tcPr>
          <w:p w14:paraId="23A017FE" w14:textId="77777777" w:rsidR="00067804" w:rsidRPr="00067804" w:rsidRDefault="00067804" w:rsidP="003B0346">
            <w:pPr>
              <w:rPr>
                <w:sz w:val="20"/>
                <w:szCs w:val="20"/>
              </w:rPr>
            </w:pPr>
          </w:p>
          <w:p w14:paraId="4FC52A5D" w14:textId="77777777" w:rsidR="00067804" w:rsidRPr="00067804" w:rsidRDefault="00067804" w:rsidP="003B0346">
            <w:pPr>
              <w:rPr>
                <w:sz w:val="20"/>
                <w:szCs w:val="20"/>
              </w:rPr>
            </w:pPr>
          </w:p>
          <w:p w14:paraId="59F70960" w14:textId="77777777" w:rsidR="00067804" w:rsidRPr="00067804" w:rsidRDefault="00067804" w:rsidP="003B0346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52F8EAC" w14:textId="77777777" w:rsidR="00067804" w:rsidRPr="00067804" w:rsidRDefault="00067804" w:rsidP="003B034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3C8164C8" w14:textId="77777777" w:rsidR="00067804" w:rsidRPr="00067804" w:rsidRDefault="00067804" w:rsidP="003B0346">
            <w:pPr>
              <w:rPr>
                <w:sz w:val="20"/>
                <w:szCs w:val="20"/>
              </w:rPr>
            </w:pPr>
          </w:p>
        </w:tc>
      </w:tr>
      <w:tr w:rsidR="0090786D" w:rsidRPr="00067804" w14:paraId="146627D9" w14:textId="77777777" w:rsidTr="003B0346">
        <w:tc>
          <w:tcPr>
            <w:tcW w:w="1271" w:type="dxa"/>
          </w:tcPr>
          <w:p w14:paraId="3BF4BB6B" w14:textId="77777777" w:rsidR="0090786D" w:rsidRDefault="0090786D" w:rsidP="003B0346">
            <w:pPr>
              <w:rPr>
                <w:sz w:val="20"/>
                <w:szCs w:val="20"/>
              </w:rPr>
            </w:pPr>
          </w:p>
          <w:p w14:paraId="051FFC84" w14:textId="77777777" w:rsidR="0090786D" w:rsidRDefault="0090786D" w:rsidP="003B0346">
            <w:pPr>
              <w:rPr>
                <w:sz w:val="20"/>
                <w:szCs w:val="20"/>
              </w:rPr>
            </w:pPr>
          </w:p>
          <w:p w14:paraId="67AA81C4" w14:textId="36C6D682" w:rsidR="0090786D" w:rsidRPr="00067804" w:rsidRDefault="0090786D" w:rsidP="003B0346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13412435" w14:textId="77777777" w:rsidR="0090786D" w:rsidRPr="00067804" w:rsidRDefault="0090786D" w:rsidP="003B034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516BD3A" w14:textId="77777777" w:rsidR="0090786D" w:rsidRPr="00067804" w:rsidRDefault="0090786D" w:rsidP="003B0346">
            <w:pPr>
              <w:rPr>
                <w:sz w:val="20"/>
                <w:szCs w:val="20"/>
              </w:rPr>
            </w:pPr>
          </w:p>
        </w:tc>
      </w:tr>
      <w:tr w:rsidR="004D4FD5" w:rsidRPr="00067804" w14:paraId="1F4EA671" w14:textId="77777777" w:rsidTr="003F7C2F">
        <w:tc>
          <w:tcPr>
            <w:tcW w:w="8359" w:type="dxa"/>
            <w:gridSpan w:val="2"/>
            <w:tcBorders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4AF79A3" w14:textId="77777777" w:rsidR="00D96C7D" w:rsidRDefault="00D96C7D" w:rsidP="00A04B68">
            <w:pPr>
              <w:rPr>
                <w:sz w:val="20"/>
                <w:szCs w:val="20"/>
              </w:rPr>
            </w:pPr>
          </w:p>
          <w:p w14:paraId="0EC93315" w14:textId="77777777" w:rsidR="004D4FD5" w:rsidRDefault="004D4FD5" w:rsidP="00A04B68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>I alt søges om kørselsgodtgørelse for samlet antal km</w:t>
            </w:r>
          </w:p>
          <w:p w14:paraId="2B2CD76A" w14:textId="2ADA2BA5" w:rsidR="00D96C7D" w:rsidRPr="00067804" w:rsidRDefault="00D96C7D" w:rsidP="00A04B6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250C2D0" w14:textId="77777777" w:rsidR="004D4FD5" w:rsidRPr="00067804" w:rsidRDefault="004D4FD5" w:rsidP="00A04B68">
            <w:pPr>
              <w:rPr>
                <w:sz w:val="20"/>
                <w:szCs w:val="20"/>
              </w:rPr>
            </w:pPr>
          </w:p>
        </w:tc>
      </w:tr>
    </w:tbl>
    <w:p w14:paraId="1B323468" w14:textId="70113A24" w:rsidR="00836574" w:rsidRPr="00067804" w:rsidRDefault="00836574" w:rsidP="00A04B68">
      <w:pPr>
        <w:rPr>
          <w:sz w:val="20"/>
          <w:szCs w:val="20"/>
        </w:rPr>
      </w:pPr>
    </w:p>
    <w:p w14:paraId="5FF07867" w14:textId="088AC7C3" w:rsidR="00836574" w:rsidRPr="00067804" w:rsidRDefault="00836574" w:rsidP="00A04B68">
      <w:pPr>
        <w:rPr>
          <w:sz w:val="20"/>
          <w:szCs w:val="20"/>
        </w:rPr>
      </w:pPr>
    </w:p>
    <w:p w14:paraId="4F1E3E5C" w14:textId="77777777" w:rsidR="004D4FD5" w:rsidRPr="00067804" w:rsidRDefault="004D4FD5" w:rsidP="00A04B6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84"/>
        <w:gridCol w:w="4944"/>
      </w:tblGrid>
      <w:tr w:rsidR="00B740E9" w:rsidRPr="00067804" w14:paraId="54962B7A" w14:textId="77777777" w:rsidTr="004D4FD5">
        <w:tc>
          <w:tcPr>
            <w:tcW w:w="4684" w:type="dxa"/>
          </w:tcPr>
          <w:p w14:paraId="7F0AB872" w14:textId="4ADDF9AD" w:rsidR="00B740E9" w:rsidRPr="00067804" w:rsidRDefault="00B740E9" w:rsidP="00A04B68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 xml:space="preserve">Dato </w:t>
            </w:r>
            <w:r w:rsidR="00492DC5" w:rsidRPr="00067804">
              <w:rPr>
                <w:sz w:val="20"/>
                <w:szCs w:val="20"/>
              </w:rPr>
              <w:t>og u</w:t>
            </w:r>
            <w:r w:rsidRPr="00067804">
              <w:rPr>
                <w:sz w:val="20"/>
                <w:szCs w:val="20"/>
              </w:rPr>
              <w:t xml:space="preserve">nderskrift </w:t>
            </w:r>
            <w:r w:rsidR="00492DC5" w:rsidRPr="00067804">
              <w:rPr>
                <w:sz w:val="20"/>
                <w:szCs w:val="20"/>
              </w:rPr>
              <w:t>(</w:t>
            </w:r>
            <w:r w:rsidR="0010764C">
              <w:rPr>
                <w:sz w:val="20"/>
                <w:szCs w:val="20"/>
              </w:rPr>
              <w:t>kontaktperson/ansøger</w:t>
            </w:r>
            <w:r w:rsidR="00492DC5" w:rsidRPr="00067804">
              <w:rPr>
                <w:sz w:val="20"/>
                <w:szCs w:val="20"/>
              </w:rPr>
              <w:t>)</w:t>
            </w:r>
          </w:p>
          <w:p w14:paraId="5BE5E9FE" w14:textId="77777777" w:rsidR="00492DC5" w:rsidRPr="00067804" w:rsidRDefault="00492DC5" w:rsidP="00A04B68">
            <w:pPr>
              <w:rPr>
                <w:sz w:val="20"/>
                <w:szCs w:val="20"/>
              </w:rPr>
            </w:pPr>
          </w:p>
          <w:p w14:paraId="5CAFE710" w14:textId="64D148C0" w:rsidR="003F7C2F" w:rsidRPr="00067804" w:rsidRDefault="003F7C2F" w:rsidP="00A04B68">
            <w:pPr>
              <w:rPr>
                <w:sz w:val="20"/>
                <w:szCs w:val="20"/>
              </w:rPr>
            </w:pPr>
          </w:p>
        </w:tc>
        <w:tc>
          <w:tcPr>
            <w:tcW w:w="4944" w:type="dxa"/>
            <w:shd w:val="clear" w:color="auto" w:fill="D9D9D9" w:themeFill="background1" w:themeFillShade="D9"/>
          </w:tcPr>
          <w:p w14:paraId="03B51292" w14:textId="40C037B7" w:rsidR="00B740E9" w:rsidRPr="00067804" w:rsidRDefault="00B740E9" w:rsidP="00A04B68">
            <w:pPr>
              <w:rPr>
                <w:sz w:val="20"/>
                <w:szCs w:val="20"/>
              </w:rPr>
            </w:pPr>
            <w:r w:rsidRPr="00067804">
              <w:rPr>
                <w:sz w:val="20"/>
                <w:szCs w:val="20"/>
              </w:rPr>
              <w:t xml:space="preserve">Dato </w:t>
            </w:r>
            <w:r w:rsidR="00492DC5" w:rsidRPr="00067804">
              <w:rPr>
                <w:sz w:val="20"/>
                <w:szCs w:val="20"/>
              </w:rPr>
              <w:t>og a</w:t>
            </w:r>
            <w:r w:rsidRPr="00067804">
              <w:rPr>
                <w:sz w:val="20"/>
                <w:szCs w:val="20"/>
              </w:rPr>
              <w:t xml:space="preserve">ttestation </w:t>
            </w:r>
            <w:r w:rsidR="00492DC5" w:rsidRPr="00067804">
              <w:rPr>
                <w:sz w:val="20"/>
                <w:szCs w:val="20"/>
              </w:rPr>
              <w:t>(</w:t>
            </w:r>
            <w:r w:rsidRPr="00067804">
              <w:rPr>
                <w:sz w:val="20"/>
                <w:szCs w:val="20"/>
              </w:rPr>
              <w:t>sagsbehandler</w:t>
            </w:r>
            <w:r w:rsidR="00492DC5" w:rsidRPr="00067804">
              <w:rPr>
                <w:sz w:val="20"/>
                <w:szCs w:val="20"/>
              </w:rPr>
              <w:t>)</w:t>
            </w:r>
          </w:p>
        </w:tc>
      </w:tr>
    </w:tbl>
    <w:p w14:paraId="20A5A777" w14:textId="6816CF54" w:rsidR="00AF2182" w:rsidRPr="00067804" w:rsidRDefault="00891543" w:rsidP="00A04B68">
      <w:pPr>
        <w:rPr>
          <w:sz w:val="20"/>
          <w:szCs w:val="20"/>
        </w:rPr>
      </w:pPr>
      <w:r>
        <w:rPr>
          <w:sz w:val="20"/>
          <w:szCs w:val="20"/>
        </w:rPr>
        <w:t xml:space="preserve">Afleveres til Socialafdelingen Myndighed, Svinget 14, 5700 Svendborg eller sendes med digital post eller mail til </w:t>
      </w:r>
      <w:hyperlink r:id="rId6" w:history="1">
        <w:r w:rsidRPr="00805765">
          <w:rPr>
            <w:rStyle w:val="Hyperlink"/>
            <w:sz w:val="20"/>
            <w:szCs w:val="20"/>
          </w:rPr>
          <w:t>social@svendborg.dk</w:t>
        </w:r>
      </w:hyperlink>
      <w:r>
        <w:rPr>
          <w:sz w:val="20"/>
          <w:szCs w:val="20"/>
        </w:rPr>
        <w:t xml:space="preserve"> – att. </w:t>
      </w:r>
      <w:r w:rsidRPr="00891543">
        <w:rPr>
          <w:sz w:val="20"/>
          <w:szCs w:val="20"/>
        </w:rPr>
        <w:t>Susanne Odgaard Toftdahl</w:t>
      </w:r>
      <w:r>
        <w:rPr>
          <w:sz w:val="20"/>
          <w:szCs w:val="20"/>
        </w:rPr>
        <w:t>. Ansøgningerne behandles løbende.</w:t>
      </w:r>
    </w:p>
    <w:sectPr w:rsidR="00AF2182" w:rsidRPr="00067804" w:rsidSect="0099555B">
      <w:footerReference w:type="default" r:id="rId7"/>
      <w:headerReference w:type="first" r:id="rId8"/>
      <w:footerReference w:type="first" r:id="rId9"/>
      <w:pgSz w:w="11906" w:h="16838" w:code="9"/>
      <w:pgMar w:top="2557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594E" w14:textId="77777777" w:rsidR="00AF2182" w:rsidRPr="00AF2182" w:rsidRDefault="00AF2182" w:rsidP="00F85843">
      <w:pPr>
        <w:spacing w:line="240" w:lineRule="auto"/>
      </w:pPr>
      <w:r w:rsidRPr="00AF2182">
        <w:separator/>
      </w:r>
    </w:p>
  </w:endnote>
  <w:endnote w:type="continuationSeparator" w:id="0">
    <w:p w14:paraId="6C5A760C" w14:textId="77777777" w:rsidR="00AF2182" w:rsidRPr="00AF2182" w:rsidRDefault="00AF2182" w:rsidP="00F85843">
      <w:pPr>
        <w:spacing w:line="240" w:lineRule="auto"/>
      </w:pPr>
      <w:r w:rsidRPr="00AF21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902A" w14:textId="77777777" w:rsidR="00A3781E" w:rsidRPr="00AF2182" w:rsidRDefault="00897A8C">
    <w:pPr>
      <w:pStyle w:val="Sidefod"/>
    </w:pPr>
    <w:r w:rsidRPr="00AF218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49E558" wp14:editId="25F047B3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93420" cy="17780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95E8D" w14:textId="77777777" w:rsidR="00A3781E" w:rsidRDefault="00A3781E">
                          <w:r>
                            <w:t xml:space="preserve">Side </w:t>
                          </w:r>
                          <w:r w:rsidR="009F55B4">
                            <w:fldChar w:fldCharType="begin"/>
                          </w:r>
                          <w:r w:rsidR="009F55B4">
                            <w:instrText xml:space="preserve"> PAGE  \* Arabic  \* MERGEFORMAT </w:instrText>
                          </w:r>
                          <w:r w:rsidR="009F55B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9F55B4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9E5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4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" stroked="f">
              <v:textbox style="mso-fit-shape-to-text:t" inset="0,0,0,0">
                <w:txbxContent>
                  <w:p w14:paraId="14595E8D" w14:textId="77777777" w:rsidR="00A3781E" w:rsidRDefault="00A3781E">
                    <w:r>
                      <w:t xml:space="preserve">Side </w:t>
                    </w:r>
                    <w:r w:rsidR="009F55B4">
                      <w:fldChar w:fldCharType="begin"/>
                    </w:r>
                    <w:r w:rsidR="009F55B4">
                      <w:instrText xml:space="preserve"> PAGE  \* Arabic  \* MERGEFORMAT </w:instrText>
                    </w:r>
                    <w:r w:rsidR="009F55B4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9F55B4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5409EA">
                      <w:fldChar w:fldCharType="begin"/>
                    </w:r>
                    <w:r w:rsidR="005409EA">
                      <w:instrText xml:space="preserve"> NUMPAGES  \* Arabic  \* MERGEFORMAT </w:instrText>
                    </w:r>
                    <w:r w:rsidR="005409EA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5409E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406" w14:textId="77777777" w:rsidR="00A3781E" w:rsidRPr="00AF2182" w:rsidRDefault="00897A8C">
    <w:pPr>
      <w:pStyle w:val="Sidefod"/>
    </w:pPr>
    <w:r w:rsidRPr="00AF218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B2FC85" wp14:editId="5E8E4E29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3102A" w14:textId="73F60BAD" w:rsidR="00A3781E" w:rsidRDefault="00A3781E" w:rsidP="000C33FE"/>
                        <w:p w14:paraId="412AF2F2" w14:textId="77777777" w:rsidR="00FB43BA" w:rsidRDefault="00FB43BA" w:rsidP="000C33FE"/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2FC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" stroked="f">
              <v:textbox style="mso-fit-shape-to-text:t" inset="0,0,0,0">
                <w:txbxContent>
                  <w:p w14:paraId="15D3102A" w14:textId="73F60BAD" w:rsidR="00A3781E" w:rsidRDefault="00A3781E" w:rsidP="000C33FE"/>
                  <w:p w14:paraId="412AF2F2" w14:textId="77777777" w:rsidR="00FB43BA" w:rsidRDefault="00FB43BA" w:rsidP="000C33F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3907" w14:textId="77777777" w:rsidR="00AF2182" w:rsidRPr="00AF2182" w:rsidRDefault="00AF2182" w:rsidP="00F85843">
      <w:pPr>
        <w:spacing w:line="240" w:lineRule="auto"/>
      </w:pPr>
      <w:r w:rsidRPr="00AF2182">
        <w:separator/>
      </w:r>
    </w:p>
  </w:footnote>
  <w:footnote w:type="continuationSeparator" w:id="0">
    <w:p w14:paraId="1D79760A" w14:textId="77777777" w:rsidR="00AF2182" w:rsidRPr="00AF2182" w:rsidRDefault="00AF2182" w:rsidP="00F85843">
      <w:pPr>
        <w:spacing w:line="240" w:lineRule="auto"/>
      </w:pPr>
      <w:r w:rsidRPr="00AF218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83C9" w14:textId="77777777" w:rsidR="00836574" w:rsidRPr="00836574" w:rsidRDefault="00836574">
    <w:pPr>
      <w:pStyle w:val="Sidehoved"/>
      <w:rPr>
        <w:sz w:val="36"/>
        <w:szCs w:val="36"/>
      </w:rPr>
    </w:pPr>
  </w:p>
  <w:p w14:paraId="7521F5A7" w14:textId="77777777" w:rsidR="00836574" w:rsidRPr="00836574" w:rsidRDefault="00836574">
    <w:pPr>
      <w:pStyle w:val="Sidehoved"/>
      <w:rPr>
        <w:sz w:val="36"/>
        <w:szCs w:val="36"/>
      </w:rPr>
    </w:pPr>
  </w:p>
  <w:p w14:paraId="1C22F8ED" w14:textId="2BDDC02B" w:rsidR="00AF2182" w:rsidRPr="00836574" w:rsidRDefault="00AF2182">
    <w:pPr>
      <w:pStyle w:val="Sidehoved"/>
      <w:rPr>
        <w:sz w:val="48"/>
        <w:szCs w:val="48"/>
      </w:rPr>
    </w:pPr>
    <w:r w:rsidRPr="00836574">
      <w:rPr>
        <w:noProof/>
        <w:sz w:val="48"/>
        <w:szCs w:val="48"/>
      </w:rPr>
      <w:drawing>
        <wp:anchor distT="0" distB="0" distL="114300" distR="114300" simplePos="0" relativeHeight="251662336" behindDoc="1" locked="0" layoutInCell="1" allowOverlap="1" wp14:anchorId="0DFB52A1" wp14:editId="7D9DB198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574" w:rsidRPr="00836574">
      <w:rPr>
        <w:sz w:val="48"/>
        <w:szCs w:val="48"/>
      </w:rPr>
      <w:t>Kørselsregnskab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lankt brev med logo.dotm"/>
    <w:docVar w:name="CreatedWithDtVersion" w:val="2.7.001"/>
    <w:docVar w:name="DocumentCreated" w:val="DocumentCreated"/>
    <w:docVar w:name="DocumentCreatedOK" w:val="DocumentCreatedOK"/>
    <w:docVar w:name="DocumentInitialized" w:val="OK"/>
    <w:docVar w:name="Encrypted_CloudStatistics_StoryID" w:val="Yq/RxTzHs7yy0voqYnjhsgQH3TBW/FJsrEJY44WAUC01XzQ7Apiun8xO53k3IQC9"/>
    <w:docVar w:name="Encrypted_DocHeader" w:val="YL82y5tMP6WZChoZtHlO1eV8HvXMPZER1EVGCxx87bU="/>
    <w:docVar w:name="IntegrationType" w:val="StandAlone"/>
  </w:docVars>
  <w:rsids>
    <w:rsidRoot w:val="00AF2182"/>
    <w:rsid w:val="00000CFF"/>
    <w:rsid w:val="00001CAA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6377C"/>
    <w:rsid w:val="00067804"/>
    <w:rsid w:val="00067ADC"/>
    <w:rsid w:val="00071903"/>
    <w:rsid w:val="00077ADB"/>
    <w:rsid w:val="0008323F"/>
    <w:rsid w:val="00084C30"/>
    <w:rsid w:val="00091EAB"/>
    <w:rsid w:val="000A2AE1"/>
    <w:rsid w:val="000A7771"/>
    <w:rsid w:val="000A7846"/>
    <w:rsid w:val="000B0B49"/>
    <w:rsid w:val="000B28E6"/>
    <w:rsid w:val="000B446A"/>
    <w:rsid w:val="000B5749"/>
    <w:rsid w:val="000B5FFD"/>
    <w:rsid w:val="000C33FE"/>
    <w:rsid w:val="000D2982"/>
    <w:rsid w:val="000E7D69"/>
    <w:rsid w:val="000F269F"/>
    <w:rsid w:val="000F6831"/>
    <w:rsid w:val="00105603"/>
    <w:rsid w:val="0010764C"/>
    <w:rsid w:val="001178FC"/>
    <w:rsid w:val="00117E91"/>
    <w:rsid w:val="001232F8"/>
    <w:rsid w:val="00127F98"/>
    <w:rsid w:val="00134017"/>
    <w:rsid w:val="00140107"/>
    <w:rsid w:val="00146637"/>
    <w:rsid w:val="001475C8"/>
    <w:rsid w:val="001575CE"/>
    <w:rsid w:val="0017510B"/>
    <w:rsid w:val="0017792E"/>
    <w:rsid w:val="00181331"/>
    <w:rsid w:val="001833BC"/>
    <w:rsid w:val="00184F3A"/>
    <w:rsid w:val="00191239"/>
    <w:rsid w:val="0019446F"/>
    <w:rsid w:val="001A2E70"/>
    <w:rsid w:val="001B2678"/>
    <w:rsid w:val="001B795C"/>
    <w:rsid w:val="001C0017"/>
    <w:rsid w:val="001C43EA"/>
    <w:rsid w:val="001D38B1"/>
    <w:rsid w:val="001D54BE"/>
    <w:rsid w:val="001D6BFA"/>
    <w:rsid w:val="001D7CD7"/>
    <w:rsid w:val="0020189E"/>
    <w:rsid w:val="002161B6"/>
    <w:rsid w:val="00223215"/>
    <w:rsid w:val="002365DF"/>
    <w:rsid w:val="00236FF2"/>
    <w:rsid w:val="00241A57"/>
    <w:rsid w:val="002465AB"/>
    <w:rsid w:val="002476DB"/>
    <w:rsid w:val="00251B48"/>
    <w:rsid w:val="00270A25"/>
    <w:rsid w:val="0027282B"/>
    <w:rsid w:val="00273B17"/>
    <w:rsid w:val="00274881"/>
    <w:rsid w:val="00277C3A"/>
    <w:rsid w:val="002906FB"/>
    <w:rsid w:val="002910EA"/>
    <w:rsid w:val="0029390C"/>
    <w:rsid w:val="002953E9"/>
    <w:rsid w:val="002961FE"/>
    <w:rsid w:val="002A6CB0"/>
    <w:rsid w:val="002B49E7"/>
    <w:rsid w:val="002B67CF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1E76"/>
    <w:rsid w:val="003122B3"/>
    <w:rsid w:val="003201B8"/>
    <w:rsid w:val="003232A4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7F23"/>
    <w:rsid w:val="00375205"/>
    <w:rsid w:val="00391E7B"/>
    <w:rsid w:val="00392C74"/>
    <w:rsid w:val="00396F0F"/>
    <w:rsid w:val="003A117A"/>
    <w:rsid w:val="003A3685"/>
    <w:rsid w:val="003A4454"/>
    <w:rsid w:val="003B035B"/>
    <w:rsid w:val="003B61B7"/>
    <w:rsid w:val="003E76E6"/>
    <w:rsid w:val="003F0DA3"/>
    <w:rsid w:val="003F4B75"/>
    <w:rsid w:val="003F7C2F"/>
    <w:rsid w:val="0040610F"/>
    <w:rsid w:val="00406B89"/>
    <w:rsid w:val="004117AE"/>
    <w:rsid w:val="00411AE2"/>
    <w:rsid w:val="00422EF2"/>
    <w:rsid w:val="00431A02"/>
    <w:rsid w:val="00432744"/>
    <w:rsid w:val="0044403D"/>
    <w:rsid w:val="0044621B"/>
    <w:rsid w:val="00447EAF"/>
    <w:rsid w:val="00460F0E"/>
    <w:rsid w:val="00470227"/>
    <w:rsid w:val="004722D1"/>
    <w:rsid w:val="00492C59"/>
    <w:rsid w:val="00492DC5"/>
    <w:rsid w:val="00495227"/>
    <w:rsid w:val="00495D3B"/>
    <w:rsid w:val="004A5C73"/>
    <w:rsid w:val="004B282C"/>
    <w:rsid w:val="004C7365"/>
    <w:rsid w:val="004C74BF"/>
    <w:rsid w:val="004D1B94"/>
    <w:rsid w:val="004D4FD5"/>
    <w:rsid w:val="004E3114"/>
    <w:rsid w:val="004F1046"/>
    <w:rsid w:val="004F41AD"/>
    <w:rsid w:val="004F5341"/>
    <w:rsid w:val="00500D36"/>
    <w:rsid w:val="00510CDC"/>
    <w:rsid w:val="005122B7"/>
    <w:rsid w:val="00516AD5"/>
    <w:rsid w:val="00534290"/>
    <w:rsid w:val="005409EA"/>
    <w:rsid w:val="00547EBA"/>
    <w:rsid w:val="005542A1"/>
    <w:rsid w:val="00572402"/>
    <w:rsid w:val="0057531A"/>
    <w:rsid w:val="0059059A"/>
    <w:rsid w:val="00590959"/>
    <w:rsid w:val="005A59AB"/>
    <w:rsid w:val="005A59B8"/>
    <w:rsid w:val="005B1731"/>
    <w:rsid w:val="005B7BB9"/>
    <w:rsid w:val="005C4B88"/>
    <w:rsid w:val="005D01AC"/>
    <w:rsid w:val="005D190B"/>
    <w:rsid w:val="005D27C1"/>
    <w:rsid w:val="005D5073"/>
    <w:rsid w:val="005E2CB1"/>
    <w:rsid w:val="005E5065"/>
    <w:rsid w:val="005E5ADE"/>
    <w:rsid w:val="006017C6"/>
    <w:rsid w:val="00606217"/>
    <w:rsid w:val="00610FAF"/>
    <w:rsid w:val="006264BE"/>
    <w:rsid w:val="006349D2"/>
    <w:rsid w:val="00635440"/>
    <w:rsid w:val="0064705C"/>
    <w:rsid w:val="0064798E"/>
    <w:rsid w:val="00647B14"/>
    <w:rsid w:val="00647F28"/>
    <w:rsid w:val="00650C9E"/>
    <w:rsid w:val="006630D6"/>
    <w:rsid w:val="006645B8"/>
    <w:rsid w:val="00675801"/>
    <w:rsid w:val="00684527"/>
    <w:rsid w:val="00693266"/>
    <w:rsid w:val="0069775F"/>
    <w:rsid w:val="006A0CA3"/>
    <w:rsid w:val="006B1AB6"/>
    <w:rsid w:val="006B3047"/>
    <w:rsid w:val="006C4336"/>
    <w:rsid w:val="006C4AD9"/>
    <w:rsid w:val="006C5AFA"/>
    <w:rsid w:val="006C6764"/>
    <w:rsid w:val="006D30D9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40246"/>
    <w:rsid w:val="00747355"/>
    <w:rsid w:val="00750476"/>
    <w:rsid w:val="00750581"/>
    <w:rsid w:val="00752CA4"/>
    <w:rsid w:val="00766BDC"/>
    <w:rsid w:val="00782454"/>
    <w:rsid w:val="00785003"/>
    <w:rsid w:val="00786C00"/>
    <w:rsid w:val="00790A46"/>
    <w:rsid w:val="00791707"/>
    <w:rsid w:val="007948DA"/>
    <w:rsid w:val="00797304"/>
    <w:rsid w:val="007A0E2E"/>
    <w:rsid w:val="007C382A"/>
    <w:rsid w:val="007C7CD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3A6"/>
    <w:rsid w:val="00836574"/>
    <w:rsid w:val="00836F66"/>
    <w:rsid w:val="00840805"/>
    <w:rsid w:val="0084379E"/>
    <w:rsid w:val="0086217E"/>
    <w:rsid w:val="008745F6"/>
    <w:rsid w:val="0087555C"/>
    <w:rsid w:val="00877EA0"/>
    <w:rsid w:val="00891543"/>
    <w:rsid w:val="008938D8"/>
    <w:rsid w:val="008955A1"/>
    <w:rsid w:val="00897A8C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0786D"/>
    <w:rsid w:val="00920FFC"/>
    <w:rsid w:val="00943A05"/>
    <w:rsid w:val="009475F1"/>
    <w:rsid w:val="009604D8"/>
    <w:rsid w:val="00961753"/>
    <w:rsid w:val="00981CB8"/>
    <w:rsid w:val="00982B65"/>
    <w:rsid w:val="00987E48"/>
    <w:rsid w:val="0099555B"/>
    <w:rsid w:val="009A1949"/>
    <w:rsid w:val="009B5A5E"/>
    <w:rsid w:val="009D0A41"/>
    <w:rsid w:val="009E1DF7"/>
    <w:rsid w:val="009E3DED"/>
    <w:rsid w:val="009F25FC"/>
    <w:rsid w:val="009F55B4"/>
    <w:rsid w:val="009F583F"/>
    <w:rsid w:val="009F6ACF"/>
    <w:rsid w:val="009F78F3"/>
    <w:rsid w:val="00A04B68"/>
    <w:rsid w:val="00A12CA0"/>
    <w:rsid w:val="00A1546E"/>
    <w:rsid w:val="00A15899"/>
    <w:rsid w:val="00A3781E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8524C"/>
    <w:rsid w:val="00AA0E02"/>
    <w:rsid w:val="00AA29FC"/>
    <w:rsid w:val="00AE4A8D"/>
    <w:rsid w:val="00AE4D91"/>
    <w:rsid w:val="00AF2182"/>
    <w:rsid w:val="00AF4606"/>
    <w:rsid w:val="00AF4DBD"/>
    <w:rsid w:val="00B03A25"/>
    <w:rsid w:val="00B10F02"/>
    <w:rsid w:val="00B14C5F"/>
    <w:rsid w:val="00B23060"/>
    <w:rsid w:val="00B3210D"/>
    <w:rsid w:val="00B33EAE"/>
    <w:rsid w:val="00B4216E"/>
    <w:rsid w:val="00B44DE0"/>
    <w:rsid w:val="00B469F8"/>
    <w:rsid w:val="00B517F5"/>
    <w:rsid w:val="00B5415B"/>
    <w:rsid w:val="00B55869"/>
    <w:rsid w:val="00B57D21"/>
    <w:rsid w:val="00B67E60"/>
    <w:rsid w:val="00B72148"/>
    <w:rsid w:val="00B73D26"/>
    <w:rsid w:val="00B740E9"/>
    <w:rsid w:val="00B80961"/>
    <w:rsid w:val="00B80E83"/>
    <w:rsid w:val="00B81861"/>
    <w:rsid w:val="00B90119"/>
    <w:rsid w:val="00B91660"/>
    <w:rsid w:val="00B93DF9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F22C7"/>
    <w:rsid w:val="00BF55C5"/>
    <w:rsid w:val="00BF590A"/>
    <w:rsid w:val="00C10F48"/>
    <w:rsid w:val="00C11879"/>
    <w:rsid w:val="00C13AC8"/>
    <w:rsid w:val="00C26F82"/>
    <w:rsid w:val="00C3460B"/>
    <w:rsid w:val="00C35165"/>
    <w:rsid w:val="00C460B9"/>
    <w:rsid w:val="00C46E91"/>
    <w:rsid w:val="00C91350"/>
    <w:rsid w:val="00C919CD"/>
    <w:rsid w:val="00C92273"/>
    <w:rsid w:val="00C92A61"/>
    <w:rsid w:val="00CA12E7"/>
    <w:rsid w:val="00CA40B4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20FE"/>
    <w:rsid w:val="00CF3EEC"/>
    <w:rsid w:val="00D00FF9"/>
    <w:rsid w:val="00D13F1C"/>
    <w:rsid w:val="00D1473F"/>
    <w:rsid w:val="00D153C6"/>
    <w:rsid w:val="00D20F9B"/>
    <w:rsid w:val="00D21B94"/>
    <w:rsid w:val="00D23592"/>
    <w:rsid w:val="00D24F20"/>
    <w:rsid w:val="00D26B98"/>
    <w:rsid w:val="00D30F06"/>
    <w:rsid w:val="00D44C75"/>
    <w:rsid w:val="00D5258D"/>
    <w:rsid w:val="00D655EE"/>
    <w:rsid w:val="00D66675"/>
    <w:rsid w:val="00D7296F"/>
    <w:rsid w:val="00D734C6"/>
    <w:rsid w:val="00D807E1"/>
    <w:rsid w:val="00D84677"/>
    <w:rsid w:val="00D86B97"/>
    <w:rsid w:val="00D96C7D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476F"/>
    <w:rsid w:val="00DE5D5C"/>
    <w:rsid w:val="00DF6305"/>
    <w:rsid w:val="00E03725"/>
    <w:rsid w:val="00E1024C"/>
    <w:rsid w:val="00E12751"/>
    <w:rsid w:val="00E17103"/>
    <w:rsid w:val="00E21A07"/>
    <w:rsid w:val="00E24752"/>
    <w:rsid w:val="00E304B1"/>
    <w:rsid w:val="00E36B50"/>
    <w:rsid w:val="00E550D9"/>
    <w:rsid w:val="00E576FE"/>
    <w:rsid w:val="00E716B2"/>
    <w:rsid w:val="00E732E8"/>
    <w:rsid w:val="00E81C4B"/>
    <w:rsid w:val="00E84153"/>
    <w:rsid w:val="00E8530F"/>
    <w:rsid w:val="00E92488"/>
    <w:rsid w:val="00E95406"/>
    <w:rsid w:val="00E95709"/>
    <w:rsid w:val="00E95A3C"/>
    <w:rsid w:val="00EA1176"/>
    <w:rsid w:val="00EA15E5"/>
    <w:rsid w:val="00EA6D9F"/>
    <w:rsid w:val="00EA7707"/>
    <w:rsid w:val="00EB1D14"/>
    <w:rsid w:val="00EC4CD7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355D0"/>
    <w:rsid w:val="00F4374C"/>
    <w:rsid w:val="00F51751"/>
    <w:rsid w:val="00F65E1D"/>
    <w:rsid w:val="00F73AB5"/>
    <w:rsid w:val="00F73CFB"/>
    <w:rsid w:val="00F80075"/>
    <w:rsid w:val="00F85843"/>
    <w:rsid w:val="00FA18D1"/>
    <w:rsid w:val="00FA263B"/>
    <w:rsid w:val="00FA70FF"/>
    <w:rsid w:val="00FB43BA"/>
    <w:rsid w:val="00FC78B5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FA1C0"/>
  <w15:docId w15:val="{6A4F8A4F-59E1-4AD0-9240-6C13249F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4B68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4B68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4B68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4B68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04B68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4B6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4B6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04B68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E95709"/>
    <w:pPr>
      <w:spacing w:line="240" w:lineRule="atLeast"/>
    </w:pPr>
    <w:rPr>
      <w:sz w:val="1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04B68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04B68"/>
    <w:rPr>
      <w:rFonts w:ascii="Arial" w:eastAsiaTheme="majorEastAsia" w:hAnsi="Arial" w:cstheme="majorBidi"/>
      <w:color w:val="4F81BD" w:themeColor="accent1"/>
    </w:rPr>
  </w:style>
  <w:style w:type="paragraph" w:styleId="Listeafsnit">
    <w:name w:val="List Paragraph"/>
    <w:basedOn w:val="Normal"/>
    <w:uiPriority w:val="34"/>
    <w:rsid w:val="00836F66"/>
    <w:pPr>
      <w:spacing w:line="240" w:lineRule="atLeast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9154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91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@svendborg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1.177\skabeloner\dynamictemplate\Skabeloner\Blankt%20brev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 brev med logo</Template>
  <TotalTime>33</TotalTime>
  <Pages>1</Pages>
  <Words>99</Words>
  <Characters>682</Characters>
  <Application>Microsoft Office Word</Application>
  <DocSecurity>0</DocSecurity>
  <Lines>75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Blankt brev med logo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Blankt brev med logo</dc:title>
  <dc:subject/>
  <dc:creator>Susanne Odgaard Toftdahl</dc:creator>
  <cp:keywords/>
  <dc:description/>
  <cp:lastModifiedBy>Susanne Odgaard Toftdahl</cp:lastModifiedBy>
  <cp:revision>9</cp:revision>
  <dcterms:created xsi:type="dcterms:W3CDTF">2022-01-25T14:35:00Z</dcterms:created>
  <dcterms:modified xsi:type="dcterms:W3CDTF">2022-01-28T12:09:00Z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{1045F9DD-6CA4-4164-9D69-F93D4E3BFFE0}</vt:lpwstr>
  </property>
</Properties>
</file>