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40" w:rsidRDefault="006B334F" w:rsidP="00672759">
      <w:pPr>
        <w:spacing w:line="312" w:lineRule="auto"/>
      </w:pPr>
      <w:r>
        <w:t>Du kan ansøge om socialpædagogisk friplads</w:t>
      </w:r>
      <w:r w:rsidR="00027540">
        <w:t xml:space="preserve"> til dit barn, når det er indmeldt i dagtilbud/SFO. </w:t>
      </w:r>
    </w:p>
    <w:p w:rsidR="00C042CB" w:rsidRDefault="006B334F" w:rsidP="00672759">
      <w:pPr>
        <w:spacing w:line="312" w:lineRule="auto"/>
      </w:pPr>
      <w:r>
        <w:t>Et socialpædagogisk fripladstilskud kan bevilges, hvis det vurderes, at:</w:t>
      </w:r>
    </w:p>
    <w:p w:rsidR="00C042CB" w:rsidRDefault="00C042CB" w:rsidP="00672759">
      <w:pPr>
        <w:spacing w:line="312" w:lineRule="auto"/>
      </w:pPr>
    </w:p>
    <w:p w:rsidR="006B334F" w:rsidRDefault="006B334F" w:rsidP="00672759">
      <w:pPr>
        <w:pStyle w:val="Listeafsnit"/>
        <w:numPr>
          <w:ilvl w:val="0"/>
          <w:numId w:val="3"/>
        </w:numPr>
        <w:spacing w:line="312" w:lineRule="auto"/>
      </w:pPr>
      <w:r>
        <w:t xml:space="preserve">Barnets ophold i dagtilbud/SFO er særlig påkrævet af sociale eller pædagogiske grunde </w:t>
      </w:r>
    </w:p>
    <w:p w:rsidR="006B334F" w:rsidRPr="006B334F" w:rsidRDefault="006B334F" w:rsidP="00672759">
      <w:pPr>
        <w:spacing w:line="312" w:lineRule="auto"/>
        <w:ind w:left="360"/>
        <w:rPr>
          <w:b/>
        </w:rPr>
      </w:pPr>
      <w:r w:rsidRPr="006B334F">
        <w:rPr>
          <w:b/>
        </w:rPr>
        <w:t>OG</w:t>
      </w:r>
    </w:p>
    <w:p w:rsidR="006B334F" w:rsidRDefault="006B334F" w:rsidP="00672759">
      <w:pPr>
        <w:pStyle w:val="Listeafsnit"/>
        <w:numPr>
          <w:ilvl w:val="0"/>
          <w:numId w:val="2"/>
        </w:numPr>
        <w:spacing w:line="312" w:lineRule="auto"/>
      </w:pPr>
      <w:r>
        <w:t>Betalingsspørgsmålet vanskeliggør barnets ophold eller forbliven i dagtilbud/SFO</w:t>
      </w:r>
    </w:p>
    <w:p w:rsidR="00C042CB" w:rsidRDefault="00C042CB" w:rsidP="00672759">
      <w:pPr>
        <w:spacing w:line="312" w:lineRule="auto"/>
      </w:pPr>
    </w:p>
    <w:p w:rsidR="006B334F" w:rsidRDefault="006B334F" w:rsidP="00672759">
      <w:pPr>
        <w:spacing w:line="312" w:lineRule="auto"/>
      </w:pPr>
      <w:r>
        <w:t xml:space="preserve">Begge betingelser </w:t>
      </w:r>
      <w:r w:rsidRPr="00310144">
        <w:rPr>
          <w:b/>
          <w:i/>
        </w:rPr>
        <w:t>skal</w:t>
      </w:r>
      <w:r>
        <w:t xml:space="preserve"> være opfyldt, før der kan bevilges socialpædagogisk fripladstilskud.</w:t>
      </w:r>
    </w:p>
    <w:p w:rsidR="00BF2E69" w:rsidRDefault="00BF2E69" w:rsidP="00BF2E69">
      <w:pPr>
        <w:spacing w:line="276" w:lineRule="auto"/>
      </w:pPr>
    </w:p>
    <w:p w:rsidR="00BF2E69" w:rsidRDefault="00BF2E69" w:rsidP="00BF2E69">
      <w:pPr>
        <w:spacing w:line="276" w:lineRule="auto"/>
      </w:pPr>
      <w:r>
        <w:t xml:space="preserve">Der kan ikke ansøges om </w:t>
      </w:r>
      <w:r>
        <w:t>socialpædagogisk fripladstilskud</w:t>
      </w:r>
      <w:r>
        <w:t>, h</w:t>
      </w:r>
      <w:r>
        <w:t>vis der er bevilget 100% økonomisk fripladstilskud.</w:t>
      </w:r>
    </w:p>
    <w:p w:rsidR="00BF2E69" w:rsidRDefault="00BF2E69" w:rsidP="00672759">
      <w:pPr>
        <w:spacing w:line="312" w:lineRule="auto"/>
      </w:pPr>
    </w:p>
    <w:p w:rsidR="00BF2E69" w:rsidRDefault="00BF2E69" w:rsidP="00672759">
      <w:pPr>
        <w:spacing w:line="312" w:lineRule="auto"/>
      </w:pPr>
      <w:r w:rsidRPr="00BF2E69">
        <w:t>Der kan ikke bevilges socialpædagogisk friplads til børn hos private passere.</w:t>
      </w:r>
    </w:p>
    <w:p w:rsidR="00C042CB" w:rsidRDefault="00BF2E69" w:rsidP="00672759">
      <w:pPr>
        <w:spacing w:line="312" w:lineRule="auto"/>
      </w:pPr>
      <w:r>
        <w:t xml:space="preserve"> </w:t>
      </w:r>
    </w:p>
    <w:p w:rsidR="00B95041" w:rsidRPr="00B95041" w:rsidRDefault="00B95041" w:rsidP="00672759">
      <w:pPr>
        <w:spacing w:line="312" w:lineRule="auto"/>
        <w:rPr>
          <w:u w:val="single"/>
        </w:rPr>
      </w:pPr>
      <w:r w:rsidRPr="00B95041">
        <w:rPr>
          <w:u w:val="single"/>
        </w:rPr>
        <w:t>Beskrivelse af barnet</w:t>
      </w:r>
    </w:p>
    <w:p w:rsidR="00027540" w:rsidRDefault="00B95041" w:rsidP="00672759">
      <w:pPr>
        <w:spacing w:line="312" w:lineRule="auto"/>
      </w:pPr>
      <w:r>
        <w:t>Ved ansøgning om socialpædagogisk fripladstilskud skal d</w:t>
      </w:r>
      <w:r w:rsidR="00027540">
        <w:t xml:space="preserve">it barns dagtilbud/SFO eller sundhedsplejerske i samarbejde med dig udfylde et ansøgningsskema, hvor der laves en beskrivelse af </w:t>
      </w:r>
      <w:r>
        <w:t xml:space="preserve">barnets kompetencer og udfordringer samt </w:t>
      </w:r>
      <w:r w:rsidRPr="00B95041">
        <w:t>barnets tilknytning til dagtilbud/SFO</w:t>
      </w:r>
      <w:r>
        <w:t>.</w:t>
      </w:r>
    </w:p>
    <w:p w:rsidR="00B95041" w:rsidRDefault="00B95041" w:rsidP="00672759">
      <w:pPr>
        <w:spacing w:line="312" w:lineRule="auto"/>
      </w:pPr>
    </w:p>
    <w:p w:rsidR="00B95041" w:rsidRDefault="00B95041" w:rsidP="00672759">
      <w:pPr>
        <w:spacing w:line="312" w:lineRule="auto"/>
      </w:pPr>
      <w:r>
        <w:t>Ansøgningsskemaet findes på næste side.</w:t>
      </w:r>
    </w:p>
    <w:p w:rsidR="00B95041" w:rsidRDefault="00B95041" w:rsidP="00672759">
      <w:pPr>
        <w:spacing w:line="312" w:lineRule="auto"/>
      </w:pPr>
    </w:p>
    <w:p w:rsidR="00B95041" w:rsidRPr="00B95041" w:rsidRDefault="00B95041" w:rsidP="00672759">
      <w:pPr>
        <w:spacing w:line="312" w:lineRule="auto"/>
        <w:rPr>
          <w:u w:val="single"/>
        </w:rPr>
      </w:pPr>
      <w:r w:rsidRPr="00B95041">
        <w:rPr>
          <w:u w:val="single"/>
        </w:rPr>
        <w:t>Beregning af økonomi</w:t>
      </w:r>
    </w:p>
    <w:p w:rsidR="00B95041" w:rsidRDefault="00B95041" w:rsidP="00672759">
      <w:pPr>
        <w:spacing w:line="312" w:lineRule="auto"/>
      </w:pPr>
      <w:r>
        <w:t>Ved ansøgning om socialpædagogisk fripladstilskud skal der også laves en beregning af familiens økonomi. Derfor skal du dokumentere, hvilke indtægter og udgifter familien har haft de seneste tre måneder. Pladsanvisningen sender et brev til dig med information om dette.</w:t>
      </w:r>
    </w:p>
    <w:p w:rsidR="00B95041" w:rsidRDefault="00B95041" w:rsidP="00672759">
      <w:pPr>
        <w:spacing w:line="312" w:lineRule="auto"/>
      </w:pPr>
    </w:p>
    <w:p w:rsidR="00310144" w:rsidRDefault="00310144" w:rsidP="00672759">
      <w:pPr>
        <w:spacing w:line="312" w:lineRule="auto"/>
      </w:pPr>
      <w:r>
        <w:t>Der gives tilskud på 25%, 50%, 75% eller 100%. Tilskuddets størrelse vil afhænge af beregning</w:t>
      </w:r>
      <w:r w:rsidR="00B95041">
        <w:t>en</w:t>
      </w:r>
      <w:r>
        <w:t xml:space="preserve"> af familiens økonomi. </w:t>
      </w:r>
    </w:p>
    <w:p w:rsidR="00B95041" w:rsidRDefault="00B95041" w:rsidP="00672759">
      <w:pPr>
        <w:spacing w:line="312" w:lineRule="auto"/>
      </w:pPr>
    </w:p>
    <w:p w:rsidR="00B95041" w:rsidRDefault="00B95041" w:rsidP="00672759">
      <w:pPr>
        <w:spacing w:line="312" w:lineRule="auto"/>
      </w:pPr>
      <w:r w:rsidRPr="00B95041">
        <w:rPr>
          <w:u w:val="single"/>
        </w:rPr>
        <w:t>Samtykke</w:t>
      </w:r>
    </w:p>
    <w:p w:rsidR="000D7D01" w:rsidRDefault="000D7D01" w:rsidP="00672759">
      <w:pPr>
        <w:spacing w:line="312" w:lineRule="auto"/>
      </w:pPr>
      <w:r>
        <w:t>Ved at ansøge om socialpædagogisk fripladstilskud giver du samtykke til, at Sekretariat og Dagtilbud kan indhente oplysninger fra barnets dagtilbud/SFO, sundhedsplejerske og</w:t>
      </w:r>
      <w:r w:rsidR="00027540">
        <w:t>/eller</w:t>
      </w:r>
      <w:r>
        <w:t xml:space="preserve"> Familieafdeling til behandling af ansøgningen.</w:t>
      </w:r>
    </w:p>
    <w:p w:rsidR="000D7D01" w:rsidRDefault="000D7D01" w:rsidP="00672759">
      <w:pPr>
        <w:spacing w:line="312" w:lineRule="auto"/>
        <w:rPr>
          <w:b/>
          <w:sz w:val="28"/>
          <w:szCs w:val="28"/>
        </w:rPr>
      </w:pPr>
      <w:r>
        <w:rPr>
          <w:b/>
          <w:sz w:val="28"/>
          <w:szCs w:val="28"/>
        </w:rPr>
        <w:br w:type="page"/>
      </w:r>
    </w:p>
    <w:p w:rsidR="009E6151" w:rsidRPr="009E6151" w:rsidRDefault="009E6151" w:rsidP="00672759">
      <w:pPr>
        <w:tabs>
          <w:tab w:val="left" w:pos="3581"/>
        </w:tabs>
        <w:spacing w:line="312" w:lineRule="auto"/>
        <w:rPr>
          <w:b/>
          <w:sz w:val="28"/>
          <w:szCs w:val="28"/>
        </w:rPr>
      </w:pPr>
      <w:r w:rsidRPr="009E6151">
        <w:rPr>
          <w:b/>
          <w:sz w:val="28"/>
          <w:szCs w:val="28"/>
        </w:rPr>
        <w:lastRenderedPageBreak/>
        <w:t>Ansøgningsskema</w:t>
      </w:r>
      <w:r w:rsidRPr="009E6151">
        <w:rPr>
          <w:b/>
          <w:sz w:val="28"/>
          <w:szCs w:val="28"/>
        </w:rPr>
        <w:tab/>
      </w:r>
    </w:p>
    <w:p w:rsidR="00D73F21" w:rsidRDefault="009E6151" w:rsidP="00672759">
      <w:pPr>
        <w:spacing w:line="312" w:lineRule="auto"/>
      </w:pPr>
      <w:r>
        <w:t>Ansøgningsskemaet udfyldes af barnets dagtilbud</w:t>
      </w:r>
      <w:r w:rsidR="001A171A">
        <w:t>/SFO eller sundhedsplejerske i samarbejde med barnets f</w:t>
      </w:r>
      <w:r>
        <w:t>orældre.</w:t>
      </w:r>
    </w:p>
    <w:tbl>
      <w:tblPr>
        <w:tblStyle w:val="Tabel-Gitter"/>
        <w:tblW w:w="0" w:type="auto"/>
        <w:tblInd w:w="108" w:type="dxa"/>
        <w:tblLook w:val="04A0" w:firstRow="1" w:lastRow="0" w:firstColumn="1" w:lastColumn="0" w:noHBand="0" w:noVBand="1"/>
      </w:tblPr>
      <w:tblGrid>
        <w:gridCol w:w="2410"/>
        <w:gridCol w:w="6804"/>
      </w:tblGrid>
      <w:tr w:rsidR="00B95041" w:rsidTr="00B45A4C">
        <w:tc>
          <w:tcPr>
            <w:tcW w:w="2410" w:type="dxa"/>
            <w:shd w:val="clear" w:color="auto" w:fill="C2D69B" w:themeFill="accent3" w:themeFillTint="99"/>
            <w:vAlign w:val="center"/>
          </w:tcPr>
          <w:p w:rsidR="00B95041" w:rsidRPr="008975FC" w:rsidRDefault="00B95041" w:rsidP="00672759">
            <w:pPr>
              <w:spacing w:line="312" w:lineRule="auto"/>
              <w:rPr>
                <w:b/>
              </w:rPr>
            </w:pPr>
            <w:r w:rsidRPr="008975FC">
              <w:rPr>
                <w:b/>
              </w:rPr>
              <w:t>Ansøgningsdato</w:t>
            </w:r>
            <w:r>
              <w:rPr>
                <w:b/>
              </w:rPr>
              <w:t>:</w:t>
            </w:r>
          </w:p>
        </w:tc>
        <w:tc>
          <w:tcPr>
            <w:tcW w:w="6804" w:type="dxa"/>
            <w:vAlign w:val="center"/>
          </w:tcPr>
          <w:p w:rsidR="00B95041" w:rsidRDefault="00B95041" w:rsidP="00672759">
            <w:pPr>
              <w:spacing w:line="312" w:lineRule="auto"/>
            </w:pPr>
          </w:p>
        </w:tc>
      </w:tr>
      <w:tr w:rsidR="00B95041" w:rsidTr="00B45A4C">
        <w:tc>
          <w:tcPr>
            <w:tcW w:w="2410" w:type="dxa"/>
            <w:shd w:val="clear" w:color="auto" w:fill="C2D69B" w:themeFill="accent3" w:themeFillTint="99"/>
            <w:vAlign w:val="center"/>
          </w:tcPr>
          <w:p w:rsidR="00B95041" w:rsidRPr="008975FC" w:rsidRDefault="00B95041" w:rsidP="00672759">
            <w:pPr>
              <w:spacing w:line="312" w:lineRule="auto"/>
              <w:rPr>
                <w:b/>
              </w:rPr>
            </w:pPr>
            <w:r w:rsidRPr="008975FC">
              <w:rPr>
                <w:b/>
              </w:rPr>
              <w:t>Barnets navn</w:t>
            </w:r>
            <w:r>
              <w:rPr>
                <w:b/>
              </w:rPr>
              <w:t>:</w:t>
            </w:r>
          </w:p>
        </w:tc>
        <w:tc>
          <w:tcPr>
            <w:tcW w:w="6804" w:type="dxa"/>
            <w:vAlign w:val="center"/>
          </w:tcPr>
          <w:p w:rsidR="00B95041" w:rsidRDefault="00B95041" w:rsidP="00672759">
            <w:pPr>
              <w:spacing w:line="312" w:lineRule="auto"/>
            </w:pPr>
          </w:p>
        </w:tc>
      </w:tr>
      <w:tr w:rsidR="00B95041" w:rsidTr="00B45A4C">
        <w:tc>
          <w:tcPr>
            <w:tcW w:w="2410" w:type="dxa"/>
            <w:shd w:val="clear" w:color="auto" w:fill="C2D69B" w:themeFill="accent3" w:themeFillTint="99"/>
            <w:vAlign w:val="center"/>
          </w:tcPr>
          <w:p w:rsidR="00B95041" w:rsidRPr="008975FC" w:rsidRDefault="00B95041" w:rsidP="00672759">
            <w:pPr>
              <w:spacing w:line="312" w:lineRule="auto"/>
              <w:rPr>
                <w:b/>
              </w:rPr>
            </w:pPr>
            <w:r w:rsidRPr="008975FC">
              <w:rPr>
                <w:b/>
              </w:rPr>
              <w:t>Barnets CPR.NR:</w:t>
            </w:r>
          </w:p>
        </w:tc>
        <w:tc>
          <w:tcPr>
            <w:tcW w:w="6804" w:type="dxa"/>
            <w:vAlign w:val="center"/>
          </w:tcPr>
          <w:p w:rsidR="00B95041" w:rsidRDefault="00B95041" w:rsidP="00672759">
            <w:pPr>
              <w:spacing w:line="312" w:lineRule="auto"/>
            </w:pPr>
          </w:p>
        </w:tc>
      </w:tr>
      <w:tr w:rsidR="00B95041" w:rsidTr="00B45A4C">
        <w:tc>
          <w:tcPr>
            <w:tcW w:w="2410" w:type="dxa"/>
            <w:shd w:val="clear" w:color="auto" w:fill="C2D69B" w:themeFill="accent3" w:themeFillTint="99"/>
            <w:vAlign w:val="center"/>
          </w:tcPr>
          <w:p w:rsidR="00B95041" w:rsidRPr="008975FC" w:rsidRDefault="00B95041" w:rsidP="00672759">
            <w:pPr>
              <w:spacing w:line="312" w:lineRule="auto"/>
              <w:rPr>
                <w:b/>
              </w:rPr>
            </w:pPr>
            <w:r w:rsidRPr="008975FC">
              <w:rPr>
                <w:b/>
              </w:rPr>
              <w:t>Barnets dagtilbud</w:t>
            </w:r>
            <w:r>
              <w:rPr>
                <w:b/>
              </w:rPr>
              <w:t>:</w:t>
            </w:r>
          </w:p>
        </w:tc>
        <w:tc>
          <w:tcPr>
            <w:tcW w:w="6804" w:type="dxa"/>
            <w:vAlign w:val="center"/>
          </w:tcPr>
          <w:p w:rsidR="00B95041" w:rsidRDefault="00B95041" w:rsidP="00672759">
            <w:pPr>
              <w:tabs>
                <w:tab w:val="left" w:pos="4458"/>
              </w:tabs>
              <w:spacing w:line="312" w:lineRule="auto"/>
            </w:pPr>
            <w:r>
              <w:tab/>
            </w:r>
          </w:p>
        </w:tc>
      </w:tr>
      <w:tr w:rsidR="00B95041" w:rsidTr="00B45A4C">
        <w:tc>
          <w:tcPr>
            <w:tcW w:w="2410" w:type="dxa"/>
            <w:shd w:val="clear" w:color="auto" w:fill="C2D69B" w:themeFill="accent3" w:themeFillTint="99"/>
            <w:vAlign w:val="center"/>
          </w:tcPr>
          <w:p w:rsidR="00B95041" w:rsidRPr="008975FC" w:rsidRDefault="00B95041" w:rsidP="00672759">
            <w:pPr>
              <w:spacing w:line="312" w:lineRule="auto"/>
              <w:rPr>
                <w:b/>
              </w:rPr>
            </w:pPr>
            <w:r>
              <w:rPr>
                <w:b/>
              </w:rPr>
              <w:t>Udfyldt af:</w:t>
            </w:r>
          </w:p>
        </w:tc>
        <w:tc>
          <w:tcPr>
            <w:tcW w:w="6804" w:type="dxa"/>
            <w:vAlign w:val="center"/>
          </w:tcPr>
          <w:p w:rsidR="00B95041" w:rsidRDefault="00B95041" w:rsidP="00672759">
            <w:pPr>
              <w:spacing w:line="312" w:lineRule="auto"/>
            </w:pPr>
          </w:p>
        </w:tc>
      </w:tr>
    </w:tbl>
    <w:p w:rsidR="00B95041" w:rsidRDefault="00B95041" w:rsidP="00672759">
      <w:pPr>
        <w:spacing w:line="312" w:lineRule="auto"/>
      </w:pPr>
    </w:p>
    <w:tbl>
      <w:tblPr>
        <w:tblStyle w:val="Tabel-Gitter"/>
        <w:tblW w:w="0" w:type="auto"/>
        <w:tblInd w:w="108" w:type="dxa"/>
        <w:tblLook w:val="04A0" w:firstRow="1" w:lastRow="0" w:firstColumn="1" w:lastColumn="0" w:noHBand="0" w:noVBand="1"/>
      </w:tblPr>
      <w:tblGrid>
        <w:gridCol w:w="9214"/>
      </w:tblGrid>
      <w:tr w:rsidR="009E6151" w:rsidTr="000D7D01">
        <w:tc>
          <w:tcPr>
            <w:tcW w:w="9214" w:type="dxa"/>
            <w:shd w:val="clear" w:color="auto" w:fill="E5B8B7" w:themeFill="accent2" w:themeFillTint="66"/>
            <w:vAlign w:val="center"/>
          </w:tcPr>
          <w:p w:rsidR="009E6151" w:rsidRPr="008975FC" w:rsidRDefault="009E6151" w:rsidP="00672759">
            <w:pPr>
              <w:spacing w:line="312" w:lineRule="auto"/>
              <w:rPr>
                <w:b/>
              </w:rPr>
            </w:pPr>
            <w:r w:rsidRPr="008975FC">
              <w:rPr>
                <w:b/>
              </w:rPr>
              <w:t>Beskriv barnets kompete</w:t>
            </w:r>
            <w:r w:rsidR="00C042CB">
              <w:rPr>
                <w:b/>
              </w:rPr>
              <w:t>ncer og res</w:t>
            </w:r>
            <w:r w:rsidRPr="008975FC">
              <w:rPr>
                <w:b/>
              </w:rPr>
              <w:t>ur</w:t>
            </w:r>
            <w:r w:rsidR="00C042CB">
              <w:rPr>
                <w:b/>
              </w:rPr>
              <w:t>ser</w:t>
            </w:r>
            <w:r w:rsidRPr="008975FC">
              <w:rPr>
                <w:b/>
              </w:rPr>
              <w:t xml:space="preserve"> – </w:t>
            </w:r>
            <w:r w:rsidR="00667117">
              <w:rPr>
                <w:b/>
              </w:rPr>
              <w:t xml:space="preserve">socialt, sprogligt, motorisk, </w:t>
            </w:r>
            <w:r w:rsidRPr="008975FC">
              <w:rPr>
                <w:b/>
              </w:rPr>
              <w:t>kognitivt</w:t>
            </w:r>
          </w:p>
        </w:tc>
      </w:tr>
      <w:tr w:rsidR="009E6151" w:rsidTr="000D7D01">
        <w:tc>
          <w:tcPr>
            <w:tcW w:w="9214" w:type="dxa"/>
          </w:tcPr>
          <w:p w:rsidR="009E6151" w:rsidRDefault="009E6151" w:rsidP="00672759">
            <w:pPr>
              <w:spacing w:line="312" w:lineRule="auto"/>
            </w:pPr>
          </w:p>
          <w:p w:rsidR="008975FC" w:rsidRDefault="008975FC" w:rsidP="00672759">
            <w:pPr>
              <w:spacing w:line="312" w:lineRule="auto"/>
            </w:pPr>
          </w:p>
          <w:p w:rsidR="00985023" w:rsidRDefault="00985023" w:rsidP="00672759">
            <w:pPr>
              <w:spacing w:line="312" w:lineRule="auto"/>
            </w:pPr>
          </w:p>
          <w:p w:rsidR="00D73F21" w:rsidRDefault="00D73F21" w:rsidP="00672759">
            <w:pPr>
              <w:spacing w:line="312" w:lineRule="auto"/>
            </w:pPr>
          </w:p>
          <w:p w:rsidR="008975FC" w:rsidRDefault="008975FC" w:rsidP="00672759">
            <w:pPr>
              <w:spacing w:line="312" w:lineRule="auto"/>
            </w:pPr>
          </w:p>
          <w:p w:rsidR="008A5555" w:rsidRDefault="008A5555" w:rsidP="00672759">
            <w:pPr>
              <w:spacing w:line="312" w:lineRule="auto"/>
            </w:pPr>
          </w:p>
        </w:tc>
      </w:tr>
      <w:tr w:rsidR="009E6151" w:rsidTr="000D7D01">
        <w:tc>
          <w:tcPr>
            <w:tcW w:w="9214" w:type="dxa"/>
            <w:shd w:val="clear" w:color="auto" w:fill="E5B8B7" w:themeFill="accent2" w:themeFillTint="66"/>
            <w:vAlign w:val="center"/>
          </w:tcPr>
          <w:p w:rsidR="009E6151" w:rsidRPr="008975FC" w:rsidRDefault="009E6151" w:rsidP="00672759">
            <w:pPr>
              <w:spacing w:line="312" w:lineRule="auto"/>
              <w:rPr>
                <w:b/>
              </w:rPr>
            </w:pPr>
            <w:r w:rsidRPr="008975FC">
              <w:rPr>
                <w:b/>
              </w:rPr>
              <w:t>Beskriv barnets udfordringer – i dagtilbud</w:t>
            </w:r>
            <w:r w:rsidR="001A171A">
              <w:rPr>
                <w:b/>
              </w:rPr>
              <w:t>/SFO</w:t>
            </w:r>
          </w:p>
        </w:tc>
      </w:tr>
      <w:tr w:rsidR="009E6151" w:rsidTr="000D7D01">
        <w:tc>
          <w:tcPr>
            <w:tcW w:w="9214" w:type="dxa"/>
          </w:tcPr>
          <w:p w:rsidR="009E6151" w:rsidRDefault="009E6151" w:rsidP="00672759">
            <w:pPr>
              <w:spacing w:line="312" w:lineRule="auto"/>
            </w:pPr>
          </w:p>
          <w:p w:rsidR="00985023" w:rsidRDefault="00985023" w:rsidP="00672759">
            <w:pPr>
              <w:spacing w:line="312" w:lineRule="auto"/>
            </w:pPr>
          </w:p>
          <w:p w:rsidR="00D73F21" w:rsidRDefault="00D73F21" w:rsidP="00672759">
            <w:pPr>
              <w:spacing w:line="312" w:lineRule="auto"/>
            </w:pPr>
          </w:p>
          <w:p w:rsidR="008975FC" w:rsidRDefault="008975FC" w:rsidP="00672759">
            <w:pPr>
              <w:spacing w:line="312" w:lineRule="auto"/>
            </w:pPr>
          </w:p>
          <w:p w:rsidR="008975FC" w:rsidRDefault="008975FC" w:rsidP="00672759">
            <w:pPr>
              <w:spacing w:line="312" w:lineRule="auto"/>
            </w:pPr>
          </w:p>
          <w:p w:rsidR="008A5555" w:rsidRDefault="008A5555" w:rsidP="00672759">
            <w:pPr>
              <w:spacing w:line="312" w:lineRule="auto"/>
            </w:pPr>
          </w:p>
        </w:tc>
      </w:tr>
      <w:tr w:rsidR="009E6151" w:rsidRPr="008975FC" w:rsidTr="000D7D01">
        <w:tc>
          <w:tcPr>
            <w:tcW w:w="9214" w:type="dxa"/>
            <w:shd w:val="clear" w:color="auto" w:fill="E5B8B7" w:themeFill="accent2" w:themeFillTint="66"/>
            <w:vAlign w:val="center"/>
          </w:tcPr>
          <w:p w:rsidR="009E6151" w:rsidRPr="008975FC" w:rsidRDefault="009E6151" w:rsidP="00672759">
            <w:pPr>
              <w:spacing w:line="312" w:lineRule="auto"/>
              <w:rPr>
                <w:b/>
              </w:rPr>
            </w:pPr>
            <w:r w:rsidRPr="008975FC">
              <w:rPr>
                <w:b/>
              </w:rPr>
              <w:t>Beskriv evt. udfordringer i hjemmet</w:t>
            </w:r>
            <w:r w:rsidR="008975FC" w:rsidRPr="008975FC">
              <w:rPr>
                <w:b/>
              </w:rPr>
              <w:t>, som kan have betydning for barnets tilknytning til dagtilbud</w:t>
            </w:r>
            <w:r w:rsidR="001A171A">
              <w:rPr>
                <w:b/>
              </w:rPr>
              <w:t>/SFO</w:t>
            </w:r>
            <w:r w:rsidR="009A17FE">
              <w:rPr>
                <w:b/>
              </w:rPr>
              <w:t xml:space="preserve"> </w:t>
            </w:r>
          </w:p>
        </w:tc>
      </w:tr>
      <w:tr w:rsidR="009E6151" w:rsidTr="000D7D01">
        <w:tc>
          <w:tcPr>
            <w:tcW w:w="9214" w:type="dxa"/>
          </w:tcPr>
          <w:p w:rsidR="009E6151" w:rsidRDefault="009E6151" w:rsidP="00672759">
            <w:pPr>
              <w:spacing w:line="312" w:lineRule="auto"/>
            </w:pPr>
          </w:p>
          <w:p w:rsidR="00985023" w:rsidRDefault="00985023" w:rsidP="00672759">
            <w:pPr>
              <w:spacing w:line="312" w:lineRule="auto"/>
            </w:pPr>
          </w:p>
          <w:p w:rsidR="00D73F21" w:rsidRDefault="00D73F21" w:rsidP="00672759">
            <w:pPr>
              <w:spacing w:line="312" w:lineRule="auto"/>
            </w:pPr>
          </w:p>
          <w:p w:rsidR="008975FC" w:rsidRDefault="008975FC" w:rsidP="00672759">
            <w:pPr>
              <w:spacing w:line="312" w:lineRule="auto"/>
            </w:pPr>
          </w:p>
          <w:p w:rsidR="008A5555" w:rsidRDefault="008A5555" w:rsidP="00672759">
            <w:pPr>
              <w:spacing w:line="312" w:lineRule="auto"/>
            </w:pPr>
          </w:p>
          <w:p w:rsidR="00C042CB" w:rsidRDefault="00C042CB" w:rsidP="00672759">
            <w:pPr>
              <w:spacing w:line="312" w:lineRule="auto"/>
            </w:pPr>
          </w:p>
        </w:tc>
      </w:tr>
      <w:tr w:rsidR="009E6151" w:rsidTr="000D7D01">
        <w:tc>
          <w:tcPr>
            <w:tcW w:w="9214" w:type="dxa"/>
            <w:shd w:val="clear" w:color="auto" w:fill="E5B8B7" w:themeFill="accent2" w:themeFillTint="66"/>
            <w:vAlign w:val="center"/>
          </w:tcPr>
          <w:p w:rsidR="009E6151" w:rsidRPr="008975FC" w:rsidRDefault="009E6151" w:rsidP="00672759">
            <w:pPr>
              <w:spacing w:line="312" w:lineRule="auto"/>
              <w:rPr>
                <w:b/>
              </w:rPr>
            </w:pPr>
            <w:r w:rsidRPr="008975FC">
              <w:rPr>
                <w:b/>
              </w:rPr>
              <w:t xml:space="preserve">Beskriv konkrete </w:t>
            </w:r>
            <w:r w:rsidR="00667117">
              <w:rPr>
                <w:b/>
              </w:rPr>
              <w:t>indsatser/</w:t>
            </w:r>
            <w:r w:rsidRPr="008975FC">
              <w:rPr>
                <w:b/>
              </w:rPr>
              <w:t xml:space="preserve">tiltag, der arbejdes med i dagtilbud/SFO for at styrke barnets </w:t>
            </w:r>
            <w:r w:rsidR="00667117">
              <w:rPr>
                <w:b/>
              </w:rPr>
              <w:t xml:space="preserve">trivsel, læring, </w:t>
            </w:r>
            <w:r w:rsidRPr="008975FC">
              <w:rPr>
                <w:b/>
              </w:rPr>
              <w:t>udvikling</w:t>
            </w:r>
            <w:r w:rsidR="00667117">
              <w:rPr>
                <w:b/>
              </w:rPr>
              <w:t xml:space="preserve"> og dannelse</w:t>
            </w:r>
            <w:r w:rsidR="009A17FE">
              <w:rPr>
                <w:b/>
              </w:rPr>
              <w:t xml:space="preserve"> – evt. opsummering fra FOKUS</w:t>
            </w:r>
          </w:p>
        </w:tc>
      </w:tr>
      <w:tr w:rsidR="009E6151" w:rsidTr="000D7D01">
        <w:tc>
          <w:tcPr>
            <w:tcW w:w="9214" w:type="dxa"/>
          </w:tcPr>
          <w:p w:rsidR="009E6151" w:rsidRDefault="009E6151" w:rsidP="00672759">
            <w:pPr>
              <w:spacing w:line="312" w:lineRule="auto"/>
            </w:pPr>
          </w:p>
          <w:p w:rsidR="008A5555" w:rsidRDefault="008A5555" w:rsidP="00672759">
            <w:pPr>
              <w:spacing w:line="312" w:lineRule="auto"/>
            </w:pPr>
          </w:p>
          <w:p w:rsidR="008975FC" w:rsidRDefault="008975FC" w:rsidP="00672759">
            <w:pPr>
              <w:spacing w:line="312" w:lineRule="auto"/>
            </w:pPr>
          </w:p>
          <w:p w:rsidR="00D73F21" w:rsidRDefault="00D73F21" w:rsidP="00672759">
            <w:pPr>
              <w:spacing w:line="312" w:lineRule="auto"/>
            </w:pPr>
          </w:p>
          <w:p w:rsidR="008975FC" w:rsidRDefault="008975FC" w:rsidP="00672759">
            <w:pPr>
              <w:spacing w:line="312" w:lineRule="auto"/>
            </w:pPr>
          </w:p>
        </w:tc>
      </w:tr>
      <w:tr w:rsidR="009E6151" w:rsidTr="000D7D01">
        <w:tc>
          <w:tcPr>
            <w:tcW w:w="9214" w:type="dxa"/>
            <w:shd w:val="clear" w:color="auto" w:fill="E5B8B7" w:themeFill="accent2" w:themeFillTint="66"/>
            <w:vAlign w:val="center"/>
          </w:tcPr>
          <w:p w:rsidR="009E6151" w:rsidRPr="00D73F21" w:rsidRDefault="009E6151" w:rsidP="00672759">
            <w:pPr>
              <w:spacing w:line="312" w:lineRule="auto"/>
              <w:rPr>
                <w:b/>
              </w:rPr>
            </w:pPr>
            <w:r w:rsidRPr="00D73F21">
              <w:rPr>
                <w:b/>
              </w:rPr>
              <w:lastRenderedPageBreak/>
              <w:t xml:space="preserve">Er </w:t>
            </w:r>
            <w:r w:rsidR="00667117">
              <w:rPr>
                <w:b/>
              </w:rPr>
              <w:t xml:space="preserve">der iværksat tværfaglige indsatser omkring </w:t>
            </w:r>
            <w:r w:rsidRPr="00D73F21">
              <w:rPr>
                <w:b/>
              </w:rPr>
              <w:t xml:space="preserve">barnet </w:t>
            </w:r>
            <w:r w:rsidR="008975FC" w:rsidRPr="00D73F21">
              <w:rPr>
                <w:b/>
              </w:rPr>
              <w:t xml:space="preserve">og/eller familien </w:t>
            </w:r>
            <w:r w:rsidR="00667117">
              <w:rPr>
                <w:b/>
              </w:rPr>
              <w:t>- fx</w:t>
            </w:r>
            <w:r w:rsidR="008975FC" w:rsidRPr="00D73F21">
              <w:rPr>
                <w:b/>
              </w:rPr>
              <w:t xml:space="preserve"> talehørekonsulent, resur</w:t>
            </w:r>
            <w:r w:rsidR="00C042CB">
              <w:rPr>
                <w:b/>
              </w:rPr>
              <w:t>s</w:t>
            </w:r>
            <w:r w:rsidR="00667117">
              <w:rPr>
                <w:b/>
              </w:rPr>
              <w:t xml:space="preserve">epædagog, psykolog </w:t>
            </w:r>
            <w:r w:rsidR="008975FC" w:rsidRPr="00D73F21">
              <w:rPr>
                <w:b/>
              </w:rPr>
              <w:t>eller andet?</w:t>
            </w:r>
          </w:p>
        </w:tc>
      </w:tr>
      <w:tr w:rsidR="009E6151" w:rsidTr="000D7D01">
        <w:tc>
          <w:tcPr>
            <w:tcW w:w="9214" w:type="dxa"/>
          </w:tcPr>
          <w:p w:rsidR="009E6151" w:rsidRDefault="009E6151" w:rsidP="00672759">
            <w:pPr>
              <w:spacing w:line="312" w:lineRule="auto"/>
            </w:pPr>
          </w:p>
          <w:p w:rsidR="008975FC" w:rsidRDefault="008975FC" w:rsidP="00672759">
            <w:pPr>
              <w:spacing w:line="312" w:lineRule="auto"/>
            </w:pPr>
          </w:p>
          <w:p w:rsidR="008975FC" w:rsidRDefault="008975FC" w:rsidP="00672759">
            <w:pPr>
              <w:spacing w:line="312" w:lineRule="auto"/>
            </w:pPr>
          </w:p>
          <w:p w:rsidR="00D73F21" w:rsidRDefault="00D73F21" w:rsidP="00672759">
            <w:pPr>
              <w:spacing w:line="312" w:lineRule="auto"/>
            </w:pPr>
          </w:p>
          <w:p w:rsidR="008A5555" w:rsidRDefault="008A5555" w:rsidP="00672759">
            <w:pPr>
              <w:spacing w:line="312" w:lineRule="auto"/>
            </w:pPr>
          </w:p>
        </w:tc>
      </w:tr>
    </w:tbl>
    <w:p w:rsidR="00310144" w:rsidRDefault="00310144" w:rsidP="00672759">
      <w:pPr>
        <w:spacing w:line="312" w:lineRule="auto"/>
      </w:pPr>
    </w:p>
    <w:p w:rsidR="00BF2E69" w:rsidRDefault="00BF2E69" w:rsidP="00672759">
      <w:pPr>
        <w:spacing w:line="312" w:lineRule="auto"/>
      </w:pPr>
    </w:p>
    <w:p w:rsidR="00BF2E69" w:rsidRPr="00500CC5" w:rsidRDefault="00500CC5" w:rsidP="00500CC5">
      <w:pPr>
        <w:spacing w:line="312" w:lineRule="auto"/>
      </w:pPr>
      <w:r>
        <w:t>Forældre skriver under på, at de ønsker at ansøge om socialpædagogisk fripladstilskud og er bekendte med indholdet i ovenstående skema.</w:t>
      </w:r>
    </w:p>
    <w:p w:rsidR="00BF2E69" w:rsidRDefault="00BF2E69" w:rsidP="00672759">
      <w:pPr>
        <w:spacing w:line="312" w:lineRule="auto"/>
      </w:pPr>
    </w:p>
    <w:p w:rsidR="00BF2E69" w:rsidRDefault="00BF2E69" w:rsidP="00672759">
      <w:pPr>
        <w:spacing w:line="312" w:lineRule="auto"/>
      </w:pPr>
    </w:p>
    <w:p w:rsidR="00BF2E69" w:rsidRDefault="00BF2E69" w:rsidP="00672759">
      <w:pPr>
        <w:spacing w:line="312" w:lineRule="auto"/>
      </w:pPr>
    </w:p>
    <w:p w:rsidR="00BF2E69" w:rsidRDefault="00BF2E69" w:rsidP="00672759">
      <w:pPr>
        <w:spacing w:line="312" w:lineRule="auto"/>
      </w:pPr>
      <w:r>
        <w:t>___________________________________________________________</w:t>
      </w:r>
    </w:p>
    <w:p w:rsidR="00BF2E69" w:rsidRPr="00500CC5" w:rsidRDefault="00BF2E69" w:rsidP="00672759">
      <w:pPr>
        <w:spacing w:line="312" w:lineRule="auto"/>
        <w:rPr>
          <w:i/>
        </w:rPr>
      </w:pPr>
      <w:r w:rsidRPr="00500CC5">
        <w:rPr>
          <w:i/>
        </w:rPr>
        <w:t>Forældreunderskrift</w:t>
      </w:r>
      <w:bookmarkStart w:id="0" w:name="_GoBack"/>
      <w:bookmarkEnd w:id="0"/>
    </w:p>
    <w:p w:rsidR="00BF2E69" w:rsidRDefault="00BF2E69" w:rsidP="00672759">
      <w:pPr>
        <w:spacing w:line="312" w:lineRule="auto"/>
      </w:pPr>
    </w:p>
    <w:p w:rsidR="00BF2E69" w:rsidRDefault="00BF2E69" w:rsidP="00672759">
      <w:pPr>
        <w:spacing w:line="312" w:lineRule="auto"/>
      </w:pPr>
    </w:p>
    <w:p w:rsidR="00310144" w:rsidRDefault="00310144" w:rsidP="00672759">
      <w:pPr>
        <w:spacing w:line="312" w:lineRule="auto"/>
      </w:pPr>
      <w:r>
        <w:t xml:space="preserve">Ansøgningsskemaet sendes til: </w:t>
      </w:r>
      <w:hyperlink r:id="rId8" w:history="1">
        <w:r w:rsidRPr="00057E43">
          <w:rPr>
            <w:rStyle w:val="Hyperlink"/>
          </w:rPr>
          <w:t>Pladsanvisningen@svendborg.dk</w:t>
        </w:r>
      </w:hyperlink>
    </w:p>
    <w:p w:rsidR="00672759" w:rsidRDefault="00672759" w:rsidP="00672759">
      <w:pPr>
        <w:spacing w:line="312" w:lineRule="auto"/>
      </w:pPr>
    </w:p>
    <w:p w:rsidR="00BF2E69" w:rsidRDefault="00BF2E69" w:rsidP="00672759">
      <w:pPr>
        <w:spacing w:line="312" w:lineRule="auto"/>
      </w:pPr>
    </w:p>
    <w:p w:rsidR="00216CB8" w:rsidRPr="009E6151" w:rsidRDefault="00216CB8" w:rsidP="00672759">
      <w:pPr>
        <w:spacing w:line="312" w:lineRule="auto"/>
      </w:pPr>
      <w:r w:rsidRPr="00216CB8">
        <w:t>Der må forventes en samlet sagsbehandlingstid på 4 u</w:t>
      </w:r>
      <w:r>
        <w:t>ger fra modtagelse af ansøgning om s</w:t>
      </w:r>
      <w:r w:rsidR="00C042CB">
        <w:t>ocialpædagogisk fripladstilskud samt dokumentation om familiens økonomi.</w:t>
      </w:r>
    </w:p>
    <w:sectPr w:rsidR="00216CB8" w:rsidRPr="009E6151" w:rsidSect="00BF2E69">
      <w:footerReference w:type="default" r:id="rId9"/>
      <w:headerReference w:type="first" r:id="rId10"/>
      <w:footerReference w:type="first" r:id="rId11"/>
      <w:pgSz w:w="11906" w:h="16838" w:code="9"/>
      <w:pgMar w:top="2410" w:right="1304" w:bottom="1418" w:left="130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51" w:rsidRPr="009E6151" w:rsidRDefault="009E6151" w:rsidP="00F85843">
      <w:pPr>
        <w:spacing w:line="240" w:lineRule="auto"/>
      </w:pPr>
      <w:r w:rsidRPr="009E6151">
        <w:separator/>
      </w:r>
    </w:p>
  </w:endnote>
  <w:endnote w:type="continuationSeparator" w:id="0">
    <w:p w:rsidR="009E6151" w:rsidRPr="009E6151" w:rsidRDefault="009E6151" w:rsidP="00F85843">
      <w:pPr>
        <w:spacing w:line="240" w:lineRule="auto"/>
      </w:pPr>
      <w:r w:rsidRPr="009E61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1E" w:rsidRPr="009E6151" w:rsidRDefault="00500CC5">
    <w:pPr>
      <w:pStyle w:val="Sidefod"/>
    </w:pPr>
    <w:r>
      <w:rPr>
        <w:noProof/>
        <w:lang w:eastAsia="da-DK"/>
      </w:rPr>
      <w:pict>
        <v:shapetype id="_x0000_t202" coordsize="21600,21600" o:spt="202" path="m,l,21600r21600,l21600,xe">
          <v:stroke joinstyle="miter"/>
          <v:path gradientshapeok="t" o:connecttype="rect"/>
        </v:shapetype>
        <v:shape id="_x0000_s2049" type="#_x0000_t202" style="position:absolute;margin-left:428.1pt;margin-top:793.8pt;width:54.6pt;height:14pt;z-index:251658240;mso-wrap-style:none;mso-position-horizontal:absolute;mso-position-horizontal-relative:page;mso-position-vertical:absolute;mso-position-vertical-relative:page;v-text-anchor:bottom" stroked="f">
          <v:textbox style="mso-next-textbox:#_x0000_s2049;mso-fit-shape-to-text:t" inset="0,0,0,0">
            <w:txbxContent>
              <w:p w:rsidR="00A3781E" w:rsidRDefault="00A3781E">
                <w:r>
                  <w:t xml:space="preserve">Side </w:t>
                </w:r>
                <w:r w:rsidR="009F55B4">
                  <w:fldChar w:fldCharType="begin"/>
                </w:r>
                <w:r w:rsidR="009F55B4">
                  <w:instrText xml:space="preserve"> PAGE  \* Arabic  \* MERGEFORMAT </w:instrText>
                </w:r>
                <w:r w:rsidR="009F55B4">
                  <w:fldChar w:fldCharType="separate"/>
                </w:r>
                <w:r w:rsidR="00500CC5">
                  <w:rPr>
                    <w:noProof/>
                  </w:rPr>
                  <w:t>2</w:t>
                </w:r>
                <w:r w:rsidR="009F55B4">
                  <w:rPr>
                    <w:noProof/>
                  </w:rPr>
                  <w:fldChar w:fldCharType="end"/>
                </w:r>
                <w:r>
                  <w:t xml:space="preserve"> af </w:t>
                </w:r>
                <w:r w:rsidR="00500CC5">
                  <w:fldChar w:fldCharType="begin"/>
                </w:r>
                <w:r w:rsidR="00500CC5">
                  <w:instrText xml:space="preserve"> NUMPAGES  \* Arabic  \* MERGEFORMAT </w:instrText>
                </w:r>
                <w:r w:rsidR="00500CC5">
                  <w:fldChar w:fldCharType="separate"/>
                </w:r>
                <w:r w:rsidR="00500CC5">
                  <w:rPr>
                    <w:noProof/>
                  </w:rPr>
                  <w:t>3</w:t>
                </w:r>
                <w:r w:rsidR="00500CC5">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1E" w:rsidRPr="009E6151" w:rsidRDefault="009E6151" w:rsidP="009E6151">
    <w:pPr>
      <w:pStyle w:val="Sidefod"/>
      <w:jc w:val="both"/>
    </w:pPr>
    <w:bookmarkStart w:id="1" w:name="bmkCaseNo"/>
    <w:bookmarkEnd w:id="1"/>
    <w:r w:rsidRPr="009E6151">
      <w:rPr>
        <w:rFonts w:cs="Arial"/>
        <w:sz w:val="16"/>
      </w:rPr>
      <w:t>Sagsid: 19/14624</w:t>
    </w:r>
    <w:r w:rsidR="00500CC5">
      <w:rPr>
        <w:noProof/>
        <w:lang w:eastAsia="ja-JP"/>
      </w:rPr>
      <w:pict>
        <v:shapetype id="_x0000_t202" coordsize="21600,21600" o:spt="202" path="m,l,21600r21600,l21600,xe">
          <v:stroke joinstyle="miter"/>
          <v:path gradientshapeok="t" o:connecttype="rect"/>
        </v:shapetype>
        <v:shape id="_x0000_s2051" type="#_x0000_t202" style="position:absolute;left:0;text-align:left;margin-left:428.1pt;margin-top:793.8pt;width:52.6pt;height:14pt;z-index:251661312;mso-wrap-style:none;mso-position-horizontal:absolute;mso-position-horizontal-relative:page;mso-position-vertical:absolute;mso-position-vertical-relative:page;v-text-anchor:bottom" stroked="f">
          <v:textbox style="mso-next-textbox:#_x0000_s2051;mso-fit-shape-to-text:t" inset="0,0,0,0">
            <w:txbxContent>
              <w:p w:rsidR="00A3781E" w:rsidRDefault="00A3781E" w:rsidP="000C33FE">
                <w:r>
                  <w:t xml:space="preserve">Side </w:t>
                </w:r>
                <w:r w:rsidR="009F55B4">
                  <w:fldChar w:fldCharType="begin"/>
                </w:r>
                <w:r w:rsidR="009F55B4">
                  <w:instrText xml:space="preserve"> PAGE  \* Arabic  \* MERGEFORMAT </w:instrText>
                </w:r>
                <w:r w:rsidR="009F55B4">
                  <w:fldChar w:fldCharType="separate"/>
                </w:r>
                <w:r w:rsidR="00BF2E69">
                  <w:rPr>
                    <w:noProof/>
                  </w:rPr>
                  <w:t>1</w:t>
                </w:r>
                <w:r w:rsidR="009F55B4">
                  <w:rPr>
                    <w:noProof/>
                  </w:rPr>
                  <w:fldChar w:fldCharType="end"/>
                </w:r>
                <w:r>
                  <w:t xml:space="preserve"> af </w:t>
                </w:r>
                <w:r w:rsidR="00500CC5">
                  <w:fldChar w:fldCharType="begin"/>
                </w:r>
                <w:r w:rsidR="00500CC5">
                  <w:instrText xml:space="preserve"> NUMPAGES  \* Arabic  \* MERGEFORMAT </w:instrText>
                </w:r>
                <w:r w:rsidR="00500CC5">
                  <w:fldChar w:fldCharType="separate"/>
                </w:r>
                <w:r w:rsidR="00BF2E69">
                  <w:rPr>
                    <w:noProof/>
                  </w:rPr>
                  <w:t>3</w:t>
                </w:r>
                <w:r w:rsidR="00500CC5">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51" w:rsidRPr="009E6151" w:rsidRDefault="009E6151" w:rsidP="00F85843">
      <w:pPr>
        <w:spacing w:line="240" w:lineRule="auto"/>
      </w:pPr>
      <w:r w:rsidRPr="009E6151">
        <w:separator/>
      </w:r>
    </w:p>
  </w:footnote>
  <w:footnote w:type="continuationSeparator" w:id="0">
    <w:p w:rsidR="009E6151" w:rsidRPr="009E6151" w:rsidRDefault="009E6151" w:rsidP="00F85843">
      <w:pPr>
        <w:spacing w:line="240" w:lineRule="auto"/>
      </w:pPr>
      <w:r w:rsidRPr="009E615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69" w:rsidRPr="00BF2E69" w:rsidRDefault="009E6151" w:rsidP="00BF2E69">
    <w:pPr>
      <w:pStyle w:val="Sidehoved"/>
      <w:spacing w:line="276" w:lineRule="auto"/>
      <w:rPr>
        <w:b/>
        <w:sz w:val="32"/>
        <w:szCs w:val="32"/>
      </w:rPr>
    </w:pPr>
    <w:r w:rsidRPr="00BF2E69">
      <w:rPr>
        <w:b/>
        <w:noProof/>
        <w:sz w:val="32"/>
        <w:szCs w:val="32"/>
        <w:lang w:eastAsia="da-DK"/>
      </w:rPr>
      <w:drawing>
        <wp:anchor distT="0" distB="0" distL="114300" distR="114300" simplePos="0" relativeHeight="251662336" behindDoc="1" locked="0" layoutInCell="1" allowOverlap="1">
          <wp:simplePos x="0" y="0"/>
          <wp:positionH relativeFrom="page">
            <wp:posOffset>5283144</wp:posOffset>
          </wp:positionH>
          <wp:positionV relativeFrom="page">
            <wp:posOffset>484284</wp:posOffset>
          </wp:positionV>
          <wp:extent cx="1718945" cy="688340"/>
          <wp:effectExtent l="0" t="0" r="0" b="0"/>
          <wp:wrapNone/>
          <wp:docPr id="12" name="Billede 1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r w:rsidR="00BF2E69" w:rsidRPr="00BF2E69">
      <w:rPr>
        <w:b/>
        <w:sz w:val="32"/>
        <w:szCs w:val="32"/>
      </w:rPr>
      <w:t xml:space="preserve">ANSØGNING TIL </w:t>
    </w:r>
    <w:r w:rsidR="00BF2E69" w:rsidRPr="00BF2E69">
      <w:rPr>
        <w:b/>
        <w:sz w:val="32"/>
        <w:szCs w:val="32"/>
      </w:rPr>
      <w:t>SOCIALPÆDAGOGISK</w:t>
    </w:r>
  </w:p>
  <w:p w:rsidR="00BF2E69" w:rsidRPr="009E6151" w:rsidRDefault="00BF2E69" w:rsidP="00BF2E69">
    <w:pPr>
      <w:pStyle w:val="Sidehoved"/>
      <w:spacing w:line="276" w:lineRule="auto"/>
      <w:rPr>
        <w:b/>
        <w:sz w:val="28"/>
        <w:szCs w:val="28"/>
      </w:rPr>
    </w:pPr>
    <w:r w:rsidRPr="00BF2E69">
      <w:rPr>
        <w:b/>
        <w:sz w:val="32"/>
        <w:szCs w:val="32"/>
      </w:rPr>
      <w:t>FRIPLADSTILSKUD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1104"/>
    <w:multiLevelType w:val="hybridMultilevel"/>
    <w:tmpl w:val="E83E43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FC50C32"/>
    <w:multiLevelType w:val="hybridMultilevel"/>
    <w:tmpl w:val="E264CCB6"/>
    <w:lvl w:ilvl="0" w:tplc="9A821E1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5F42DC"/>
    <w:multiLevelType w:val="hybridMultilevel"/>
    <w:tmpl w:val="7AD01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2E3F9E"/>
    <w:multiLevelType w:val="hybridMultilevel"/>
    <w:tmpl w:val="4B822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attachedTemplate r:id="rId1"/>
  <w:defaultTabStop w:val="1304"/>
  <w:autoHyphenation/>
  <w:hyphenationZone w:val="425"/>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ttachedTemplatePath" w:val="Blankt brev med logo.dotm"/>
    <w:docVar w:name="CreatedWithDtVersion" w:val="2.4.001"/>
    <w:docVar w:name="DocumentCreated" w:val="DocumentCreated"/>
    <w:docVar w:name="DocumentCreatedOK" w:val="DocumentCreatedOK"/>
    <w:docVar w:name="DocumentInitialized" w:val="OK"/>
    <w:docVar w:name="Encrypted_DocCaseNo" w:val="0+WGnwplfB5lbb/a6QeCbg=="/>
    <w:docVar w:name="IntegrationType" w:val="StandAlone"/>
  </w:docVars>
  <w:rsids>
    <w:rsidRoot w:val="009E6151"/>
    <w:rsid w:val="00000CFF"/>
    <w:rsid w:val="00010344"/>
    <w:rsid w:val="00010655"/>
    <w:rsid w:val="000111FF"/>
    <w:rsid w:val="00013E0C"/>
    <w:rsid w:val="00021384"/>
    <w:rsid w:val="00027540"/>
    <w:rsid w:val="0003075F"/>
    <w:rsid w:val="00030FC0"/>
    <w:rsid w:val="00032B5E"/>
    <w:rsid w:val="00034B05"/>
    <w:rsid w:val="00037565"/>
    <w:rsid w:val="00040166"/>
    <w:rsid w:val="00040B2A"/>
    <w:rsid w:val="00067ADC"/>
    <w:rsid w:val="00071903"/>
    <w:rsid w:val="00077ADB"/>
    <w:rsid w:val="00084C30"/>
    <w:rsid w:val="00091EAB"/>
    <w:rsid w:val="000A2AE1"/>
    <w:rsid w:val="000A7771"/>
    <w:rsid w:val="000A7846"/>
    <w:rsid w:val="000B0B49"/>
    <w:rsid w:val="000B28E6"/>
    <w:rsid w:val="000B5749"/>
    <w:rsid w:val="000B5FFD"/>
    <w:rsid w:val="000C33FE"/>
    <w:rsid w:val="000D2982"/>
    <w:rsid w:val="000D7D01"/>
    <w:rsid w:val="000E7D69"/>
    <w:rsid w:val="000F269F"/>
    <w:rsid w:val="000F6831"/>
    <w:rsid w:val="001035DC"/>
    <w:rsid w:val="00105603"/>
    <w:rsid w:val="001178FC"/>
    <w:rsid w:val="00117E91"/>
    <w:rsid w:val="001232F8"/>
    <w:rsid w:val="00127F98"/>
    <w:rsid w:val="00134017"/>
    <w:rsid w:val="00140107"/>
    <w:rsid w:val="00144348"/>
    <w:rsid w:val="00146637"/>
    <w:rsid w:val="001475C8"/>
    <w:rsid w:val="001575CE"/>
    <w:rsid w:val="0017510B"/>
    <w:rsid w:val="0017792E"/>
    <w:rsid w:val="00181331"/>
    <w:rsid w:val="001833BC"/>
    <w:rsid w:val="00184F3A"/>
    <w:rsid w:val="0019446F"/>
    <w:rsid w:val="001A171A"/>
    <w:rsid w:val="001A2E70"/>
    <w:rsid w:val="001B2678"/>
    <w:rsid w:val="001B795C"/>
    <w:rsid w:val="001C0017"/>
    <w:rsid w:val="001C43EA"/>
    <w:rsid w:val="001D38B1"/>
    <w:rsid w:val="001D54BE"/>
    <w:rsid w:val="001D6BFA"/>
    <w:rsid w:val="001D7CD7"/>
    <w:rsid w:val="0020189E"/>
    <w:rsid w:val="00216CB8"/>
    <w:rsid w:val="00223215"/>
    <w:rsid w:val="002365DF"/>
    <w:rsid w:val="00236FF2"/>
    <w:rsid w:val="002465AB"/>
    <w:rsid w:val="002476DB"/>
    <w:rsid w:val="00251B48"/>
    <w:rsid w:val="00270A25"/>
    <w:rsid w:val="0027282B"/>
    <w:rsid w:val="00273B17"/>
    <w:rsid w:val="00274881"/>
    <w:rsid w:val="00277C3A"/>
    <w:rsid w:val="002906FB"/>
    <w:rsid w:val="002910EA"/>
    <w:rsid w:val="0029390C"/>
    <w:rsid w:val="002953E9"/>
    <w:rsid w:val="002A6CB0"/>
    <w:rsid w:val="002B49E7"/>
    <w:rsid w:val="002B67CF"/>
    <w:rsid w:val="002C0EC1"/>
    <w:rsid w:val="002C2729"/>
    <w:rsid w:val="002C3BDC"/>
    <w:rsid w:val="002C4656"/>
    <w:rsid w:val="002C7222"/>
    <w:rsid w:val="002C7665"/>
    <w:rsid w:val="002D2ED2"/>
    <w:rsid w:val="002D3A94"/>
    <w:rsid w:val="002D3F89"/>
    <w:rsid w:val="002E3485"/>
    <w:rsid w:val="003020FD"/>
    <w:rsid w:val="00310144"/>
    <w:rsid w:val="00311E76"/>
    <w:rsid w:val="003122B3"/>
    <w:rsid w:val="003201B8"/>
    <w:rsid w:val="003232A4"/>
    <w:rsid w:val="00325B80"/>
    <w:rsid w:val="003273F6"/>
    <w:rsid w:val="00333163"/>
    <w:rsid w:val="00341D1D"/>
    <w:rsid w:val="00343807"/>
    <w:rsid w:val="00343E0F"/>
    <w:rsid w:val="00347908"/>
    <w:rsid w:val="00356695"/>
    <w:rsid w:val="00360AAE"/>
    <w:rsid w:val="00367F23"/>
    <w:rsid w:val="00375205"/>
    <w:rsid w:val="00391E7B"/>
    <w:rsid w:val="00392C74"/>
    <w:rsid w:val="003A117A"/>
    <w:rsid w:val="003A3685"/>
    <w:rsid w:val="003A4454"/>
    <w:rsid w:val="003B035B"/>
    <w:rsid w:val="003B61B7"/>
    <w:rsid w:val="003E76E6"/>
    <w:rsid w:val="003F0DA3"/>
    <w:rsid w:val="003F4B75"/>
    <w:rsid w:val="0040610F"/>
    <w:rsid w:val="00406B89"/>
    <w:rsid w:val="004117AE"/>
    <w:rsid w:val="00411AE2"/>
    <w:rsid w:val="00422EF2"/>
    <w:rsid w:val="00432744"/>
    <w:rsid w:val="0044403D"/>
    <w:rsid w:val="0044621B"/>
    <w:rsid w:val="00447EAF"/>
    <w:rsid w:val="00460F0E"/>
    <w:rsid w:val="00470227"/>
    <w:rsid w:val="004722D1"/>
    <w:rsid w:val="00492C59"/>
    <w:rsid w:val="00495227"/>
    <w:rsid w:val="00495D3B"/>
    <w:rsid w:val="004A5C73"/>
    <w:rsid w:val="004C7365"/>
    <w:rsid w:val="004C74BF"/>
    <w:rsid w:val="004D1B94"/>
    <w:rsid w:val="004E3114"/>
    <w:rsid w:val="004F1046"/>
    <w:rsid w:val="004F41AD"/>
    <w:rsid w:val="004F5341"/>
    <w:rsid w:val="00500CC5"/>
    <w:rsid w:val="00500D36"/>
    <w:rsid w:val="00510CDC"/>
    <w:rsid w:val="005122B7"/>
    <w:rsid w:val="00516AD5"/>
    <w:rsid w:val="00534290"/>
    <w:rsid w:val="00547EBA"/>
    <w:rsid w:val="005542A1"/>
    <w:rsid w:val="00572402"/>
    <w:rsid w:val="0057531A"/>
    <w:rsid w:val="0059059A"/>
    <w:rsid w:val="00590959"/>
    <w:rsid w:val="005A59AB"/>
    <w:rsid w:val="005A59B8"/>
    <w:rsid w:val="005B1731"/>
    <w:rsid w:val="005B7BB9"/>
    <w:rsid w:val="005C4B88"/>
    <w:rsid w:val="005D01AC"/>
    <w:rsid w:val="005D190B"/>
    <w:rsid w:val="005D27C1"/>
    <w:rsid w:val="005D5073"/>
    <w:rsid w:val="005E2CB1"/>
    <w:rsid w:val="005E5ADE"/>
    <w:rsid w:val="006017C6"/>
    <w:rsid w:val="00606217"/>
    <w:rsid w:val="00610FAF"/>
    <w:rsid w:val="006264BE"/>
    <w:rsid w:val="006349D2"/>
    <w:rsid w:val="00635440"/>
    <w:rsid w:val="0064705C"/>
    <w:rsid w:val="0064798E"/>
    <w:rsid w:val="00647B14"/>
    <w:rsid w:val="00647F28"/>
    <w:rsid w:val="00650C9E"/>
    <w:rsid w:val="006630D6"/>
    <w:rsid w:val="006645B8"/>
    <w:rsid w:val="00667117"/>
    <w:rsid w:val="00672759"/>
    <w:rsid w:val="00675801"/>
    <w:rsid w:val="00684527"/>
    <w:rsid w:val="006902A7"/>
    <w:rsid w:val="00693266"/>
    <w:rsid w:val="0069775F"/>
    <w:rsid w:val="006A0CA3"/>
    <w:rsid w:val="006B1AB6"/>
    <w:rsid w:val="006B3047"/>
    <w:rsid w:val="006B334F"/>
    <w:rsid w:val="006C4AD9"/>
    <w:rsid w:val="006C5AFA"/>
    <w:rsid w:val="006C6764"/>
    <w:rsid w:val="006D30D9"/>
    <w:rsid w:val="006E215E"/>
    <w:rsid w:val="006F5867"/>
    <w:rsid w:val="007060EA"/>
    <w:rsid w:val="00710068"/>
    <w:rsid w:val="00713D20"/>
    <w:rsid w:val="007158E0"/>
    <w:rsid w:val="00722056"/>
    <w:rsid w:val="00722851"/>
    <w:rsid w:val="0073026B"/>
    <w:rsid w:val="00731DD9"/>
    <w:rsid w:val="00731F55"/>
    <w:rsid w:val="00740246"/>
    <w:rsid w:val="00747355"/>
    <w:rsid w:val="00750476"/>
    <w:rsid w:val="00750581"/>
    <w:rsid w:val="00752CA4"/>
    <w:rsid w:val="00766BDC"/>
    <w:rsid w:val="00782454"/>
    <w:rsid w:val="00785003"/>
    <w:rsid w:val="00786C00"/>
    <w:rsid w:val="00790A46"/>
    <w:rsid w:val="00791707"/>
    <w:rsid w:val="007948DA"/>
    <w:rsid w:val="00797304"/>
    <w:rsid w:val="007A0E2E"/>
    <w:rsid w:val="007C382A"/>
    <w:rsid w:val="007C7CDA"/>
    <w:rsid w:val="007D65F6"/>
    <w:rsid w:val="007D6F37"/>
    <w:rsid w:val="007E57E2"/>
    <w:rsid w:val="007F120C"/>
    <w:rsid w:val="00803DEE"/>
    <w:rsid w:val="0081250F"/>
    <w:rsid w:val="0081416D"/>
    <w:rsid w:val="0081714B"/>
    <w:rsid w:val="008228E1"/>
    <w:rsid w:val="00823633"/>
    <w:rsid w:val="008263A6"/>
    <w:rsid w:val="00836F66"/>
    <w:rsid w:val="00840805"/>
    <w:rsid w:val="0084379E"/>
    <w:rsid w:val="0086217E"/>
    <w:rsid w:val="008745F6"/>
    <w:rsid w:val="0087555C"/>
    <w:rsid w:val="00877EA0"/>
    <w:rsid w:val="008938D8"/>
    <w:rsid w:val="008955A1"/>
    <w:rsid w:val="008975FC"/>
    <w:rsid w:val="008A1130"/>
    <w:rsid w:val="008A119B"/>
    <w:rsid w:val="008A5555"/>
    <w:rsid w:val="008B18F0"/>
    <w:rsid w:val="008B3B88"/>
    <w:rsid w:val="008B57C7"/>
    <w:rsid w:val="008B6A22"/>
    <w:rsid w:val="008C2BDA"/>
    <w:rsid w:val="008D0663"/>
    <w:rsid w:val="008D1FBC"/>
    <w:rsid w:val="008E131D"/>
    <w:rsid w:val="008E4849"/>
    <w:rsid w:val="008E4CBB"/>
    <w:rsid w:val="00905C96"/>
    <w:rsid w:val="009072AF"/>
    <w:rsid w:val="00920FFC"/>
    <w:rsid w:val="00943A05"/>
    <w:rsid w:val="009475F1"/>
    <w:rsid w:val="009604D8"/>
    <w:rsid w:val="00961753"/>
    <w:rsid w:val="00981CB8"/>
    <w:rsid w:val="00982B65"/>
    <w:rsid w:val="00985023"/>
    <w:rsid w:val="00987E48"/>
    <w:rsid w:val="00992013"/>
    <w:rsid w:val="0099555B"/>
    <w:rsid w:val="009A17FE"/>
    <w:rsid w:val="009A1949"/>
    <w:rsid w:val="009B5A5E"/>
    <w:rsid w:val="009D0A41"/>
    <w:rsid w:val="009E1DF7"/>
    <w:rsid w:val="009E3DED"/>
    <w:rsid w:val="009E6151"/>
    <w:rsid w:val="009F25FC"/>
    <w:rsid w:val="009F55B4"/>
    <w:rsid w:val="009F583F"/>
    <w:rsid w:val="009F5B52"/>
    <w:rsid w:val="009F6ACF"/>
    <w:rsid w:val="009F78F3"/>
    <w:rsid w:val="00A04B68"/>
    <w:rsid w:val="00A12CA0"/>
    <w:rsid w:val="00A1546E"/>
    <w:rsid w:val="00A15899"/>
    <w:rsid w:val="00A3781E"/>
    <w:rsid w:val="00A46AB5"/>
    <w:rsid w:val="00A55E2B"/>
    <w:rsid w:val="00A60320"/>
    <w:rsid w:val="00A60EF6"/>
    <w:rsid w:val="00A60F62"/>
    <w:rsid w:val="00A67F73"/>
    <w:rsid w:val="00A71CA1"/>
    <w:rsid w:val="00A72CEC"/>
    <w:rsid w:val="00A810D9"/>
    <w:rsid w:val="00AA0E02"/>
    <w:rsid w:val="00AA29FC"/>
    <w:rsid w:val="00AE4A8D"/>
    <w:rsid w:val="00AE4D91"/>
    <w:rsid w:val="00AF4606"/>
    <w:rsid w:val="00AF4DBD"/>
    <w:rsid w:val="00B03A25"/>
    <w:rsid w:val="00B14C5F"/>
    <w:rsid w:val="00B23060"/>
    <w:rsid w:val="00B3210D"/>
    <w:rsid w:val="00B33EAE"/>
    <w:rsid w:val="00B4216E"/>
    <w:rsid w:val="00B44DE0"/>
    <w:rsid w:val="00B46070"/>
    <w:rsid w:val="00B517F5"/>
    <w:rsid w:val="00B5415B"/>
    <w:rsid w:val="00B55869"/>
    <w:rsid w:val="00B57D21"/>
    <w:rsid w:val="00B67E60"/>
    <w:rsid w:val="00B72148"/>
    <w:rsid w:val="00B73D26"/>
    <w:rsid w:val="00B80961"/>
    <w:rsid w:val="00B80E83"/>
    <w:rsid w:val="00B81861"/>
    <w:rsid w:val="00B90119"/>
    <w:rsid w:val="00B91660"/>
    <w:rsid w:val="00B942EF"/>
    <w:rsid w:val="00B95041"/>
    <w:rsid w:val="00BA17A1"/>
    <w:rsid w:val="00BA5270"/>
    <w:rsid w:val="00BB3769"/>
    <w:rsid w:val="00BB7278"/>
    <w:rsid w:val="00BC70E7"/>
    <w:rsid w:val="00BC7812"/>
    <w:rsid w:val="00BD1E60"/>
    <w:rsid w:val="00BD2DED"/>
    <w:rsid w:val="00BE02BC"/>
    <w:rsid w:val="00BE2BE7"/>
    <w:rsid w:val="00BE43FE"/>
    <w:rsid w:val="00BF22C7"/>
    <w:rsid w:val="00BF2E69"/>
    <w:rsid w:val="00BF55C5"/>
    <w:rsid w:val="00BF590A"/>
    <w:rsid w:val="00C042CB"/>
    <w:rsid w:val="00C10F48"/>
    <w:rsid w:val="00C11879"/>
    <w:rsid w:val="00C13AC8"/>
    <w:rsid w:val="00C26F82"/>
    <w:rsid w:val="00C3460B"/>
    <w:rsid w:val="00C35165"/>
    <w:rsid w:val="00C460B9"/>
    <w:rsid w:val="00C46E91"/>
    <w:rsid w:val="00C919CD"/>
    <w:rsid w:val="00C92273"/>
    <w:rsid w:val="00C92A61"/>
    <w:rsid w:val="00CA12E7"/>
    <w:rsid w:val="00CA40B4"/>
    <w:rsid w:val="00CB5FD6"/>
    <w:rsid w:val="00CC2443"/>
    <w:rsid w:val="00CC72BA"/>
    <w:rsid w:val="00CC7836"/>
    <w:rsid w:val="00CD1F16"/>
    <w:rsid w:val="00CE2EAD"/>
    <w:rsid w:val="00CE38B7"/>
    <w:rsid w:val="00CE424E"/>
    <w:rsid w:val="00CE5D41"/>
    <w:rsid w:val="00CF20FE"/>
    <w:rsid w:val="00CF3EEC"/>
    <w:rsid w:val="00D00FF9"/>
    <w:rsid w:val="00D13F1C"/>
    <w:rsid w:val="00D1473F"/>
    <w:rsid w:val="00D153C6"/>
    <w:rsid w:val="00D20F9B"/>
    <w:rsid w:val="00D21B94"/>
    <w:rsid w:val="00D23592"/>
    <w:rsid w:val="00D24F20"/>
    <w:rsid w:val="00D26B98"/>
    <w:rsid w:val="00D30F06"/>
    <w:rsid w:val="00D44C75"/>
    <w:rsid w:val="00D5258D"/>
    <w:rsid w:val="00D655EE"/>
    <w:rsid w:val="00D66675"/>
    <w:rsid w:val="00D7296F"/>
    <w:rsid w:val="00D734C6"/>
    <w:rsid w:val="00D73F21"/>
    <w:rsid w:val="00D807E1"/>
    <w:rsid w:val="00D84677"/>
    <w:rsid w:val="00D86B97"/>
    <w:rsid w:val="00DA1042"/>
    <w:rsid w:val="00DA1B4E"/>
    <w:rsid w:val="00DA3515"/>
    <w:rsid w:val="00DA5D16"/>
    <w:rsid w:val="00DA6117"/>
    <w:rsid w:val="00DC2906"/>
    <w:rsid w:val="00DC3CC0"/>
    <w:rsid w:val="00DC6394"/>
    <w:rsid w:val="00DD71A0"/>
    <w:rsid w:val="00DD7654"/>
    <w:rsid w:val="00DE476F"/>
    <w:rsid w:val="00DE5D5C"/>
    <w:rsid w:val="00DF6305"/>
    <w:rsid w:val="00E03725"/>
    <w:rsid w:val="00E1024C"/>
    <w:rsid w:val="00E12751"/>
    <w:rsid w:val="00E17103"/>
    <w:rsid w:val="00E21A07"/>
    <w:rsid w:val="00E24752"/>
    <w:rsid w:val="00E304B1"/>
    <w:rsid w:val="00E36B50"/>
    <w:rsid w:val="00E550D9"/>
    <w:rsid w:val="00E576FE"/>
    <w:rsid w:val="00E716B2"/>
    <w:rsid w:val="00E732E8"/>
    <w:rsid w:val="00E81C4B"/>
    <w:rsid w:val="00E84153"/>
    <w:rsid w:val="00E8530F"/>
    <w:rsid w:val="00E92488"/>
    <w:rsid w:val="00E95406"/>
    <w:rsid w:val="00E95709"/>
    <w:rsid w:val="00E95A3C"/>
    <w:rsid w:val="00EA1176"/>
    <w:rsid w:val="00EA15E5"/>
    <w:rsid w:val="00EA6D9F"/>
    <w:rsid w:val="00EA7707"/>
    <w:rsid w:val="00EB1D14"/>
    <w:rsid w:val="00EC4CD7"/>
    <w:rsid w:val="00ED412E"/>
    <w:rsid w:val="00ED5532"/>
    <w:rsid w:val="00ED6BB6"/>
    <w:rsid w:val="00EE33BF"/>
    <w:rsid w:val="00EE7393"/>
    <w:rsid w:val="00EF47E2"/>
    <w:rsid w:val="00EF4F02"/>
    <w:rsid w:val="00F0083C"/>
    <w:rsid w:val="00F01CC4"/>
    <w:rsid w:val="00F04091"/>
    <w:rsid w:val="00F355D0"/>
    <w:rsid w:val="00F4374C"/>
    <w:rsid w:val="00F51751"/>
    <w:rsid w:val="00F65E1D"/>
    <w:rsid w:val="00F73AB5"/>
    <w:rsid w:val="00F73CFB"/>
    <w:rsid w:val="00F80075"/>
    <w:rsid w:val="00F85843"/>
    <w:rsid w:val="00FA18D1"/>
    <w:rsid w:val="00FA263B"/>
    <w:rsid w:val="00FA70FF"/>
    <w:rsid w:val="00FD0021"/>
    <w:rsid w:val="00FD2694"/>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0945026-4950-4F03-A27C-468DED09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
    <w:next w:val="Normal"/>
    <w:link w:val="Overskrift1Tegn"/>
    <w:uiPriority w:val="9"/>
    <w:qFormat/>
    <w:rsid w:val="00A04B68"/>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A04B68"/>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A04B68"/>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A04B68"/>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A04B68"/>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A04B6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A04B68"/>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A04B68"/>
    <w:rPr>
      <w:rFonts w:ascii="Arial" w:eastAsiaTheme="majorEastAsia" w:hAnsi="Arial" w:cstheme="majorBidi"/>
      <w:bCs/>
      <w:sz w:val="24"/>
    </w:rPr>
  </w:style>
  <w:style w:type="paragraph" w:customStyle="1" w:styleId="Kolofon">
    <w:name w:val="Kolofon"/>
    <w:basedOn w:val="Normal"/>
    <w:rsid w:val="00E95709"/>
    <w:pPr>
      <w:spacing w:line="240" w:lineRule="atLeast"/>
    </w:pPr>
    <w:rPr>
      <w:sz w:val="16"/>
      <w:lang w:val="en-US"/>
    </w:rPr>
  </w:style>
  <w:style w:type="character" w:customStyle="1" w:styleId="Overskrift4Tegn">
    <w:name w:val="Overskrift 4 Tegn"/>
    <w:basedOn w:val="Standardskrifttypeiafsnit"/>
    <w:link w:val="Overskrift4"/>
    <w:uiPriority w:val="9"/>
    <w:rsid w:val="00A04B68"/>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A04B68"/>
    <w:rPr>
      <w:rFonts w:ascii="Arial" w:eastAsiaTheme="majorEastAsia" w:hAnsi="Arial" w:cstheme="majorBidi"/>
      <w:color w:val="4F81BD" w:themeColor="accent1"/>
    </w:rPr>
  </w:style>
  <w:style w:type="paragraph" w:styleId="Listeafsnit">
    <w:name w:val="List Paragraph"/>
    <w:basedOn w:val="Normal"/>
    <w:uiPriority w:val="34"/>
    <w:rsid w:val="00836F66"/>
    <w:pPr>
      <w:spacing w:line="240" w:lineRule="atLeast"/>
      <w:ind w:left="720"/>
      <w:contextualSpacing/>
    </w:pPr>
  </w:style>
  <w:style w:type="character" w:styleId="Hyperlink">
    <w:name w:val="Hyperlink"/>
    <w:basedOn w:val="Standardskrifttypeiafsnit"/>
    <w:uiPriority w:val="99"/>
    <w:unhideWhenUsed/>
    <w:rsid w:val="00897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dsanvisningen@svend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Blankt%20brev%20med%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F888-4CC7-44A8-BABE-9AD83B93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 brev med logo</Template>
  <TotalTime>0</TotalTime>
  <Pages>3</Pages>
  <Words>405</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Tangaa Tjalve</dc:creator>
  <cp:keywords/>
  <dc:description/>
  <cp:lastModifiedBy>Lotte Tangaa Tjalve</cp:lastModifiedBy>
  <cp:revision>2</cp:revision>
  <dcterms:created xsi:type="dcterms:W3CDTF">2020-01-28T14:30:00Z</dcterms:created>
  <dcterms:modified xsi:type="dcterms:W3CDTF">2020-01-28T14:30:00Z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{613E88B6-16FE-4CDB-8645-C8C4521B603D}</vt:lpwstr>
  </property>
</Properties>
</file>