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C6CF" w14:textId="77777777" w:rsidR="002A6F32" w:rsidRPr="00F13611" w:rsidRDefault="002A6F32" w:rsidP="002A6F32">
      <w:pPr>
        <w:spacing w:line="14" w:lineRule="atLeast"/>
        <w:rPr>
          <w:sz w:val="2"/>
          <w:szCs w:val="2"/>
        </w:rPr>
      </w:pPr>
      <w:r w:rsidRPr="00F13611">
        <w:tab/>
      </w:r>
    </w:p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tion om deltagere"/>
        <w:tblDescription w:val="Information om deltagere"/>
      </w:tblPr>
      <w:tblGrid>
        <w:gridCol w:w="1418"/>
        <w:gridCol w:w="5670"/>
      </w:tblGrid>
      <w:tr w:rsidR="002A6F32" w:rsidRPr="00F13611" w14:paraId="54E2DA53" w14:textId="77777777" w:rsidTr="00BA3AE2">
        <w:trPr>
          <w:trHeight w:val="567"/>
          <w:tblHeader/>
        </w:trPr>
        <w:tc>
          <w:tcPr>
            <w:tcW w:w="1418" w:type="dxa"/>
          </w:tcPr>
          <w:p w14:paraId="27AABC2E" w14:textId="77777777" w:rsidR="002A6F32" w:rsidRPr="00F13611" w:rsidRDefault="00F13611" w:rsidP="00CC7F61">
            <w:pPr>
              <w:pStyle w:val="NormalFed"/>
            </w:pPr>
            <w:bookmarkStart w:id="0" w:name="bmkAgendaMinutesDataHeader"/>
            <w:bookmarkEnd w:id="0"/>
            <w:r>
              <w:t>Referat</w:t>
            </w:r>
          </w:p>
        </w:tc>
        <w:tc>
          <w:tcPr>
            <w:tcW w:w="5670" w:type="dxa"/>
          </w:tcPr>
          <w:p w14:paraId="5C020767" w14:textId="77777777" w:rsidR="002A6F32" w:rsidRPr="00F13611" w:rsidRDefault="002A6F32" w:rsidP="00CC7F61">
            <w:pPr>
              <w:pStyle w:val="NormalFed"/>
            </w:pPr>
          </w:p>
        </w:tc>
      </w:tr>
      <w:tr w:rsidR="002A6F32" w:rsidRPr="00F13611" w14:paraId="49FA5150" w14:textId="77777777" w:rsidTr="00CC7F61">
        <w:trPr>
          <w:trHeight w:val="567"/>
        </w:trPr>
        <w:tc>
          <w:tcPr>
            <w:tcW w:w="1418" w:type="dxa"/>
          </w:tcPr>
          <w:p w14:paraId="1DDE8F2D" w14:textId="77777777" w:rsidR="002A6F32" w:rsidRPr="00F13611" w:rsidRDefault="002A6F32" w:rsidP="00CC7F61">
            <w:r w:rsidRPr="00F13611">
              <w:t>Deltagere:</w:t>
            </w:r>
          </w:p>
        </w:tc>
        <w:tc>
          <w:tcPr>
            <w:tcW w:w="5670" w:type="dxa"/>
          </w:tcPr>
          <w:p w14:paraId="7E276FD6" w14:textId="77777777" w:rsidR="002A6F32" w:rsidRPr="00F13611" w:rsidRDefault="00F13611" w:rsidP="00CC7F61">
            <w:bookmarkStart w:id="1" w:name="bmkAttendees"/>
            <w:bookmarkEnd w:id="1"/>
            <w:r>
              <w:t xml:space="preserve">pårørende Bodil Nakel, Louise </w:t>
            </w:r>
            <w:proofErr w:type="spellStart"/>
            <w:r>
              <w:t>weinreich</w:t>
            </w:r>
            <w:proofErr w:type="spellEnd"/>
            <w:r>
              <w:t xml:space="preserve">, </w:t>
            </w:r>
            <w:proofErr w:type="spellStart"/>
            <w:r>
              <w:t>lene</w:t>
            </w:r>
            <w:proofErr w:type="spellEnd"/>
            <w:r>
              <w:t xml:space="preserve"> Ditlevsen sektionsleder </w:t>
            </w:r>
          </w:p>
        </w:tc>
      </w:tr>
      <w:tr w:rsidR="002A6F32" w:rsidRPr="00F13611" w14:paraId="00909919" w14:textId="77777777" w:rsidTr="00CC7F61">
        <w:trPr>
          <w:trHeight w:val="567"/>
        </w:trPr>
        <w:tc>
          <w:tcPr>
            <w:tcW w:w="1418" w:type="dxa"/>
          </w:tcPr>
          <w:p w14:paraId="230E4B8C" w14:textId="77777777" w:rsidR="002A6F32" w:rsidRPr="00F13611" w:rsidRDefault="002A6F32" w:rsidP="00CC7F61">
            <w:r w:rsidRPr="00F13611">
              <w:t>Afbud:</w:t>
            </w:r>
          </w:p>
        </w:tc>
        <w:tc>
          <w:tcPr>
            <w:tcW w:w="5670" w:type="dxa"/>
          </w:tcPr>
          <w:p w14:paraId="7674F965" w14:textId="77777777" w:rsidR="002A6F32" w:rsidRPr="00F13611" w:rsidRDefault="002A6F32" w:rsidP="00CC7F61">
            <w:bookmarkStart w:id="2" w:name="bmkCanceledAttendees"/>
            <w:bookmarkEnd w:id="2"/>
          </w:p>
        </w:tc>
      </w:tr>
      <w:tr w:rsidR="002A6F32" w:rsidRPr="00F13611" w14:paraId="607593AC" w14:textId="77777777" w:rsidTr="00CC7F61">
        <w:trPr>
          <w:trHeight w:val="567"/>
        </w:trPr>
        <w:tc>
          <w:tcPr>
            <w:tcW w:w="1418" w:type="dxa"/>
          </w:tcPr>
          <w:p w14:paraId="464DFBDE" w14:textId="77777777" w:rsidR="002A6F32" w:rsidRPr="00F13611" w:rsidRDefault="002A6F32" w:rsidP="00CC7F61">
            <w:r w:rsidRPr="00F13611">
              <w:t>Fraværende:</w:t>
            </w:r>
          </w:p>
        </w:tc>
        <w:tc>
          <w:tcPr>
            <w:tcW w:w="5670" w:type="dxa"/>
          </w:tcPr>
          <w:p w14:paraId="38C45ECC" w14:textId="77777777" w:rsidR="002A6F32" w:rsidRPr="00F13611" w:rsidRDefault="002A6F32" w:rsidP="00CC7F61">
            <w:bookmarkStart w:id="3" w:name="bmkAbsentAttendees"/>
            <w:bookmarkEnd w:id="3"/>
          </w:p>
        </w:tc>
      </w:tr>
      <w:tr w:rsidR="002A6F32" w:rsidRPr="00F13611" w14:paraId="0DA32203" w14:textId="77777777" w:rsidTr="00CC7F61">
        <w:trPr>
          <w:trHeight w:val="567"/>
        </w:trPr>
        <w:tc>
          <w:tcPr>
            <w:tcW w:w="1418" w:type="dxa"/>
          </w:tcPr>
          <w:p w14:paraId="19AF05FA" w14:textId="77777777" w:rsidR="002A6F32" w:rsidRPr="00F13611" w:rsidRDefault="002A6F32" w:rsidP="00CC7F61">
            <w:r w:rsidRPr="00F13611">
              <w:t>Mødedato:</w:t>
            </w:r>
          </w:p>
        </w:tc>
        <w:tc>
          <w:tcPr>
            <w:tcW w:w="5670" w:type="dxa"/>
          </w:tcPr>
          <w:p w14:paraId="6A850F26" w14:textId="77777777" w:rsidR="002A6F32" w:rsidRPr="00F13611" w:rsidRDefault="00F13611" w:rsidP="00CC7F61">
            <w:bookmarkStart w:id="4" w:name="bmkMeetingDate"/>
            <w:bookmarkEnd w:id="4"/>
            <w:r>
              <w:t>27.07.2023</w:t>
            </w:r>
          </w:p>
        </w:tc>
      </w:tr>
    </w:tbl>
    <w:p w14:paraId="465C9492" w14:textId="77777777" w:rsidR="002A6F32" w:rsidRPr="00F13611" w:rsidRDefault="002A6F32" w:rsidP="002A6F32">
      <w:pPr>
        <w:spacing w:line="14" w:lineRule="atLeast"/>
        <w:rPr>
          <w:sz w:val="2"/>
          <w:szCs w:val="2"/>
        </w:rPr>
      </w:pPr>
      <w:r w:rsidRPr="00F13611">
        <w:tab/>
      </w:r>
    </w:p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- og dokumentinfo"/>
        <w:tblDescription w:val="Afsender- og dokumentinfo"/>
      </w:tblPr>
      <w:tblGrid>
        <w:gridCol w:w="2982"/>
      </w:tblGrid>
      <w:tr w:rsidR="002A6F32" w:rsidRPr="00F13611" w14:paraId="760CD2C4" w14:textId="77777777" w:rsidTr="00E27DB5">
        <w:trPr>
          <w:trHeight w:hRule="exact" w:val="3062"/>
          <w:tblHeader/>
        </w:trPr>
        <w:tc>
          <w:tcPr>
            <w:tcW w:w="2982" w:type="dxa"/>
          </w:tcPr>
          <w:p w14:paraId="68BC89D1" w14:textId="77777777" w:rsidR="00F13611" w:rsidRPr="00F13611" w:rsidRDefault="00F13611" w:rsidP="00F13611">
            <w:pPr>
              <w:pStyle w:val="Kolofon"/>
              <w:rPr>
                <w:rFonts w:cs="Arial"/>
              </w:rPr>
            </w:pPr>
            <w:bookmarkStart w:id="5" w:name="bmkSender"/>
            <w:bookmarkEnd w:id="5"/>
            <w:r w:rsidRPr="00F13611">
              <w:rPr>
                <w:rFonts w:cs="Arial"/>
                <w:b/>
              </w:rPr>
              <w:t>Social, Sundhed og Beskæftigelse</w:t>
            </w:r>
          </w:p>
          <w:p w14:paraId="23FFFC88" w14:textId="77777777" w:rsidR="00F13611" w:rsidRPr="00F13611" w:rsidRDefault="00F13611" w:rsidP="00F13611">
            <w:pPr>
              <w:pStyle w:val="Kolofon"/>
              <w:rPr>
                <w:rFonts w:cs="Arial"/>
              </w:rPr>
            </w:pPr>
            <w:r w:rsidRPr="00F13611">
              <w:rPr>
                <w:rFonts w:cs="Arial"/>
                <w:b/>
              </w:rPr>
              <w:t>Plejecenter Vindeby Pilevej</w:t>
            </w:r>
          </w:p>
          <w:p w14:paraId="2E87AC92" w14:textId="77777777" w:rsidR="00F13611" w:rsidRPr="00F13611" w:rsidRDefault="00F13611" w:rsidP="00F13611">
            <w:pPr>
              <w:pStyle w:val="Kolofon"/>
              <w:rPr>
                <w:rFonts w:cs="Arial"/>
              </w:rPr>
            </w:pPr>
            <w:r w:rsidRPr="00F13611">
              <w:rPr>
                <w:rFonts w:cs="Arial"/>
              </w:rPr>
              <w:t>Vindeby Pilevej 26</w:t>
            </w:r>
          </w:p>
          <w:p w14:paraId="25F43B9A" w14:textId="77777777" w:rsidR="00F13611" w:rsidRPr="00F13611" w:rsidRDefault="00F13611" w:rsidP="00F13611">
            <w:pPr>
              <w:pStyle w:val="Kolofon"/>
              <w:rPr>
                <w:rFonts w:cs="Arial"/>
              </w:rPr>
            </w:pPr>
            <w:r w:rsidRPr="00F13611">
              <w:rPr>
                <w:rFonts w:cs="Arial"/>
              </w:rPr>
              <w:t>5700 Svendborg</w:t>
            </w:r>
          </w:p>
          <w:p w14:paraId="259F3F44" w14:textId="77777777" w:rsidR="00F13611" w:rsidRPr="00F13611" w:rsidRDefault="00F13611" w:rsidP="00F13611">
            <w:pPr>
              <w:pStyle w:val="Kolofon"/>
              <w:rPr>
                <w:rFonts w:cs="Arial"/>
              </w:rPr>
            </w:pPr>
          </w:p>
          <w:p w14:paraId="694ACFA5" w14:textId="77777777" w:rsidR="002A6F32" w:rsidRPr="00F13611" w:rsidRDefault="00F13611" w:rsidP="00F13611">
            <w:pPr>
              <w:pStyle w:val="Kolofon"/>
            </w:pPr>
            <w:r w:rsidRPr="00F13611">
              <w:rPr>
                <w:rFonts w:cs="Arial"/>
              </w:rPr>
              <w:t>lene.ditlevsen@svendborg.dk</w:t>
            </w:r>
          </w:p>
        </w:tc>
      </w:tr>
      <w:tr w:rsidR="002A6F32" w:rsidRPr="00F13611" w14:paraId="339D4D99" w14:textId="77777777" w:rsidTr="00E27DB5">
        <w:trPr>
          <w:trHeight w:hRule="exact" w:val="2710"/>
        </w:trPr>
        <w:tc>
          <w:tcPr>
            <w:tcW w:w="2982" w:type="dxa"/>
          </w:tcPr>
          <w:p w14:paraId="64FEA3A2" w14:textId="77777777" w:rsidR="00F13611" w:rsidRPr="00F13611" w:rsidRDefault="00F13611" w:rsidP="00F13611">
            <w:pPr>
              <w:pStyle w:val="Kolofon"/>
              <w:rPr>
                <w:rFonts w:cs="Arial"/>
              </w:rPr>
            </w:pPr>
            <w:bookmarkStart w:id="6" w:name="bmkDate"/>
            <w:bookmarkEnd w:id="6"/>
            <w:r w:rsidRPr="00F13611">
              <w:rPr>
                <w:rFonts w:cs="Arial"/>
              </w:rPr>
              <w:t>1. august 2023</w:t>
            </w:r>
          </w:p>
          <w:p w14:paraId="17D87690" w14:textId="77777777" w:rsidR="00F13611" w:rsidRPr="00F13611" w:rsidRDefault="00F13611" w:rsidP="00F13611">
            <w:pPr>
              <w:pStyle w:val="Kolofon"/>
              <w:rPr>
                <w:rFonts w:cs="Arial"/>
              </w:rPr>
            </w:pPr>
          </w:p>
          <w:p w14:paraId="66493DB0" w14:textId="77777777" w:rsidR="00F13611" w:rsidRPr="00F13611" w:rsidRDefault="00F13611" w:rsidP="00F13611">
            <w:pPr>
              <w:pStyle w:val="Kolofon"/>
              <w:rPr>
                <w:rFonts w:cs="Arial"/>
              </w:rPr>
            </w:pPr>
            <w:r w:rsidRPr="00F13611">
              <w:rPr>
                <w:rFonts w:cs="Arial"/>
              </w:rPr>
              <w:t>Afdeling: Plejecenter Vindeby Pilevej</w:t>
            </w:r>
          </w:p>
          <w:p w14:paraId="22D07ECD" w14:textId="77777777" w:rsidR="002A6F32" w:rsidRPr="00F13611" w:rsidRDefault="00F13611" w:rsidP="00F13611">
            <w:pPr>
              <w:pStyle w:val="Kolofon"/>
            </w:pPr>
            <w:r w:rsidRPr="00F13611">
              <w:rPr>
                <w:rFonts w:cs="Arial"/>
              </w:rPr>
              <w:t xml:space="preserve">Ref. </w:t>
            </w:r>
          </w:p>
        </w:tc>
      </w:tr>
      <w:tr w:rsidR="002A6F32" w:rsidRPr="00F13611" w14:paraId="60ECCD52" w14:textId="77777777" w:rsidTr="00E27DB5">
        <w:trPr>
          <w:trHeight w:hRule="exact" w:val="6316"/>
        </w:trPr>
        <w:tc>
          <w:tcPr>
            <w:tcW w:w="2982" w:type="dxa"/>
            <w:vAlign w:val="bottom"/>
          </w:tcPr>
          <w:p w14:paraId="34B6B93B" w14:textId="77777777" w:rsidR="002A6F32" w:rsidRPr="00F13611" w:rsidRDefault="00F13611" w:rsidP="00CC7F61">
            <w:pPr>
              <w:pStyle w:val="Kolofon"/>
            </w:pPr>
            <w:bookmarkStart w:id="7" w:name="bmkSpecialGraphics"/>
            <w:bookmarkEnd w:id="7"/>
            <w:r>
              <w:rPr>
                <w:noProof/>
              </w:rPr>
              <w:drawing>
                <wp:inline distT="0" distB="0" distL="0" distR="0" wp14:anchorId="2E5783F7" wp14:editId="6E6E71B8">
                  <wp:extent cx="863600" cy="1041400"/>
                  <wp:effectExtent l="0" t="0" r="0" b="6350"/>
                  <wp:docPr id="1586294759" name="Billede 2" descr="Logo" title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294759" name="Billede 2" descr="Logo" title="Log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8DA82A" w14:textId="77777777" w:rsidR="002A6F32" w:rsidRPr="00F13611" w:rsidRDefault="002A6F32" w:rsidP="009E3DED"/>
    <w:p w14:paraId="10794A3F" w14:textId="77777777" w:rsidR="00DE708A" w:rsidRPr="00F13611" w:rsidRDefault="00F13611" w:rsidP="00F13611">
      <w:pPr>
        <w:pStyle w:val="Overskrift1"/>
      </w:pPr>
      <w:bookmarkStart w:id="8" w:name="bmkHeader"/>
      <w:bookmarkEnd w:id="8"/>
      <w:r w:rsidRPr="00F13611">
        <w:rPr>
          <w:rFonts w:cs="Arial"/>
        </w:rPr>
        <w:t>Bruger- og pårørenderådsmøde</w:t>
      </w:r>
    </w:p>
    <w:p w14:paraId="18221773" w14:textId="77777777" w:rsidR="009E3DED" w:rsidRPr="00F13611" w:rsidRDefault="009E3DED" w:rsidP="002A175C"/>
    <w:p w14:paraId="6EEA51F8" w14:textId="77777777" w:rsidR="002A175C" w:rsidRDefault="002A175C" w:rsidP="002A175C"/>
    <w:p w14:paraId="6507F0B9" w14:textId="1C4106C1" w:rsidR="00F13611" w:rsidRDefault="00F13611" w:rsidP="005466CA">
      <w:pPr>
        <w:pStyle w:val="Listeafsnit"/>
        <w:numPr>
          <w:ilvl w:val="0"/>
          <w:numId w:val="1"/>
        </w:numPr>
      </w:pPr>
      <w:r>
        <w:t>Bruger- og pårørenderådet aftaler nærmere om sommerfest.</w:t>
      </w:r>
    </w:p>
    <w:p w14:paraId="535A7461" w14:textId="77777777" w:rsidR="00F13611" w:rsidRDefault="00F13611" w:rsidP="002A175C"/>
    <w:p w14:paraId="31834DD5" w14:textId="04E45260" w:rsidR="005466CA" w:rsidRDefault="00F13611" w:rsidP="005466CA">
      <w:pPr>
        <w:ind w:left="720"/>
      </w:pPr>
      <w:r>
        <w:t xml:space="preserve">Sommerfest </w:t>
      </w:r>
      <w:r w:rsidR="005466CA">
        <w:t xml:space="preserve">m/musik </w:t>
      </w:r>
      <w:r>
        <w:t>bliver den 29/8 kl. 17.00, hvor</w:t>
      </w:r>
      <w:r w:rsidR="005466CA">
        <w:t xml:space="preserve"> aftenvagterne griller pølser og andet på grillen. </w:t>
      </w:r>
    </w:p>
    <w:p w14:paraId="0C408E2F" w14:textId="77777777" w:rsidR="005466CA" w:rsidRDefault="005466CA" w:rsidP="002A175C"/>
    <w:p w14:paraId="48FC4BD8" w14:textId="36B0A3A9" w:rsidR="00F13611" w:rsidRDefault="005466CA" w:rsidP="005466CA">
      <w:pPr>
        <w:ind w:firstLine="720"/>
      </w:pPr>
      <w:r>
        <w:t>Vi håber på godt vejr og ser frem til en hyggelig aften.</w:t>
      </w:r>
    </w:p>
    <w:p w14:paraId="104363C2" w14:textId="77777777" w:rsidR="005466CA" w:rsidRDefault="005466CA" w:rsidP="002A175C"/>
    <w:p w14:paraId="0EB2AD48" w14:textId="49BFEB09" w:rsidR="005466CA" w:rsidRDefault="005466CA" w:rsidP="005466CA">
      <w:pPr>
        <w:pStyle w:val="Listeafsnit"/>
        <w:numPr>
          <w:ilvl w:val="0"/>
          <w:numId w:val="1"/>
        </w:numPr>
      </w:pPr>
      <w:r>
        <w:t>Høstfest bliver i uge 41, hvor vi som vanligt har pølsevogn ude på Vindeby Pilevej</w:t>
      </w:r>
    </w:p>
    <w:p w14:paraId="7A447375" w14:textId="77777777" w:rsidR="005466CA" w:rsidRDefault="005466CA" w:rsidP="005466CA">
      <w:pPr>
        <w:ind w:left="360"/>
      </w:pPr>
    </w:p>
    <w:p w14:paraId="591AEF1F" w14:textId="77777777" w:rsidR="005466CA" w:rsidRDefault="005466CA" w:rsidP="005466CA">
      <w:pPr>
        <w:ind w:left="360"/>
      </w:pPr>
    </w:p>
    <w:p w14:paraId="35A7610C" w14:textId="04264151" w:rsidR="005466CA" w:rsidRDefault="005466CA" w:rsidP="005466CA">
      <w:pPr>
        <w:ind w:left="360"/>
      </w:pPr>
      <w:r>
        <w:t>For referat</w:t>
      </w:r>
    </w:p>
    <w:p w14:paraId="1FF6EE00" w14:textId="77777777" w:rsidR="005466CA" w:rsidRDefault="005466CA" w:rsidP="005466CA">
      <w:pPr>
        <w:ind w:left="360"/>
      </w:pPr>
    </w:p>
    <w:p w14:paraId="4C604269" w14:textId="51246253" w:rsidR="005466CA" w:rsidRPr="00F13611" w:rsidRDefault="005466CA" w:rsidP="005466CA">
      <w:pPr>
        <w:ind w:left="360"/>
      </w:pPr>
      <w:r>
        <w:t>Lene Ditlevsen, sektionsleder</w:t>
      </w:r>
    </w:p>
    <w:sectPr w:rsidR="005466CA" w:rsidRPr="00F13611" w:rsidSect="002A6F32">
      <w:footerReference w:type="default" r:id="rId8"/>
      <w:headerReference w:type="first" r:id="rId9"/>
      <w:footerReference w:type="first" r:id="rId10"/>
      <w:pgSz w:w="11906" w:h="16838" w:code="9"/>
      <w:pgMar w:top="2410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84A2" w14:textId="77777777" w:rsidR="00F13611" w:rsidRPr="00F13611" w:rsidRDefault="00F13611" w:rsidP="00F85843">
      <w:pPr>
        <w:spacing w:line="240" w:lineRule="auto"/>
      </w:pPr>
      <w:r w:rsidRPr="00F13611">
        <w:separator/>
      </w:r>
    </w:p>
  </w:endnote>
  <w:endnote w:type="continuationSeparator" w:id="0">
    <w:p w14:paraId="2AD527EE" w14:textId="77777777" w:rsidR="00F13611" w:rsidRPr="00F13611" w:rsidRDefault="00F13611" w:rsidP="00F85843">
      <w:pPr>
        <w:spacing w:line="240" w:lineRule="auto"/>
      </w:pPr>
      <w:r w:rsidRPr="00F136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7A7C" w14:textId="77777777" w:rsidR="00BF2EDE" w:rsidRPr="00F13611" w:rsidRDefault="007D670D">
    <w:pPr>
      <w:pStyle w:val="Sidefod"/>
    </w:pPr>
    <w:r w:rsidRPr="00F1361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2BAE62" wp14:editId="62CDE01C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93420" cy="177800"/>
              <wp:effectExtent l="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5F733" w14:textId="77777777" w:rsidR="00BF2EDE" w:rsidRDefault="00BF2ED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2A175C">
                            <w:rPr>
                              <w:noProof/>
                            </w:rPr>
                            <w:t>2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r w:rsidR="00604704">
                            <w:fldChar w:fldCharType="begin"/>
                          </w:r>
                          <w:r w:rsidR="00604704">
                            <w:instrText xml:space="preserve"> NUMPAGES  \* Arabic  \* MERGEFORMAT </w:instrText>
                          </w:r>
                          <w:r w:rsidR="00604704">
                            <w:fldChar w:fldCharType="separate"/>
                          </w:r>
                          <w:r w:rsidR="002A175C">
                            <w:rPr>
                              <w:noProof/>
                            </w:rPr>
                            <w:t>2</w:t>
                          </w:r>
                          <w:r w:rsidR="0060470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BAE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1pt;margin-top:793.8pt;width:54.6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" stroked="f">
              <v:textbox style="mso-fit-shape-to-text:t" inset="0,0,0,0">
                <w:txbxContent>
                  <w:p w14:paraId="1305F733" w14:textId="77777777" w:rsidR="00BF2EDE" w:rsidRDefault="00BF2ED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2A175C">
                      <w:rPr>
                        <w:noProof/>
                      </w:rPr>
                      <w:t>2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r w:rsidR="00604704">
                      <w:fldChar w:fldCharType="begin"/>
                    </w:r>
                    <w:r w:rsidR="00604704">
                      <w:instrText xml:space="preserve"> NUMPAGES  \* Arabic  \* MERGEFORMAT </w:instrText>
                    </w:r>
                    <w:r w:rsidR="00604704">
                      <w:fldChar w:fldCharType="separate"/>
                    </w:r>
                    <w:r w:rsidR="002A175C">
                      <w:rPr>
                        <w:noProof/>
                      </w:rPr>
                      <w:t>2</w:t>
                    </w:r>
                    <w:r w:rsidR="0060470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3201" w14:textId="77777777" w:rsidR="00BF2EDE" w:rsidRPr="00F13611" w:rsidRDefault="007D670D">
    <w:pPr>
      <w:pStyle w:val="Sidefod"/>
    </w:pPr>
    <w:r w:rsidRPr="00F13611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24431B" wp14:editId="1E2F2E0A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C034E" w14:textId="77777777" w:rsidR="00BF2EDE" w:rsidRDefault="00BF2EDE" w:rsidP="000C33F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E160D4">
                            <w:rPr>
                              <w:noProof/>
                            </w:rPr>
                            <w:t>1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r w:rsidR="00604704">
                            <w:fldChar w:fldCharType="begin"/>
                          </w:r>
                          <w:r w:rsidR="00604704">
                            <w:instrText xml:space="preserve"> NUMPAGES  \* Arabic  \* MERGEFORMAT </w:instrText>
                          </w:r>
                          <w:r w:rsidR="00604704">
                            <w:fldChar w:fldCharType="separate"/>
                          </w:r>
                          <w:r w:rsidR="00E160D4">
                            <w:rPr>
                              <w:noProof/>
                            </w:rPr>
                            <w:t>1</w:t>
                          </w:r>
                          <w:r w:rsidR="0060470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443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8.1pt;margin-top:793.8pt;width:52.6pt;height:1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" stroked="f">
              <v:textbox style="mso-fit-shape-to-text:t" inset="0,0,0,0">
                <w:txbxContent>
                  <w:p w14:paraId="162C034E" w14:textId="77777777" w:rsidR="00BF2EDE" w:rsidRDefault="00BF2EDE" w:rsidP="000C33F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E160D4">
                      <w:rPr>
                        <w:noProof/>
                      </w:rPr>
                      <w:t>1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r w:rsidR="00604704">
                      <w:fldChar w:fldCharType="begin"/>
                    </w:r>
                    <w:r w:rsidR="00604704">
                      <w:instrText xml:space="preserve"> NUMPAGES  \* Arabic  \* MERGEFORMAT </w:instrText>
                    </w:r>
                    <w:r w:rsidR="00604704">
                      <w:fldChar w:fldCharType="separate"/>
                    </w:r>
                    <w:r w:rsidR="00E160D4">
                      <w:rPr>
                        <w:noProof/>
                      </w:rPr>
                      <w:t>1</w:t>
                    </w:r>
                    <w:r w:rsidR="0060470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25AA" w14:textId="77777777" w:rsidR="00F13611" w:rsidRPr="00F13611" w:rsidRDefault="00F13611" w:rsidP="00F85843">
      <w:pPr>
        <w:spacing w:line="240" w:lineRule="auto"/>
      </w:pPr>
      <w:r w:rsidRPr="00F13611">
        <w:separator/>
      </w:r>
    </w:p>
  </w:footnote>
  <w:footnote w:type="continuationSeparator" w:id="0">
    <w:p w14:paraId="48C83FDF" w14:textId="77777777" w:rsidR="00F13611" w:rsidRPr="00F13611" w:rsidRDefault="00F13611" w:rsidP="00F85843">
      <w:pPr>
        <w:spacing w:line="240" w:lineRule="auto"/>
      </w:pPr>
      <w:r w:rsidRPr="00F1361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9B5E" w14:textId="77777777" w:rsidR="00F13611" w:rsidRDefault="00F13611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1B6B6A" wp14:editId="29F481CC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718945" cy="688340"/>
          <wp:effectExtent l="0" t="0" r="0" b="0"/>
          <wp:wrapNone/>
          <wp:docPr id="1679944356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944356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71B"/>
    <w:multiLevelType w:val="hybridMultilevel"/>
    <w:tmpl w:val="156E81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55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Dagsorden og Referat.dotm"/>
    <w:docVar w:name="CreatedWithDtVersion" w:val="2.14.005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RFJjAocVNEQI/WIfrXdqCg3VcsgfkcPeiS9SEcKQGodCKO/SVZYwLHm1k2NOIgxJ"/>
    <w:docVar w:name="Encrypted_DocHeader" w:val="jMOUViKX2d4WMa3fo28olKZMKx+zwe3Iq9UQsetxzuo="/>
    <w:docVar w:name="Encrypted_DocumentChangeThisVar" w:val="Go1BF8BBsJqqGsR1izlsvQ=="/>
    <w:docVar w:name="IntegrationType" w:val="StandAlone"/>
  </w:docVars>
  <w:rsids>
    <w:rsidRoot w:val="00F13611"/>
    <w:rsid w:val="00000CFF"/>
    <w:rsid w:val="00010344"/>
    <w:rsid w:val="00010655"/>
    <w:rsid w:val="000111FF"/>
    <w:rsid w:val="00011F63"/>
    <w:rsid w:val="00013E0C"/>
    <w:rsid w:val="00020C5A"/>
    <w:rsid w:val="00021384"/>
    <w:rsid w:val="00030247"/>
    <w:rsid w:val="0003075F"/>
    <w:rsid w:val="00030FC0"/>
    <w:rsid w:val="00032B5E"/>
    <w:rsid w:val="00034B05"/>
    <w:rsid w:val="00037565"/>
    <w:rsid w:val="00040166"/>
    <w:rsid w:val="00040B2A"/>
    <w:rsid w:val="00067ADC"/>
    <w:rsid w:val="00071903"/>
    <w:rsid w:val="00084C30"/>
    <w:rsid w:val="00091EAB"/>
    <w:rsid w:val="000A4AC1"/>
    <w:rsid w:val="000A7771"/>
    <w:rsid w:val="000A7846"/>
    <w:rsid w:val="000B0B49"/>
    <w:rsid w:val="000B28E6"/>
    <w:rsid w:val="000B5749"/>
    <w:rsid w:val="000B5FFD"/>
    <w:rsid w:val="000C33FE"/>
    <w:rsid w:val="000D2982"/>
    <w:rsid w:val="000E76F8"/>
    <w:rsid w:val="000E7D69"/>
    <w:rsid w:val="000F269F"/>
    <w:rsid w:val="000F6831"/>
    <w:rsid w:val="00105603"/>
    <w:rsid w:val="001178FC"/>
    <w:rsid w:val="00117E91"/>
    <w:rsid w:val="001232F8"/>
    <w:rsid w:val="00127F98"/>
    <w:rsid w:val="00134017"/>
    <w:rsid w:val="00136943"/>
    <w:rsid w:val="00140107"/>
    <w:rsid w:val="00140109"/>
    <w:rsid w:val="00142353"/>
    <w:rsid w:val="00146637"/>
    <w:rsid w:val="001475C8"/>
    <w:rsid w:val="001575CE"/>
    <w:rsid w:val="001650FB"/>
    <w:rsid w:val="0017510B"/>
    <w:rsid w:val="0017792E"/>
    <w:rsid w:val="00177ED0"/>
    <w:rsid w:val="00181331"/>
    <w:rsid w:val="001833BC"/>
    <w:rsid w:val="00187C94"/>
    <w:rsid w:val="0019446F"/>
    <w:rsid w:val="001A2E70"/>
    <w:rsid w:val="001A663F"/>
    <w:rsid w:val="001B2678"/>
    <w:rsid w:val="001B35E2"/>
    <w:rsid w:val="001B795C"/>
    <w:rsid w:val="001C0017"/>
    <w:rsid w:val="001C43EA"/>
    <w:rsid w:val="001D38B1"/>
    <w:rsid w:val="001D54BE"/>
    <w:rsid w:val="001D6BFA"/>
    <w:rsid w:val="001D7CD7"/>
    <w:rsid w:val="001E499C"/>
    <w:rsid w:val="001F3A5D"/>
    <w:rsid w:val="0020189E"/>
    <w:rsid w:val="00223215"/>
    <w:rsid w:val="00223E5F"/>
    <w:rsid w:val="002365DF"/>
    <w:rsid w:val="00236FF2"/>
    <w:rsid w:val="002465AB"/>
    <w:rsid w:val="00246C4D"/>
    <w:rsid w:val="002476DB"/>
    <w:rsid w:val="00251B48"/>
    <w:rsid w:val="002524C7"/>
    <w:rsid w:val="00270A25"/>
    <w:rsid w:val="0027282B"/>
    <w:rsid w:val="00273B17"/>
    <w:rsid w:val="00274881"/>
    <w:rsid w:val="00277C3A"/>
    <w:rsid w:val="00287F3A"/>
    <w:rsid w:val="002906FB"/>
    <w:rsid w:val="002910EA"/>
    <w:rsid w:val="0029390C"/>
    <w:rsid w:val="002945D9"/>
    <w:rsid w:val="002953E9"/>
    <w:rsid w:val="002A175C"/>
    <w:rsid w:val="002A3167"/>
    <w:rsid w:val="002A6CB0"/>
    <w:rsid w:val="002A6F32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06971"/>
    <w:rsid w:val="00311E76"/>
    <w:rsid w:val="003122B3"/>
    <w:rsid w:val="003201B8"/>
    <w:rsid w:val="00325B80"/>
    <w:rsid w:val="003273F6"/>
    <w:rsid w:val="00333163"/>
    <w:rsid w:val="00337811"/>
    <w:rsid w:val="00341D1D"/>
    <w:rsid w:val="00343807"/>
    <w:rsid w:val="00343E0F"/>
    <w:rsid w:val="00347908"/>
    <w:rsid w:val="00356695"/>
    <w:rsid w:val="00360AAE"/>
    <w:rsid w:val="00391E7B"/>
    <w:rsid w:val="003921A7"/>
    <w:rsid w:val="00392C74"/>
    <w:rsid w:val="003A117A"/>
    <w:rsid w:val="003A3685"/>
    <w:rsid w:val="003A4454"/>
    <w:rsid w:val="003A5F0C"/>
    <w:rsid w:val="003B035B"/>
    <w:rsid w:val="003B61B7"/>
    <w:rsid w:val="003C70BF"/>
    <w:rsid w:val="003E76E6"/>
    <w:rsid w:val="003F0DA3"/>
    <w:rsid w:val="003F40C6"/>
    <w:rsid w:val="003F4B75"/>
    <w:rsid w:val="00406B89"/>
    <w:rsid w:val="004114A2"/>
    <w:rsid w:val="004117AE"/>
    <w:rsid w:val="00411AE2"/>
    <w:rsid w:val="00414F3D"/>
    <w:rsid w:val="00422EF2"/>
    <w:rsid w:val="00432744"/>
    <w:rsid w:val="0044403D"/>
    <w:rsid w:val="0044621B"/>
    <w:rsid w:val="00447EAF"/>
    <w:rsid w:val="00460F0E"/>
    <w:rsid w:val="00470227"/>
    <w:rsid w:val="004722D1"/>
    <w:rsid w:val="00495D3B"/>
    <w:rsid w:val="004A1BD1"/>
    <w:rsid w:val="004A5C73"/>
    <w:rsid w:val="004C2AA7"/>
    <w:rsid w:val="004C7365"/>
    <w:rsid w:val="004D1B94"/>
    <w:rsid w:val="004E3114"/>
    <w:rsid w:val="004F41AD"/>
    <w:rsid w:val="004F5341"/>
    <w:rsid w:val="00500D36"/>
    <w:rsid w:val="00501676"/>
    <w:rsid w:val="00510CDC"/>
    <w:rsid w:val="005122B7"/>
    <w:rsid w:val="00516AD5"/>
    <w:rsid w:val="00532CAD"/>
    <w:rsid w:val="00534290"/>
    <w:rsid w:val="00540FE2"/>
    <w:rsid w:val="00543FBA"/>
    <w:rsid w:val="005466CA"/>
    <w:rsid w:val="00547EBA"/>
    <w:rsid w:val="005542A1"/>
    <w:rsid w:val="00571586"/>
    <w:rsid w:val="00572402"/>
    <w:rsid w:val="0057531A"/>
    <w:rsid w:val="0059059A"/>
    <w:rsid w:val="00590959"/>
    <w:rsid w:val="005B1731"/>
    <w:rsid w:val="005C4B88"/>
    <w:rsid w:val="005D01AC"/>
    <w:rsid w:val="005D190B"/>
    <w:rsid w:val="005D27C1"/>
    <w:rsid w:val="005D5073"/>
    <w:rsid w:val="005E2CB1"/>
    <w:rsid w:val="005E5ADE"/>
    <w:rsid w:val="00604704"/>
    <w:rsid w:val="0060564B"/>
    <w:rsid w:val="00606217"/>
    <w:rsid w:val="00610FAF"/>
    <w:rsid w:val="00625BE7"/>
    <w:rsid w:val="006264BE"/>
    <w:rsid w:val="00630B15"/>
    <w:rsid w:val="006349D2"/>
    <w:rsid w:val="0064705C"/>
    <w:rsid w:val="00647F28"/>
    <w:rsid w:val="00650C9E"/>
    <w:rsid w:val="006630D6"/>
    <w:rsid w:val="006645B8"/>
    <w:rsid w:val="00675801"/>
    <w:rsid w:val="00676104"/>
    <w:rsid w:val="00684527"/>
    <w:rsid w:val="00693266"/>
    <w:rsid w:val="0069775F"/>
    <w:rsid w:val="006A0CA3"/>
    <w:rsid w:val="006B1AB6"/>
    <w:rsid w:val="006B3047"/>
    <w:rsid w:val="006C4AD9"/>
    <w:rsid w:val="006C5AFA"/>
    <w:rsid w:val="006C7A08"/>
    <w:rsid w:val="006D30D9"/>
    <w:rsid w:val="006D58B1"/>
    <w:rsid w:val="006E215E"/>
    <w:rsid w:val="006F5867"/>
    <w:rsid w:val="00710068"/>
    <w:rsid w:val="00713D20"/>
    <w:rsid w:val="007158E0"/>
    <w:rsid w:val="00722056"/>
    <w:rsid w:val="00722851"/>
    <w:rsid w:val="0073026B"/>
    <w:rsid w:val="00731DD9"/>
    <w:rsid w:val="00731F55"/>
    <w:rsid w:val="007328D7"/>
    <w:rsid w:val="00740246"/>
    <w:rsid w:val="00740B91"/>
    <w:rsid w:val="00747355"/>
    <w:rsid w:val="00750476"/>
    <w:rsid w:val="00750581"/>
    <w:rsid w:val="0075130D"/>
    <w:rsid w:val="00752CA4"/>
    <w:rsid w:val="007652D6"/>
    <w:rsid w:val="00766BDC"/>
    <w:rsid w:val="00782454"/>
    <w:rsid w:val="00782EEF"/>
    <w:rsid w:val="00785003"/>
    <w:rsid w:val="00786C00"/>
    <w:rsid w:val="00790A46"/>
    <w:rsid w:val="00791707"/>
    <w:rsid w:val="007948DA"/>
    <w:rsid w:val="00797304"/>
    <w:rsid w:val="007A0E2E"/>
    <w:rsid w:val="007C382A"/>
    <w:rsid w:val="007D65F6"/>
    <w:rsid w:val="007D670D"/>
    <w:rsid w:val="007D6F37"/>
    <w:rsid w:val="007E57E2"/>
    <w:rsid w:val="007F120C"/>
    <w:rsid w:val="00803DEE"/>
    <w:rsid w:val="0080471F"/>
    <w:rsid w:val="0081250F"/>
    <w:rsid w:val="0081416D"/>
    <w:rsid w:val="00814E9D"/>
    <w:rsid w:val="0081714B"/>
    <w:rsid w:val="008228E1"/>
    <w:rsid w:val="00823633"/>
    <w:rsid w:val="008263A6"/>
    <w:rsid w:val="008333C5"/>
    <w:rsid w:val="00840805"/>
    <w:rsid w:val="0084379E"/>
    <w:rsid w:val="008504A3"/>
    <w:rsid w:val="00850D68"/>
    <w:rsid w:val="0086217E"/>
    <w:rsid w:val="008739FD"/>
    <w:rsid w:val="008745F6"/>
    <w:rsid w:val="0087555C"/>
    <w:rsid w:val="00877EA0"/>
    <w:rsid w:val="008938D8"/>
    <w:rsid w:val="00893F34"/>
    <w:rsid w:val="008955A1"/>
    <w:rsid w:val="00897D82"/>
    <w:rsid w:val="008A1130"/>
    <w:rsid w:val="008A119B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20FFC"/>
    <w:rsid w:val="00943A05"/>
    <w:rsid w:val="009475F1"/>
    <w:rsid w:val="009604D8"/>
    <w:rsid w:val="00961753"/>
    <w:rsid w:val="00981991"/>
    <w:rsid w:val="00981CB8"/>
    <w:rsid w:val="00982B65"/>
    <w:rsid w:val="00987E48"/>
    <w:rsid w:val="009A1949"/>
    <w:rsid w:val="009B5A5E"/>
    <w:rsid w:val="009D0A41"/>
    <w:rsid w:val="009E0502"/>
    <w:rsid w:val="009E1DF7"/>
    <w:rsid w:val="009E3DED"/>
    <w:rsid w:val="009F25FC"/>
    <w:rsid w:val="009F583F"/>
    <w:rsid w:val="009F6ACF"/>
    <w:rsid w:val="009F78F3"/>
    <w:rsid w:val="00A12CA0"/>
    <w:rsid w:val="00A1546E"/>
    <w:rsid w:val="00A15899"/>
    <w:rsid w:val="00A16838"/>
    <w:rsid w:val="00A36E04"/>
    <w:rsid w:val="00A37E39"/>
    <w:rsid w:val="00A46AB5"/>
    <w:rsid w:val="00A55E2B"/>
    <w:rsid w:val="00A60320"/>
    <w:rsid w:val="00A60EF6"/>
    <w:rsid w:val="00A60F62"/>
    <w:rsid w:val="00A67F73"/>
    <w:rsid w:val="00A71CA1"/>
    <w:rsid w:val="00A72CEC"/>
    <w:rsid w:val="00A810D9"/>
    <w:rsid w:val="00A9613F"/>
    <w:rsid w:val="00AA0E02"/>
    <w:rsid w:val="00AA1EEC"/>
    <w:rsid w:val="00AA29FC"/>
    <w:rsid w:val="00AA3C31"/>
    <w:rsid w:val="00AE4A8D"/>
    <w:rsid w:val="00AE4D91"/>
    <w:rsid w:val="00AF4606"/>
    <w:rsid w:val="00AF4DBD"/>
    <w:rsid w:val="00AF7992"/>
    <w:rsid w:val="00B03A25"/>
    <w:rsid w:val="00B14C5F"/>
    <w:rsid w:val="00B23060"/>
    <w:rsid w:val="00B312E9"/>
    <w:rsid w:val="00B3210D"/>
    <w:rsid w:val="00B4216E"/>
    <w:rsid w:val="00B44DE0"/>
    <w:rsid w:val="00B517F5"/>
    <w:rsid w:val="00B5415B"/>
    <w:rsid w:val="00B55869"/>
    <w:rsid w:val="00B57D21"/>
    <w:rsid w:val="00B67E60"/>
    <w:rsid w:val="00B72148"/>
    <w:rsid w:val="00B73D26"/>
    <w:rsid w:val="00B76634"/>
    <w:rsid w:val="00B80961"/>
    <w:rsid w:val="00B80E83"/>
    <w:rsid w:val="00B81861"/>
    <w:rsid w:val="00B85398"/>
    <w:rsid w:val="00B90119"/>
    <w:rsid w:val="00B91660"/>
    <w:rsid w:val="00BA17A1"/>
    <w:rsid w:val="00BA3AE2"/>
    <w:rsid w:val="00BA5270"/>
    <w:rsid w:val="00BA6D05"/>
    <w:rsid w:val="00BB3769"/>
    <w:rsid w:val="00BC70E7"/>
    <w:rsid w:val="00BC7812"/>
    <w:rsid w:val="00BD1E60"/>
    <w:rsid w:val="00BD2DED"/>
    <w:rsid w:val="00BE02BC"/>
    <w:rsid w:val="00BE2BE7"/>
    <w:rsid w:val="00BE43FE"/>
    <w:rsid w:val="00BE4D44"/>
    <w:rsid w:val="00BE6368"/>
    <w:rsid w:val="00BF22C7"/>
    <w:rsid w:val="00BF2EDE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6136D"/>
    <w:rsid w:val="00C74765"/>
    <w:rsid w:val="00C919CD"/>
    <w:rsid w:val="00C92273"/>
    <w:rsid w:val="00C92A61"/>
    <w:rsid w:val="00CA12E7"/>
    <w:rsid w:val="00CA40B4"/>
    <w:rsid w:val="00CB5FD6"/>
    <w:rsid w:val="00CB6E9A"/>
    <w:rsid w:val="00CC2443"/>
    <w:rsid w:val="00CC72BA"/>
    <w:rsid w:val="00CC7836"/>
    <w:rsid w:val="00CD1F16"/>
    <w:rsid w:val="00CD4B60"/>
    <w:rsid w:val="00CD588F"/>
    <w:rsid w:val="00CE2EAD"/>
    <w:rsid w:val="00CE38B7"/>
    <w:rsid w:val="00CE424E"/>
    <w:rsid w:val="00CE5D41"/>
    <w:rsid w:val="00CF3EEC"/>
    <w:rsid w:val="00D00FF9"/>
    <w:rsid w:val="00D13F1C"/>
    <w:rsid w:val="00D1473F"/>
    <w:rsid w:val="00D20F9B"/>
    <w:rsid w:val="00D21B94"/>
    <w:rsid w:val="00D23592"/>
    <w:rsid w:val="00D243DB"/>
    <w:rsid w:val="00D26B98"/>
    <w:rsid w:val="00D30F06"/>
    <w:rsid w:val="00D44C75"/>
    <w:rsid w:val="00D655EE"/>
    <w:rsid w:val="00D65DC6"/>
    <w:rsid w:val="00D66675"/>
    <w:rsid w:val="00D7296F"/>
    <w:rsid w:val="00D734C6"/>
    <w:rsid w:val="00D807E1"/>
    <w:rsid w:val="00D84677"/>
    <w:rsid w:val="00D91584"/>
    <w:rsid w:val="00DA1042"/>
    <w:rsid w:val="00DA1B4E"/>
    <w:rsid w:val="00DA3515"/>
    <w:rsid w:val="00DA5D16"/>
    <w:rsid w:val="00DA6117"/>
    <w:rsid w:val="00DC2906"/>
    <w:rsid w:val="00DC3CC0"/>
    <w:rsid w:val="00DC6394"/>
    <w:rsid w:val="00DD71A0"/>
    <w:rsid w:val="00DD7654"/>
    <w:rsid w:val="00DE5D5C"/>
    <w:rsid w:val="00DE708A"/>
    <w:rsid w:val="00DF6305"/>
    <w:rsid w:val="00E03725"/>
    <w:rsid w:val="00E05BEB"/>
    <w:rsid w:val="00E1024C"/>
    <w:rsid w:val="00E160D4"/>
    <w:rsid w:val="00E17103"/>
    <w:rsid w:val="00E21A07"/>
    <w:rsid w:val="00E24752"/>
    <w:rsid w:val="00E27DB5"/>
    <w:rsid w:val="00E304B1"/>
    <w:rsid w:val="00E36B50"/>
    <w:rsid w:val="00E550D9"/>
    <w:rsid w:val="00E576FE"/>
    <w:rsid w:val="00E716B2"/>
    <w:rsid w:val="00E732E8"/>
    <w:rsid w:val="00E81C4B"/>
    <w:rsid w:val="00E831F7"/>
    <w:rsid w:val="00E84153"/>
    <w:rsid w:val="00E8530F"/>
    <w:rsid w:val="00E86DB5"/>
    <w:rsid w:val="00E92488"/>
    <w:rsid w:val="00E95A3C"/>
    <w:rsid w:val="00EA1176"/>
    <w:rsid w:val="00EA6D9F"/>
    <w:rsid w:val="00EA7707"/>
    <w:rsid w:val="00EB1D14"/>
    <w:rsid w:val="00EC4CD7"/>
    <w:rsid w:val="00ED412E"/>
    <w:rsid w:val="00ED5532"/>
    <w:rsid w:val="00ED6BB6"/>
    <w:rsid w:val="00EE33BF"/>
    <w:rsid w:val="00EE3AA2"/>
    <w:rsid w:val="00EE7393"/>
    <w:rsid w:val="00EF47E2"/>
    <w:rsid w:val="00EF4F02"/>
    <w:rsid w:val="00F0083C"/>
    <w:rsid w:val="00F01CC4"/>
    <w:rsid w:val="00F02EC9"/>
    <w:rsid w:val="00F04091"/>
    <w:rsid w:val="00F04CDF"/>
    <w:rsid w:val="00F07062"/>
    <w:rsid w:val="00F13611"/>
    <w:rsid w:val="00F2177C"/>
    <w:rsid w:val="00F355D0"/>
    <w:rsid w:val="00F51751"/>
    <w:rsid w:val="00F70E88"/>
    <w:rsid w:val="00F73AB5"/>
    <w:rsid w:val="00F73CFB"/>
    <w:rsid w:val="00F85843"/>
    <w:rsid w:val="00FA18D1"/>
    <w:rsid w:val="00FA263B"/>
    <w:rsid w:val="00FA70FF"/>
    <w:rsid w:val="00FC68BE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EEE3F"/>
  <w15:docId w15:val="{D779D065-0044-43EC-B5CD-871905BB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Fed"/>
    <w:next w:val="Normal"/>
    <w:link w:val="Overskrift1Tegn"/>
    <w:uiPriority w:val="9"/>
    <w:qFormat/>
    <w:rsid w:val="00E27DB5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8739FD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739FD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39FD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739FD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27DB5"/>
    <w:rPr>
      <w:rFonts w:ascii="Arial" w:hAnsi="Arial"/>
      <w:b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739F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739FD"/>
    <w:rPr>
      <w:rFonts w:ascii="Arial" w:eastAsiaTheme="majorEastAsia" w:hAnsi="Arial" w:cstheme="majorBidi"/>
      <w:bCs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739FD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739FD"/>
    <w:rPr>
      <w:rFonts w:ascii="Arial" w:eastAsiaTheme="majorEastAsia" w:hAnsi="Arial" w:cstheme="majorBidi"/>
      <w:color w:val="4F81BD" w:themeColor="accent1"/>
    </w:rPr>
  </w:style>
  <w:style w:type="paragraph" w:customStyle="1" w:styleId="Kolofon">
    <w:name w:val="Kolofon"/>
    <w:basedOn w:val="Normal"/>
    <w:rsid w:val="002A175C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2A175C"/>
    <w:rPr>
      <w:b/>
    </w:rPr>
  </w:style>
  <w:style w:type="paragraph" w:customStyle="1" w:styleId="NormalFed">
    <w:name w:val="NormalFed"/>
    <w:basedOn w:val="Normal"/>
    <w:rsid w:val="002A175C"/>
    <w:rPr>
      <w:b/>
    </w:rPr>
  </w:style>
  <w:style w:type="paragraph" w:styleId="Listeafsnit">
    <w:name w:val="List Paragraph"/>
    <w:basedOn w:val="Normal"/>
    <w:uiPriority w:val="34"/>
    <w:rsid w:val="00850D68"/>
    <w:pPr>
      <w:spacing w:line="24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01.177\skabeloner\dynamictemplate\Skabeloner\Dagsorden%20og%20Refer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og Referat</Template>
  <TotalTime>0</TotalTime>
  <Pages>1</Pages>
  <Words>97</Words>
  <Characters>613</Characters>
  <Application>Microsoft Office Word</Application>
  <DocSecurity>4</DocSecurity>
  <Lines>43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Bruger- og pårørenderådsmøde</dc:title>
  <dc:subject/>
  <dc:creator>Lene Ditlevsen</dc:creator>
  <cp:keywords/>
  <dc:description/>
  <cp:lastModifiedBy>Maria Johansen</cp:lastModifiedBy>
  <cp:revision>2</cp:revision>
  <dcterms:created xsi:type="dcterms:W3CDTF">2023-08-01T08:38:00Z</dcterms:created>
  <dcterms:modified xsi:type="dcterms:W3CDTF">2023-08-01T08:38:00Z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{67F141DB-B32D-4C68-92DC-1AD956D82AC4}</vt:lpwstr>
  </property>
</Properties>
</file>