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66FC" w14:textId="77777777" w:rsidR="008B3B88" w:rsidRPr="00632247" w:rsidRDefault="008B3B88" w:rsidP="003240C0">
      <w:pPr>
        <w:pStyle w:val="NormalFed"/>
      </w:pPr>
      <w:bookmarkStart w:id="0" w:name="bmkHeader"/>
      <w:bookmarkEnd w:id="0"/>
    </w:p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0F2D07" w:rsidRPr="00632247" w14:paraId="56C7FA9D" w14:textId="77777777" w:rsidTr="00F840C6">
        <w:trPr>
          <w:trHeight w:val="2461"/>
        </w:trPr>
        <w:tc>
          <w:tcPr>
            <w:tcW w:w="7088" w:type="dxa"/>
          </w:tcPr>
          <w:p w14:paraId="3989CFE0" w14:textId="77777777" w:rsidR="00632247" w:rsidRPr="002B0B08" w:rsidRDefault="00632247" w:rsidP="00632247">
            <w:pPr>
              <w:rPr>
                <w:b/>
                <w:sz w:val="28"/>
                <w:szCs w:val="28"/>
              </w:rPr>
            </w:pPr>
            <w:bookmarkStart w:id="1" w:name="bmkReceiver"/>
            <w:bookmarkEnd w:id="1"/>
            <w:r w:rsidRPr="002B0B08">
              <w:rPr>
                <w:b/>
                <w:sz w:val="28"/>
                <w:szCs w:val="28"/>
              </w:rPr>
              <w:t>Invitation til dialogbaseret tilsyn på Vindeby Pilevej</w:t>
            </w:r>
          </w:p>
          <w:p w14:paraId="76F8A7CD" w14:textId="77777777" w:rsidR="00632247" w:rsidRDefault="00632247" w:rsidP="00632247"/>
          <w:p w14:paraId="3C4A6519" w14:textId="77777777" w:rsidR="00632247" w:rsidRDefault="00632247" w:rsidP="00632247">
            <w:r>
              <w:t>Kære brugere og pårørende på Vindeby Pilevej</w:t>
            </w:r>
          </w:p>
          <w:p w14:paraId="0D155337" w14:textId="77777777" w:rsidR="00632247" w:rsidRDefault="00632247" w:rsidP="00632247"/>
          <w:p w14:paraId="06262460" w14:textId="77777777" w:rsidR="00632247" w:rsidRDefault="00632247" w:rsidP="00632247">
            <w:r>
              <w:t>I inviteres hermed til dialogbaseret tilsyn</w:t>
            </w:r>
          </w:p>
          <w:p w14:paraId="004E1D9E" w14:textId="77777777" w:rsidR="00632247" w:rsidRDefault="00632247" w:rsidP="00632247"/>
          <w:p w14:paraId="4FD2E65A" w14:textId="5572C9EA" w:rsidR="00632247" w:rsidRPr="00E15485" w:rsidRDefault="00E15485" w:rsidP="00632247">
            <w:pPr>
              <w:rPr>
                <w:b/>
                <w:bCs/>
              </w:rPr>
            </w:pPr>
            <w:r w:rsidRPr="00E15485">
              <w:rPr>
                <w:b/>
                <w:bCs/>
              </w:rPr>
              <w:t>Tors</w:t>
            </w:r>
            <w:r w:rsidR="00632247" w:rsidRPr="00E15485">
              <w:rPr>
                <w:b/>
                <w:bCs/>
              </w:rPr>
              <w:t xml:space="preserve">dag den </w:t>
            </w:r>
            <w:r w:rsidRPr="00E15485">
              <w:rPr>
                <w:b/>
                <w:bCs/>
              </w:rPr>
              <w:t>7</w:t>
            </w:r>
            <w:r w:rsidR="00632247" w:rsidRPr="00E15485">
              <w:rPr>
                <w:b/>
                <w:bCs/>
              </w:rPr>
              <w:t xml:space="preserve">. </w:t>
            </w:r>
            <w:r w:rsidRPr="00E15485">
              <w:rPr>
                <w:b/>
                <w:bCs/>
              </w:rPr>
              <w:t>oktober</w:t>
            </w:r>
            <w:r w:rsidR="00632247" w:rsidRPr="00E15485">
              <w:rPr>
                <w:b/>
                <w:bCs/>
              </w:rPr>
              <w:t xml:space="preserve"> 20</w:t>
            </w:r>
            <w:r w:rsidRPr="00E15485">
              <w:rPr>
                <w:b/>
                <w:bCs/>
              </w:rPr>
              <w:t>21</w:t>
            </w:r>
            <w:r w:rsidR="00632247" w:rsidRPr="00E15485">
              <w:rPr>
                <w:b/>
                <w:bCs/>
              </w:rPr>
              <w:t xml:space="preserve"> fra </w:t>
            </w:r>
            <w:r w:rsidR="002B0B08" w:rsidRPr="00E15485">
              <w:rPr>
                <w:b/>
                <w:bCs/>
              </w:rPr>
              <w:t>kl.</w:t>
            </w:r>
            <w:r w:rsidR="00632247" w:rsidRPr="00E15485">
              <w:rPr>
                <w:b/>
                <w:bCs/>
              </w:rPr>
              <w:t>16.00-17.00</w:t>
            </w:r>
          </w:p>
          <w:p w14:paraId="68DBEE20" w14:textId="77777777" w:rsidR="00632247" w:rsidRPr="00E15485" w:rsidRDefault="00632247" w:rsidP="00632247">
            <w:pPr>
              <w:rPr>
                <w:b/>
                <w:bCs/>
              </w:rPr>
            </w:pPr>
          </w:p>
          <w:p w14:paraId="584B2B46" w14:textId="12FB9856" w:rsidR="000F2D07" w:rsidRPr="00632247" w:rsidRDefault="00632247" w:rsidP="00632247">
            <w:r w:rsidRPr="00E15485">
              <w:rPr>
                <w:b/>
                <w:bCs/>
              </w:rPr>
              <w:t xml:space="preserve">Sted:  </w:t>
            </w:r>
            <w:r w:rsidR="00E15485" w:rsidRPr="00E15485">
              <w:rPr>
                <w:b/>
                <w:bCs/>
              </w:rPr>
              <w:t>Fælleskontor</w:t>
            </w:r>
            <w:r w:rsidRPr="00E15485">
              <w:rPr>
                <w:b/>
                <w:bCs/>
              </w:rPr>
              <w:t>, Vindeby Pilevej</w:t>
            </w:r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</w:tblGrid>
      <w:tr w:rsidR="000F2D07" w:rsidRPr="00632247" w14:paraId="5E63D99B" w14:textId="77777777" w:rsidTr="00F840C6">
        <w:trPr>
          <w:trHeight w:hRule="exact" w:val="3062"/>
        </w:trPr>
        <w:tc>
          <w:tcPr>
            <w:tcW w:w="2982" w:type="dxa"/>
          </w:tcPr>
          <w:p w14:paraId="50E63F3D" w14:textId="77777777" w:rsidR="00632247" w:rsidRPr="00632247" w:rsidRDefault="00632247" w:rsidP="00632247">
            <w:pPr>
              <w:pStyle w:val="Kolofon"/>
              <w:rPr>
                <w:rFonts w:cs="Arial"/>
              </w:rPr>
            </w:pPr>
            <w:bookmarkStart w:id="2" w:name="bmkSender"/>
            <w:bookmarkEnd w:id="2"/>
            <w:r w:rsidRPr="00632247">
              <w:rPr>
                <w:rFonts w:cs="Arial"/>
                <w:b/>
              </w:rPr>
              <w:t>Social, Sundhed og Beskæftigelse</w:t>
            </w:r>
          </w:p>
          <w:p w14:paraId="2C14D7B6" w14:textId="77777777" w:rsidR="00632247" w:rsidRPr="00632247" w:rsidRDefault="00632247" w:rsidP="00632247">
            <w:pPr>
              <w:pStyle w:val="Kolofon"/>
              <w:rPr>
                <w:rFonts w:cs="Arial"/>
              </w:rPr>
            </w:pPr>
            <w:r w:rsidRPr="00632247">
              <w:rPr>
                <w:rFonts w:cs="Arial"/>
                <w:b/>
              </w:rPr>
              <w:t>Plejecenter Vest</w:t>
            </w:r>
          </w:p>
          <w:p w14:paraId="36A41EB6" w14:textId="77777777" w:rsidR="00632247" w:rsidRPr="00632247" w:rsidRDefault="00632247" w:rsidP="00632247">
            <w:pPr>
              <w:pStyle w:val="Kolofon"/>
              <w:rPr>
                <w:rFonts w:cs="Arial"/>
              </w:rPr>
            </w:pPr>
            <w:r w:rsidRPr="00632247">
              <w:rPr>
                <w:rFonts w:cs="Arial"/>
              </w:rPr>
              <w:t>Vindeby Pilevej 26, Tåsinge</w:t>
            </w:r>
          </w:p>
          <w:p w14:paraId="513AEB6E" w14:textId="77777777" w:rsidR="00632247" w:rsidRPr="00632247" w:rsidRDefault="00632247" w:rsidP="00632247">
            <w:pPr>
              <w:pStyle w:val="Kolofon"/>
              <w:rPr>
                <w:rFonts w:cs="Arial"/>
              </w:rPr>
            </w:pPr>
            <w:r w:rsidRPr="00632247">
              <w:rPr>
                <w:rFonts w:cs="Arial"/>
              </w:rPr>
              <w:t>5700 Svendborg</w:t>
            </w:r>
          </w:p>
          <w:p w14:paraId="5C66C775" w14:textId="77777777" w:rsidR="00632247" w:rsidRPr="00632247" w:rsidRDefault="00632247" w:rsidP="00632247">
            <w:pPr>
              <w:pStyle w:val="Kolofon"/>
              <w:rPr>
                <w:rFonts w:cs="Arial"/>
              </w:rPr>
            </w:pPr>
          </w:p>
          <w:p w14:paraId="6DFEADF1" w14:textId="77777777" w:rsidR="000F2D07" w:rsidRPr="00632247" w:rsidRDefault="00632247" w:rsidP="00632247">
            <w:pPr>
              <w:pStyle w:val="Kolofon"/>
            </w:pPr>
            <w:r w:rsidRPr="00632247">
              <w:rPr>
                <w:rFonts w:cs="Arial"/>
              </w:rPr>
              <w:t>lene.ditlevsen@svendborg.dk</w:t>
            </w:r>
          </w:p>
        </w:tc>
      </w:tr>
      <w:tr w:rsidR="000F2D07" w:rsidRPr="00632247" w14:paraId="6B2925D0" w14:textId="77777777" w:rsidTr="000F2D07">
        <w:trPr>
          <w:trHeight w:hRule="exact" w:val="2552"/>
        </w:trPr>
        <w:tc>
          <w:tcPr>
            <w:tcW w:w="2982" w:type="dxa"/>
          </w:tcPr>
          <w:p w14:paraId="379FEE3E" w14:textId="77777777" w:rsidR="00632247" w:rsidRPr="00632247" w:rsidRDefault="002B0B08" w:rsidP="00632247">
            <w:pPr>
              <w:pStyle w:val="Kolofon"/>
              <w:rPr>
                <w:rFonts w:cs="Arial"/>
              </w:rPr>
            </w:pPr>
            <w:bookmarkStart w:id="3" w:name="bmkDate"/>
            <w:bookmarkEnd w:id="3"/>
            <w:r>
              <w:rPr>
                <w:rFonts w:cs="Arial"/>
              </w:rPr>
              <w:t>21. oktober 2019</w:t>
            </w:r>
          </w:p>
          <w:p w14:paraId="0D839FB0" w14:textId="77777777" w:rsidR="00632247" w:rsidRPr="00632247" w:rsidRDefault="00632247" w:rsidP="00632247">
            <w:pPr>
              <w:pStyle w:val="Kolofon"/>
              <w:rPr>
                <w:rFonts w:cs="Arial"/>
              </w:rPr>
            </w:pPr>
          </w:p>
          <w:p w14:paraId="0D91CA47" w14:textId="77777777" w:rsidR="00632247" w:rsidRPr="00632247" w:rsidRDefault="00632247" w:rsidP="00632247">
            <w:pPr>
              <w:pStyle w:val="Kolofon"/>
              <w:rPr>
                <w:rFonts w:cs="Arial"/>
              </w:rPr>
            </w:pPr>
            <w:r w:rsidRPr="00632247">
              <w:rPr>
                <w:rFonts w:cs="Arial"/>
              </w:rPr>
              <w:t>Afdeling: Plejecenter Vest</w:t>
            </w:r>
          </w:p>
          <w:p w14:paraId="2D09C722" w14:textId="77777777" w:rsidR="000F2D07" w:rsidRPr="00632247" w:rsidRDefault="00632247" w:rsidP="00632247">
            <w:pPr>
              <w:pStyle w:val="Kolofon"/>
            </w:pPr>
            <w:r w:rsidRPr="00632247">
              <w:rPr>
                <w:rFonts w:cs="Arial"/>
              </w:rPr>
              <w:t xml:space="preserve">Ref. </w:t>
            </w:r>
          </w:p>
        </w:tc>
      </w:tr>
    </w:tbl>
    <w:tbl>
      <w:tblPr>
        <w:tblpPr w:vertAnchor="page" w:horzAnchor="page" w:tblpX="8561" w:tblpY="839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</w:tblGrid>
      <w:tr w:rsidR="000F2D07" w:rsidRPr="00632247" w14:paraId="53C4535B" w14:textId="77777777" w:rsidTr="000F2D07">
        <w:trPr>
          <w:trHeight w:val="6304"/>
        </w:trPr>
        <w:tc>
          <w:tcPr>
            <w:tcW w:w="2982" w:type="dxa"/>
            <w:vAlign w:val="bottom"/>
          </w:tcPr>
          <w:p w14:paraId="249C7AD3" w14:textId="77777777" w:rsidR="000F2D07" w:rsidRPr="00632247" w:rsidRDefault="00632247" w:rsidP="00953F35">
            <w:pPr>
              <w:pStyle w:val="Kolofon"/>
            </w:pPr>
            <w:bookmarkStart w:id="4" w:name="bmkExtraLogos"/>
            <w:bookmarkEnd w:id="4"/>
            <w:r>
              <w:rPr>
                <w:noProof/>
                <w:lang w:eastAsia="da-DK"/>
              </w:rPr>
              <w:drawing>
                <wp:inline distT="0" distB="0" distL="0" distR="0" wp14:anchorId="05C8EEA0" wp14:editId="08772660">
                  <wp:extent cx="863600" cy="1041400"/>
                  <wp:effectExtent l="0" t="0" r="0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0B79D" w14:textId="77777777" w:rsidR="00632247" w:rsidRPr="00632247" w:rsidRDefault="00632247" w:rsidP="00632247">
            <w:pPr>
              <w:spacing w:line="240" w:lineRule="atLeast"/>
              <w:rPr>
                <w:rFonts w:cs="Arial"/>
                <w:sz w:val="16"/>
                <w:szCs w:val="16"/>
              </w:rPr>
            </w:pPr>
            <w:bookmarkStart w:id="5" w:name="bmkOpeneningHours"/>
            <w:bookmarkEnd w:id="5"/>
            <w:r w:rsidRPr="00632247">
              <w:rPr>
                <w:rFonts w:cs="Arial"/>
                <w:b/>
                <w:sz w:val="16"/>
                <w:szCs w:val="16"/>
              </w:rPr>
              <w:t>Åbningstid:</w:t>
            </w:r>
            <w:r w:rsidRPr="00632247">
              <w:rPr>
                <w:rFonts w:cs="Arial"/>
                <w:b/>
                <w:sz w:val="16"/>
                <w:szCs w:val="16"/>
              </w:rPr>
              <w:br/>
            </w:r>
            <w:r w:rsidRPr="00632247">
              <w:rPr>
                <w:rFonts w:cs="Arial"/>
                <w:sz w:val="16"/>
                <w:szCs w:val="16"/>
              </w:rPr>
              <w:t>Mandag-torsdag</w:t>
            </w:r>
            <w:r w:rsidRPr="00632247">
              <w:rPr>
                <w:rFonts w:cs="Arial"/>
                <w:sz w:val="16"/>
                <w:szCs w:val="16"/>
              </w:rPr>
              <w:tab/>
              <w:t>Kl. 08.00-15.00</w:t>
            </w:r>
            <w:r w:rsidRPr="00632247">
              <w:rPr>
                <w:rFonts w:cs="Arial"/>
                <w:sz w:val="16"/>
                <w:szCs w:val="16"/>
              </w:rPr>
              <w:br/>
              <w:t xml:space="preserve">Fredag                 </w:t>
            </w:r>
            <w:r w:rsidRPr="00632247">
              <w:rPr>
                <w:rFonts w:cs="Arial"/>
                <w:sz w:val="16"/>
                <w:szCs w:val="16"/>
              </w:rPr>
              <w:tab/>
              <w:t>Kl. 08.00-14.00</w:t>
            </w:r>
          </w:p>
          <w:p w14:paraId="5C30B609" w14:textId="77777777" w:rsidR="000F2D07" w:rsidRPr="00632247" w:rsidRDefault="00632247" w:rsidP="00632247">
            <w:pPr>
              <w:pStyle w:val="Kolofon"/>
            </w:pPr>
            <w:r w:rsidRPr="00632247">
              <w:br/>
            </w:r>
            <w:r w:rsidRPr="00632247">
              <w:br/>
            </w:r>
          </w:p>
        </w:tc>
      </w:tr>
    </w:tbl>
    <w:p w14:paraId="2DBEACF7" w14:textId="77777777" w:rsidR="009E3DED" w:rsidRPr="00632247" w:rsidRDefault="009E3DED" w:rsidP="009E3DED"/>
    <w:p w14:paraId="06FE5095" w14:textId="77777777" w:rsidR="009E3DED" w:rsidRDefault="009E3DED" w:rsidP="009E3DED"/>
    <w:p w14:paraId="6566173A" w14:textId="77777777" w:rsidR="00632247" w:rsidRPr="002102B8" w:rsidRDefault="00632247" w:rsidP="00632247">
      <w:pPr>
        <w:rPr>
          <w:b/>
        </w:rPr>
      </w:pPr>
      <w:r>
        <w:rPr>
          <w:b/>
        </w:rPr>
        <w:t>Dagsorden:</w:t>
      </w:r>
    </w:p>
    <w:p w14:paraId="189607A1" w14:textId="77777777" w:rsidR="00632247" w:rsidRDefault="00632247" w:rsidP="00632247"/>
    <w:p w14:paraId="4EAF731F" w14:textId="77777777" w:rsidR="00632247" w:rsidRDefault="00632247" w:rsidP="00632247">
      <w:pPr>
        <w:numPr>
          <w:ilvl w:val="0"/>
          <w:numId w:val="1"/>
        </w:numPr>
        <w:spacing w:line="240" w:lineRule="auto"/>
        <w:rPr>
          <w:b/>
          <w:u w:val="single"/>
        </w:rPr>
      </w:pPr>
      <w:r w:rsidRPr="00FF7F0B">
        <w:rPr>
          <w:b/>
          <w:u w:val="single"/>
        </w:rPr>
        <w:t>Velkomst</w:t>
      </w:r>
    </w:p>
    <w:p w14:paraId="3BE0389D" w14:textId="77777777" w:rsidR="00632247" w:rsidRDefault="00632247" w:rsidP="00632247">
      <w:pPr>
        <w:ind w:left="720"/>
      </w:pPr>
    </w:p>
    <w:p w14:paraId="23E8BC66" w14:textId="77777777" w:rsidR="00632247" w:rsidRDefault="00632247" w:rsidP="00632247">
      <w:pPr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Orientering fra Bruger- og Pårørenderåd</w:t>
      </w:r>
    </w:p>
    <w:p w14:paraId="329054F8" w14:textId="77777777" w:rsidR="00632247" w:rsidRDefault="00632247" w:rsidP="00632247">
      <w:pPr>
        <w:ind w:left="720"/>
      </w:pPr>
    </w:p>
    <w:p w14:paraId="6618859C" w14:textId="77777777" w:rsidR="00632247" w:rsidRDefault="00632247" w:rsidP="00632247">
      <w:pPr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Trivsel i bo-enhederne</w:t>
      </w:r>
    </w:p>
    <w:p w14:paraId="55CA9181" w14:textId="77777777" w:rsidR="00632247" w:rsidRDefault="00632247" w:rsidP="00632247">
      <w:pPr>
        <w:ind w:left="1440"/>
      </w:pPr>
    </w:p>
    <w:p w14:paraId="573CE7EA" w14:textId="77777777" w:rsidR="00632247" w:rsidRDefault="00632247" w:rsidP="00632247">
      <w:pPr>
        <w:numPr>
          <w:ilvl w:val="1"/>
          <w:numId w:val="1"/>
        </w:numPr>
        <w:spacing w:line="240" w:lineRule="auto"/>
      </w:pPr>
      <w:r>
        <w:t>Indflytningsforløb</w:t>
      </w:r>
    </w:p>
    <w:p w14:paraId="5699E4FB" w14:textId="77777777" w:rsidR="00632247" w:rsidRDefault="00632247" w:rsidP="00632247">
      <w:pPr>
        <w:numPr>
          <w:ilvl w:val="1"/>
          <w:numId w:val="1"/>
        </w:numPr>
        <w:spacing w:line="240" w:lineRule="auto"/>
      </w:pPr>
      <w:r>
        <w:t>Aktiviteter</w:t>
      </w:r>
    </w:p>
    <w:p w14:paraId="68F25D61" w14:textId="77777777" w:rsidR="00632247" w:rsidRDefault="00632247" w:rsidP="00632247">
      <w:pPr>
        <w:numPr>
          <w:ilvl w:val="1"/>
          <w:numId w:val="1"/>
        </w:numPr>
        <w:spacing w:line="240" w:lineRule="auto"/>
      </w:pPr>
      <w:r>
        <w:t>Kost</w:t>
      </w:r>
    </w:p>
    <w:p w14:paraId="34F5372B" w14:textId="77777777" w:rsidR="00632247" w:rsidRDefault="00632247" w:rsidP="00632247">
      <w:pPr>
        <w:numPr>
          <w:ilvl w:val="1"/>
          <w:numId w:val="1"/>
        </w:numPr>
        <w:spacing w:line="240" w:lineRule="auto"/>
      </w:pPr>
      <w:r>
        <w:t>Samarbejdet med personalet/ledelsen</w:t>
      </w:r>
    </w:p>
    <w:p w14:paraId="3E5239CC" w14:textId="77777777" w:rsidR="00632247" w:rsidRDefault="00632247" w:rsidP="00632247">
      <w:pPr>
        <w:numPr>
          <w:ilvl w:val="1"/>
          <w:numId w:val="1"/>
        </w:numPr>
        <w:spacing w:line="240" w:lineRule="auto"/>
      </w:pPr>
      <w:r>
        <w:t>Modtages den fornødne information</w:t>
      </w:r>
    </w:p>
    <w:p w14:paraId="73802464" w14:textId="77777777" w:rsidR="00632247" w:rsidRDefault="00632247" w:rsidP="00632247">
      <w:pPr>
        <w:numPr>
          <w:ilvl w:val="1"/>
          <w:numId w:val="1"/>
        </w:numPr>
        <w:spacing w:line="240" w:lineRule="auto"/>
      </w:pPr>
      <w:r>
        <w:t>Hvad kunne eventuelt gøres anderledes?</w:t>
      </w:r>
    </w:p>
    <w:p w14:paraId="16011601" w14:textId="77777777" w:rsidR="00632247" w:rsidRDefault="00632247" w:rsidP="00632247">
      <w:pPr>
        <w:ind w:left="720"/>
      </w:pPr>
    </w:p>
    <w:p w14:paraId="42B5D9A3" w14:textId="77777777" w:rsidR="00632247" w:rsidRDefault="00632247" w:rsidP="00632247">
      <w:pPr>
        <w:ind w:left="720"/>
      </w:pPr>
      <w:r>
        <w:t xml:space="preserve">Da punkt 3 lægger op til en åben dialog omkring emnet trivsel er ovenstående punkter blot forslag til, hvad der kan drøftes. </w:t>
      </w:r>
    </w:p>
    <w:p w14:paraId="556B21AC" w14:textId="77777777" w:rsidR="00632247" w:rsidRPr="00632247" w:rsidRDefault="00632247" w:rsidP="009E3DED"/>
    <w:p w14:paraId="09F7AD10" w14:textId="77777777" w:rsidR="00632247" w:rsidRPr="00040042" w:rsidRDefault="00632247" w:rsidP="00632247">
      <w:pPr>
        <w:ind w:left="720"/>
        <w:rPr>
          <w:b/>
          <w:u w:val="single"/>
        </w:rPr>
      </w:pPr>
      <w:r>
        <w:rPr>
          <w:b/>
        </w:rPr>
        <w:t xml:space="preserve">4.  </w:t>
      </w:r>
      <w:r>
        <w:rPr>
          <w:b/>
          <w:u w:val="single"/>
        </w:rPr>
        <w:t>Eventuelt</w:t>
      </w:r>
      <w:r>
        <w:t xml:space="preserve"> </w:t>
      </w:r>
    </w:p>
    <w:p w14:paraId="7DB6EFAA" w14:textId="77777777" w:rsidR="00632247" w:rsidRDefault="00632247" w:rsidP="00632247"/>
    <w:p w14:paraId="6E153714" w14:textId="77777777" w:rsidR="00632247" w:rsidRDefault="00632247" w:rsidP="00632247">
      <w:r>
        <w:t>Ved mødet deltager personale, sektionsleder og områdeleder.</w:t>
      </w:r>
    </w:p>
    <w:p w14:paraId="3EEEF0E1" w14:textId="77777777" w:rsidR="00632247" w:rsidRDefault="00632247" w:rsidP="00632247"/>
    <w:p w14:paraId="6F9BAFE4" w14:textId="77777777" w:rsidR="00632247" w:rsidRDefault="00632247" w:rsidP="00632247">
      <w:r>
        <w:t xml:space="preserve">Tilmelding til Områdekontoret, Plejecenter Vest 6223-4204 </w:t>
      </w:r>
    </w:p>
    <w:p w14:paraId="42B7BAF5" w14:textId="46896587" w:rsidR="00632247" w:rsidRPr="004B7D64" w:rsidRDefault="00632247" w:rsidP="00632247">
      <w:pPr>
        <w:rPr>
          <w:b/>
        </w:rPr>
      </w:pPr>
      <w:r w:rsidRPr="00F463D7">
        <w:rPr>
          <w:b/>
        </w:rPr>
        <w:t>s</w:t>
      </w:r>
      <w:r w:rsidRPr="004B7D64">
        <w:rPr>
          <w:b/>
        </w:rPr>
        <w:t xml:space="preserve">enest </w:t>
      </w:r>
      <w:r w:rsidR="00E15485">
        <w:rPr>
          <w:b/>
        </w:rPr>
        <w:t>05.10.2021</w:t>
      </w:r>
      <w:r>
        <w:rPr>
          <w:b/>
        </w:rPr>
        <w:t xml:space="preserve"> inden kl. 12.00</w:t>
      </w:r>
    </w:p>
    <w:p w14:paraId="1D8C3008" w14:textId="77777777" w:rsidR="009E3DED" w:rsidRPr="00632247" w:rsidRDefault="009E3DED" w:rsidP="009B03F4"/>
    <w:p w14:paraId="261B7362" w14:textId="77777777" w:rsidR="009E3DED" w:rsidRPr="00632247" w:rsidRDefault="009E3DED" w:rsidP="00E57FA7"/>
    <w:p w14:paraId="06262D3A" w14:textId="77777777" w:rsidR="009E3DED" w:rsidRPr="00632247" w:rsidRDefault="009E3DED" w:rsidP="009E3DED">
      <w:r w:rsidRPr="00632247">
        <w:t>Venlig hilsen</w:t>
      </w:r>
    </w:p>
    <w:p w14:paraId="01A1CD83" w14:textId="77777777" w:rsidR="009E3DED" w:rsidRPr="00632247" w:rsidRDefault="009E3DED" w:rsidP="009E3DED"/>
    <w:p w14:paraId="3755B9FC" w14:textId="77777777" w:rsidR="009E3DED" w:rsidRPr="00632247" w:rsidRDefault="009E3DED" w:rsidP="009E3DED">
      <w:bookmarkStart w:id="6" w:name="bmkSignature"/>
      <w:bookmarkEnd w:id="6"/>
    </w:p>
    <w:p w14:paraId="6ECCD681" w14:textId="77777777" w:rsidR="00632247" w:rsidRPr="00632247" w:rsidRDefault="00632247" w:rsidP="00632247">
      <w:pPr>
        <w:rPr>
          <w:rFonts w:cs="Arial"/>
        </w:rPr>
      </w:pPr>
      <w:bookmarkStart w:id="7" w:name="bmkRegards"/>
      <w:bookmarkEnd w:id="7"/>
      <w:r w:rsidRPr="00632247">
        <w:rPr>
          <w:rFonts w:cs="Arial"/>
        </w:rPr>
        <w:t>Lene Ditlevsen</w:t>
      </w:r>
    </w:p>
    <w:p w14:paraId="434E15FD" w14:textId="77777777" w:rsidR="00632247" w:rsidRPr="00632247" w:rsidRDefault="00632247" w:rsidP="00632247">
      <w:pPr>
        <w:rPr>
          <w:rFonts w:cs="Arial"/>
        </w:rPr>
      </w:pPr>
      <w:r w:rsidRPr="00632247">
        <w:rPr>
          <w:rFonts w:cs="Arial"/>
        </w:rPr>
        <w:t>Sektionsleder</w:t>
      </w:r>
    </w:p>
    <w:p w14:paraId="25AE5FF5" w14:textId="77777777" w:rsidR="00632247" w:rsidRPr="00632247" w:rsidRDefault="00632247" w:rsidP="00632247">
      <w:pPr>
        <w:rPr>
          <w:rFonts w:cs="Arial"/>
        </w:rPr>
      </w:pPr>
    </w:p>
    <w:p w14:paraId="2DA3F3B3" w14:textId="77777777" w:rsidR="0053755C" w:rsidRPr="00632247" w:rsidRDefault="00632247" w:rsidP="00632247">
      <w:pPr>
        <w:spacing w:line="240" w:lineRule="atLeast"/>
      </w:pPr>
      <w:r w:rsidRPr="00632247">
        <w:rPr>
          <w:rFonts w:cs="Arial"/>
          <w:sz w:val="16"/>
        </w:rPr>
        <w:t>Dir. tlf. +4562234130</w:t>
      </w:r>
    </w:p>
    <w:sectPr w:rsidR="0053755C" w:rsidRPr="00632247" w:rsidSect="00CB5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D1E4" w14:textId="77777777" w:rsidR="00632247" w:rsidRPr="00632247" w:rsidRDefault="00632247" w:rsidP="00F85843">
      <w:pPr>
        <w:spacing w:line="240" w:lineRule="auto"/>
      </w:pPr>
      <w:r w:rsidRPr="00632247">
        <w:separator/>
      </w:r>
    </w:p>
  </w:endnote>
  <w:endnote w:type="continuationSeparator" w:id="0">
    <w:p w14:paraId="599D0609" w14:textId="77777777" w:rsidR="00632247" w:rsidRPr="00632247" w:rsidRDefault="00632247" w:rsidP="00F85843">
      <w:pPr>
        <w:spacing w:line="240" w:lineRule="auto"/>
      </w:pPr>
      <w:r w:rsidRPr="006322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B17C" w14:textId="77777777" w:rsidR="00632247" w:rsidRDefault="0063224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3B41" w14:textId="77777777" w:rsidR="00F95D92" w:rsidRPr="00632247" w:rsidRDefault="00632247">
    <w:pPr>
      <w:pStyle w:val="Sidefod"/>
    </w:pPr>
    <w:r w:rsidRPr="00632247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2660A6" wp14:editId="7856956C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3AE5B" w14:textId="77777777" w:rsidR="00F95D92" w:rsidRDefault="00F95D92"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3224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</w:t>
                          </w:r>
                          <w:r w:rsidR="00751516">
                            <w:t xml:space="preserve"> </w:t>
                          </w:r>
                          <w:fldSimple w:instr=" SECTIONPAGES   \* MERGEFORMAT ">
                            <w:r w:rsidR="00632247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 xml:space="preserve"> </w:t>
                          </w:r>
                          <w:r w:rsidR="00751516"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2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MHnCgV5AgAA/AQ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F95D92" w:rsidRDefault="00F95D92"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3224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af</w:t>
                    </w:r>
                    <w:r w:rsidR="00751516">
                      <w:t xml:space="preserve"> </w:t>
                    </w:r>
                    <w:r w:rsidR="00632247">
                      <w:fldChar w:fldCharType="begin"/>
                    </w:r>
                    <w:r w:rsidR="00632247">
                      <w:instrText xml:space="preserve"> SECTIONPAGES   \* MERGEFORMAT </w:instrText>
                    </w:r>
                    <w:r w:rsidR="00632247">
                      <w:fldChar w:fldCharType="separate"/>
                    </w:r>
                    <w:r w:rsidR="00632247">
                      <w:rPr>
                        <w:noProof/>
                      </w:rPr>
                      <w:t>2</w:t>
                    </w:r>
                    <w:r w:rsidR="00632247"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  <w:r w:rsidR="00751516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E928" w14:textId="77777777" w:rsidR="00F95D92" w:rsidRPr="00632247" w:rsidRDefault="00632247">
    <w:pPr>
      <w:pStyle w:val="Sidefod"/>
    </w:pPr>
    <w:r w:rsidRPr="00632247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5496B" wp14:editId="52DE738C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6F231" w14:textId="4C5E04BE" w:rsidR="00F95D92" w:rsidRDefault="00F95D92" w:rsidP="000C33FE"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B0B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af</w:t>
                          </w:r>
                          <w:r w:rsidR="00751516">
                            <w:t xml:space="preserve"> </w:t>
                          </w:r>
                          <w:fldSimple w:instr=" SECTIONPAGES   \* MERGEFORMAT ">
                            <w:r w:rsidR="00A00B70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549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" stroked="f">
              <v:textbox style="mso-fit-shape-to-text:t" inset="0,0,0,0">
                <w:txbxContent>
                  <w:p w14:paraId="41A6F231" w14:textId="4C5E04BE" w:rsidR="00F95D92" w:rsidRDefault="00F95D92" w:rsidP="000C33FE"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B0B0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af</w:t>
                    </w:r>
                    <w:r w:rsidR="00751516">
                      <w:t xml:space="preserve"> </w:t>
                    </w:r>
                    <w:fldSimple w:instr=" SECTIONPAGES   \* MERGEFORMAT ">
                      <w:r w:rsidR="00A00B70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80BD" w14:textId="77777777" w:rsidR="00632247" w:rsidRPr="00632247" w:rsidRDefault="00632247" w:rsidP="00F85843">
      <w:pPr>
        <w:spacing w:line="240" w:lineRule="auto"/>
      </w:pPr>
      <w:r w:rsidRPr="00632247">
        <w:separator/>
      </w:r>
    </w:p>
  </w:footnote>
  <w:footnote w:type="continuationSeparator" w:id="0">
    <w:p w14:paraId="1E6A7628" w14:textId="77777777" w:rsidR="00632247" w:rsidRPr="00632247" w:rsidRDefault="00632247" w:rsidP="00F85843">
      <w:pPr>
        <w:spacing w:line="240" w:lineRule="auto"/>
      </w:pPr>
      <w:r w:rsidRPr="0063224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096" w14:textId="77777777" w:rsidR="00632247" w:rsidRDefault="0063224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A18E" w14:textId="77777777" w:rsidR="00632247" w:rsidRDefault="0063224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AC5C" w14:textId="77777777" w:rsidR="00632247" w:rsidRDefault="0063224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CAF3743" wp14:editId="58E7D5E3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68D"/>
    <w:multiLevelType w:val="hybridMultilevel"/>
    <w:tmpl w:val="9C76E3DE"/>
    <w:lvl w:ilvl="0" w:tplc="1B0AD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632247"/>
    <w:rsid w:val="00000CFF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50200"/>
    <w:rsid w:val="00063EE5"/>
    <w:rsid w:val="00067ADC"/>
    <w:rsid w:val="00071903"/>
    <w:rsid w:val="00075272"/>
    <w:rsid w:val="0007676B"/>
    <w:rsid w:val="00084C30"/>
    <w:rsid w:val="00091EAB"/>
    <w:rsid w:val="000A7771"/>
    <w:rsid w:val="000A7846"/>
    <w:rsid w:val="000B0B49"/>
    <w:rsid w:val="000B1B04"/>
    <w:rsid w:val="000B28E6"/>
    <w:rsid w:val="000B40E7"/>
    <w:rsid w:val="000B5749"/>
    <w:rsid w:val="000B5FFD"/>
    <w:rsid w:val="000C33FE"/>
    <w:rsid w:val="000D2982"/>
    <w:rsid w:val="000E7D69"/>
    <w:rsid w:val="000F269F"/>
    <w:rsid w:val="000F2D07"/>
    <w:rsid w:val="000F32C8"/>
    <w:rsid w:val="000F6831"/>
    <w:rsid w:val="00105603"/>
    <w:rsid w:val="001178FC"/>
    <w:rsid w:val="00117E91"/>
    <w:rsid w:val="001232F8"/>
    <w:rsid w:val="00127F98"/>
    <w:rsid w:val="00134017"/>
    <w:rsid w:val="00140107"/>
    <w:rsid w:val="00140CA7"/>
    <w:rsid w:val="0014479E"/>
    <w:rsid w:val="00146637"/>
    <w:rsid w:val="001475C8"/>
    <w:rsid w:val="001575CE"/>
    <w:rsid w:val="0017510B"/>
    <w:rsid w:val="0017792E"/>
    <w:rsid w:val="00181331"/>
    <w:rsid w:val="001833BC"/>
    <w:rsid w:val="0019446F"/>
    <w:rsid w:val="001A2E70"/>
    <w:rsid w:val="001B2678"/>
    <w:rsid w:val="001B77ED"/>
    <w:rsid w:val="001B795C"/>
    <w:rsid w:val="001C0017"/>
    <w:rsid w:val="001C43EA"/>
    <w:rsid w:val="001D38B1"/>
    <w:rsid w:val="001D54BE"/>
    <w:rsid w:val="001D6BFA"/>
    <w:rsid w:val="001D7CD7"/>
    <w:rsid w:val="00200DA1"/>
    <w:rsid w:val="0020189E"/>
    <w:rsid w:val="002022D2"/>
    <w:rsid w:val="00205781"/>
    <w:rsid w:val="00220468"/>
    <w:rsid w:val="00223215"/>
    <w:rsid w:val="0022562D"/>
    <w:rsid w:val="002365DF"/>
    <w:rsid w:val="00236FF2"/>
    <w:rsid w:val="002465AB"/>
    <w:rsid w:val="002476DB"/>
    <w:rsid w:val="00251B48"/>
    <w:rsid w:val="002521F5"/>
    <w:rsid w:val="00270A25"/>
    <w:rsid w:val="0027282B"/>
    <w:rsid w:val="00273B17"/>
    <w:rsid w:val="00274881"/>
    <w:rsid w:val="00277C3A"/>
    <w:rsid w:val="0028376C"/>
    <w:rsid w:val="002906FB"/>
    <w:rsid w:val="002910EA"/>
    <w:rsid w:val="0029390C"/>
    <w:rsid w:val="002953E9"/>
    <w:rsid w:val="002A6CB0"/>
    <w:rsid w:val="002B0B08"/>
    <w:rsid w:val="002B49E7"/>
    <w:rsid w:val="002C0EC1"/>
    <w:rsid w:val="002C2729"/>
    <w:rsid w:val="002C2F6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1C46"/>
    <w:rsid w:val="00311E76"/>
    <w:rsid w:val="003122B3"/>
    <w:rsid w:val="003201B8"/>
    <w:rsid w:val="003240C0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19EE"/>
    <w:rsid w:val="00364233"/>
    <w:rsid w:val="00364DE0"/>
    <w:rsid w:val="0036646B"/>
    <w:rsid w:val="003716CC"/>
    <w:rsid w:val="00391E7B"/>
    <w:rsid w:val="00392C74"/>
    <w:rsid w:val="003A117A"/>
    <w:rsid w:val="003A3685"/>
    <w:rsid w:val="003A4454"/>
    <w:rsid w:val="003B035B"/>
    <w:rsid w:val="003B25F9"/>
    <w:rsid w:val="003B61B7"/>
    <w:rsid w:val="003E76E6"/>
    <w:rsid w:val="003F0DA3"/>
    <w:rsid w:val="003F119A"/>
    <w:rsid w:val="003F4B75"/>
    <w:rsid w:val="00406B89"/>
    <w:rsid w:val="004117AE"/>
    <w:rsid w:val="00411AE2"/>
    <w:rsid w:val="00421E40"/>
    <w:rsid w:val="00422EF2"/>
    <w:rsid w:val="004230D3"/>
    <w:rsid w:val="00432744"/>
    <w:rsid w:val="0044403D"/>
    <w:rsid w:val="0044621B"/>
    <w:rsid w:val="00447EAF"/>
    <w:rsid w:val="00460F0E"/>
    <w:rsid w:val="00470227"/>
    <w:rsid w:val="004722D1"/>
    <w:rsid w:val="00495D3B"/>
    <w:rsid w:val="004A5C73"/>
    <w:rsid w:val="004C7365"/>
    <w:rsid w:val="004C7B63"/>
    <w:rsid w:val="004D1B94"/>
    <w:rsid w:val="004E3114"/>
    <w:rsid w:val="004F1046"/>
    <w:rsid w:val="004F41AD"/>
    <w:rsid w:val="004F5341"/>
    <w:rsid w:val="00500D36"/>
    <w:rsid w:val="00510CDC"/>
    <w:rsid w:val="005122B7"/>
    <w:rsid w:val="00516AD5"/>
    <w:rsid w:val="00523B4F"/>
    <w:rsid w:val="00534290"/>
    <w:rsid w:val="0053755C"/>
    <w:rsid w:val="00547EBA"/>
    <w:rsid w:val="005542A1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2247"/>
    <w:rsid w:val="006349D2"/>
    <w:rsid w:val="0064705C"/>
    <w:rsid w:val="00647B14"/>
    <w:rsid w:val="00647F28"/>
    <w:rsid w:val="00650C9E"/>
    <w:rsid w:val="006630D6"/>
    <w:rsid w:val="006645B8"/>
    <w:rsid w:val="00675801"/>
    <w:rsid w:val="00684527"/>
    <w:rsid w:val="00693266"/>
    <w:rsid w:val="006938FE"/>
    <w:rsid w:val="00696814"/>
    <w:rsid w:val="0069775F"/>
    <w:rsid w:val="006A0CA3"/>
    <w:rsid w:val="006B1AB6"/>
    <w:rsid w:val="006B3047"/>
    <w:rsid w:val="006C4AD9"/>
    <w:rsid w:val="006C5AFA"/>
    <w:rsid w:val="006D30D9"/>
    <w:rsid w:val="006D5BBC"/>
    <w:rsid w:val="006D61F2"/>
    <w:rsid w:val="006E0402"/>
    <w:rsid w:val="006E215E"/>
    <w:rsid w:val="006F5867"/>
    <w:rsid w:val="00710068"/>
    <w:rsid w:val="00713D20"/>
    <w:rsid w:val="007158E0"/>
    <w:rsid w:val="00722056"/>
    <w:rsid w:val="00722851"/>
    <w:rsid w:val="00725E0A"/>
    <w:rsid w:val="0072715A"/>
    <w:rsid w:val="0073026B"/>
    <w:rsid w:val="00731CF1"/>
    <w:rsid w:val="00731DD9"/>
    <w:rsid w:val="00731F55"/>
    <w:rsid w:val="00740246"/>
    <w:rsid w:val="00747355"/>
    <w:rsid w:val="00750476"/>
    <w:rsid w:val="00750581"/>
    <w:rsid w:val="00751516"/>
    <w:rsid w:val="00752CA4"/>
    <w:rsid w:val="00766BDC"/>
    <w:rsid w:val="00782454"/>
    <w:rsid w:val="007829E9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0F8"/>
    <w:rsid w:val="008263A6"/>
    <w:rsid w:val="00840805"/>
    <w:rsid w:val="0084379E"/>
    <w:rsid w:val="00855A46"/>
    <w:rsid w:val="0086217E"/>
    <w:rsid w:val="008745F6"/>
    <w:rsid w:val="0087555C"/>
    <w:rsid w:val="00877EA0"/>
    <w:rsid w:val="008938D8"/>
    <w:rsid w:val="008955A1"/>
    <w:rsid w:val="008A1130"/>
    <w:rsid w:val="008A119B"/>
    <w:rsid w:val="008A44DF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53F35"/>
    <w:rsid w:val="009604D8"/>
    <w:rsid w:val="00961753"/>
    <w:rsid w:val="00981CB8"/>
    <w:rsid w:val="00982B65"/>
    <w:rsid w:val="00987D10"/>
    <w:rsid w:val="00987E48"/>
    <w:rsid w:val="009A1949"/>
    <w:rsid w:val="009B03F4"/>
    <w:rsid w:val="009B0FA6"/>
    <w:rsid w:val="009B3333"/>
    <w:rsid w:val="009B5A5E"/>
    <w:rsid w:val="009D02B7"/>
    <w:rsid w:val="009D0A41"/>
    <w:rsid w:val="009D2A3C"/>
    <w:rsid w:val="009E1DF7"/>
    <w:rsid w:val="009E3DED"/>
    <w:rsid w:val="009F25FC"/>
    <w:rsid w:val="009F583F"/>
    <w:rsid w:val="009F6ACF"/>
    <w:rsid w:val="009F78F3"/>
    <w:rsid w:val="00A00B70"/>
    <w:rsid w:val="00A03818"/>
    <w:rsid w:val="00A12CA0"/>
    <w:rsid w:val="00A1546E"/>
    <w:rsid w:val="00A15899"/>
    <w:rsid w:val="00A26C6A"/>
    <w:rsid w:val="00A46AB5"/>
    <w:rsid w:val="00A51310"/>
    <w:rsid w:val="00A542DE"/>
    <w:rsid w:val="00A55E2B"/>
    <w:rsid w:val="00A60320"/>
    <w:rsid w:val="00A60EF6"/>
    <w:rsid w:val="00A60F62"/>
    <w:rsid w:val="00A67F73"/>
    <w:rsid w:val="00A716E8"/>
    <w:rsid w:val="00A71CA1"/>
    <w:rsid w:val="00A72CEC"/>
    <w:rsid w:val="00A810D9"/>
    <w:rsid w:val="00A84BCB"/>
    <w:rsid w:val="00AA0E02"/>
    <w:rsid w:val="00AA29FC"/>
    <w:rsid w:val="00AB43C8"/>
    <w:rsid w:val="00AB6BC9"/>
    <w:rsid w:val="00AE4A8D"/>
    <w:rsid w:val="00AE4D91"/>
    <w:rsid w:val="00AF4606"/>
    <w:rsid w:val="00AF4DBD"/>
    <w:rsid w:val="00B03A25"/>
    <w:rsid w:val="00B14C5F"/>
    <w:rsid w:val="00B23060"/>
    <w:rsid w:val="00B3210D"/>
    <w:rsid w:val="00B4216E"/>
    <w:rsid w:val="00B44DE0"/>
    <w:rsid w:val="00B4534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535D2"/>
    <w:rsid w:val="00C635B0"/>
    <w:rsid w:val="00C648FF"/>
    <w:rsid w:val="00C67C28"/>
    <w:rsid w:val="00C91107"/>
    <w:rsid w:val="00C919CD"/>
    <w:rsid w:val="00C92273"/>
    <w:rsid w:val="00C92A61"/>
    <w:rsid w:val="00C946D1"/>
    <w:rsid w:val="00CA12E7"/>
    <w:rsid w:val="00CA40B4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20F9B"/>
    <w:rsid w:val="00D21B94"/>
    <w:rsid w:val="00D23592"/>
    <w:rsid w:val="00D26B98"/>
    <w:rsid w:val="00D30F06"/>
    <w:rsid w:val="00D35AC6"/>
    <w:rsid w:val="00D44C75"/>
    <w:rsid w:val="00D655EE"/>
    <w:rsid w:val="00D66675"/>
    <w:rsid w:val="00D7296F"/>
    <w:rsid w:val="00D734C6"/>
    <w:rsid w:val="00D807E1"/>
    <w:rsid w:val="00D84677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71A0"/>
    <w:rsid w:val="00DD7654"/>
    <w:rsid w:val="00DE5D5C"/>
    <w:rsid w:val="00DF6305"/>
    <w:rsid w:val="00E03725"/>
    <w:rsid w:val="00E1024C"/>
    <w:rsid w:val="00E15485"/>
    <w:rsid w:val="00E17103"/>
    <w:rsid w:val="00E21A07"/>
    <w:rsid w:val="00E24752"/>
    <w:rsid w:val="00E304B1"/>
    <w:rsid w:val="00E36B50"/>
    <w:rsid w:val="00E47896"/>
    <w:rsid w:val="00E550D9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5A3C"/>
    <w:rsid w:val="00EA1176"/>
    <w:rsid w:val="00EA1E19"/>
    <w:rsid w:val="00EA6D9F"/>
    <w:rsid w:val="00EA7707"/>
    <w:rsid w:val="00EB1D14"/>
    <w:rsid w:val="00EC4CD7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10F4D"/>
    <w:rsid w:val="00F355D0"/>
    <w:rsid w:val="00F51751"/>
    <w:rsid w:val="00F73AB5"/>
    <w:rsid w:val="00F73CFB"/>
    <w:rsid w:val="00F85843"/>
    <w:rsid w:val="00F87136"/>
    <w:rsid w:val="00F95D92"/>
    <w:rsid w:val="00FA18D1"/>
    <w:rsid w:val="00FA18DC"/>
    <w:rsid w:val="00FA263B"/>
    <w:rsid w:val="00FA3ED3"/>
    <w:rsid w:val="00FA70FF"/>
    <w:rsid w:val="00FC339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DC9330"/>
  <w15:docId w15:val="{F28D2806-E890-4208-9B1D-3FE8A029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0A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Listeafsnit">
    <w:name w:val="List Paragraph"/>
    <w:basedOn w:val="Normal"/>
    <w:uiPriority w:val="34"/>
    <w:rsid w:val="001B77ED"/>
    <w:pPr>
      <w:spacing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136</Words>
  <Characters>925</Characters>
  <Application>Microsoft Office Word</Application>
  <DocSecurity>4</DocSecurity>
  <Lines>62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Ditlevsen</dc:creator>
  <cp:keywords/>
  <dc:description/>
  <cp:lastModifiedBy>Maria Johansen</cp:lastModifiedBy>
  <cp:revision>2</cp:revision>
  <dcterms:created xsi:type="dcterms:W3CDTF">2021-10-27T12:27:00Z</dcterms:created>
  <dcterms:modified xsi:type="dcterms:W3CDTF">2021-10-27T12:27:00Z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{C31AB176-9BE3-4C89-AF50-D3EFF1D10E95}</vt:lpwstr>
  </property>
</Properties>
</file>