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4A78" w14:textId="77777777" w:rsidR="002A6F32" w:rsidRPr="00560C83" w:rsidRDefault="002A6F32" w:rsidP="002A6F32">
      <w:pPr>
        <w:spacing w:line="14" w:lineRule="atLeast"/>
        <w:rPr>
          <w:sz w:val="2"/>
          <w:szCs w:val="2"/>
        </w:rPr>
      </w:pPr>
      <w:r w:rsidRPr="00560C83">
        <w:tab/>
      </w:r>
    </w:p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tion om deltagere"/>
        <w:tblDescription w:val="Information om deltagere"/>
      </w:tblPr>
      <w:tblGrid>
        <w:gridCol w:w="1418"/>
        <w:gridCol w:w="5670"/>
      </w:tblGrid>
      <w:tr w:rsidR="002A6F32" w:rsidRPr="00560C83" w14:paraId="12F88F57" w14:textId="77777777" w:rsidTr="00BA3AE2">
        <w:trPr>
          <w:trHeight w:val="567"/>
          <w:tblHeader/>
        </w:trPr>
        <w:tc>
          <w:tcPr>
            <w:tcW w:w="1418" w:type="dxa"/>
          </w:tcPr>
          <w:p w14:paraId="220BB689" w14:textId="77777777" w:rsidR="002A6F32" w:rsidRPr="00560C83" w:rsidRDefault="00560C83" w:rsidP="00CC7F61">
            <w:pPr>
              <w:pStyle w:val="NormalFed"/>
            </w:pPr>
            <w:bookmarkStart w:id="0" w:name="bmkAgendaMinutesDataHeader"/>
            <w:bookmarkEnd w:id="0"/>
            <w:r>
              <w:t>Referat</w:t>
            </w:r>
          </w:p>
        </w:tc>
        <w:tc>
          <w:tcPr>
            <w:tcW w:w="5670" w:type="dxa"/>
          </w:tcPr>
          <w:p w14:paraId="3666708D" w14:textId="77777777" w:rsidR="002A6F32" w:rsidRPr="00560C83" w:rsidRDefault="002A6F32" w:rsidP="00CC7F61">
            <w:pPr>
              <w:pStyle w:val="NormalFed"/>
            </w:pPr>
          </w:p>
        </w:tc>
      </w:tr>
      <w:tr w:rsidR="002A6F32" w:rsidRPr="00560C83" w14:paraId="749127E3" w14:textId="77777777" w:rsidTr="00CC7F61">
        <w:trPr>
          <w:trHeight w:val="567"/>
        </w:trPr>
        <w:tc>
          <w:tcPr>
            <w:tcW w:w="1418" w:type="dxa"/>
          </w:tcPr>
          <w:p w14:paraId="649FC655" w14:textId="77777777" w:rsidR="002A6F32" w:rsidRPr="00560C83" w:rsidRDefault="002A6F32" w:rsidP="00CC7F61">
            <w:r w:rsidRPr="00560C83">
              <w:t>Deltagere:</w:t>
            </w:r>
          </w:p>
        </w:tc>
        <w:tc>
          <w:tcPr>
            <w:tcW w:w="5670" w:type="dxa"/>
          </w:tcPr>
          <w:p w14:paraId="6088A0E4" w14:textId="269E3E71" w:rsidR="002A6F32" w:rsidRPr="00560C83" w:rsidRDefault="00560C83" w:rsidP="00CC7F61">
            <w:bookmarkStart w:id="1" w:name="bmkAttendees"/>
            <w:bookmarkEnd w:id="1"/>
            <w:r>
              <w:t xml:space="preserve">Arne Fransen, Henning Pehrsson, Louise </w:t>
            </w:r>
            <w:r w:rsidR="00D92AB7">
              <w:t>W</w:t>
            </w:r>
            <w:r>
              <w:t>einreich, Bodil Nakel, Lili Thrane, Dania Jørgensen, Lene Ditlevsen</w:t>
            </w:r>
          </w:p>
        </w:tc>
      </w:tr>
      <w:tr w:rsidR="002A6F32" w:rsidRPr="00560C83" w14:paraId="4C6DE39B" w14:textId="77777777" w:rsidTr="00CC7F61">
        <w:trPr>
          <w:trHeight w:val="567"/>
        </w:trPr>
        <w:tc>
          <w:tcPr>
            <w:tcW w:w="1418" w:type="dxa"/>
          </w:tcPr>
          <w:p w14:paraId="7FB4203A" w14:textId="77777777" w:rsidR="002A6F32" w:rsidRPr="00560C83" w:rsidRDefault="002A6F32" w:rsidP="00CC7F61">
            <w:r w:rsidRPr="00560C83">
              <w:t>Afbud:</w:t>
            </w:r>
          </w:p>
        </w:tc>
        <w:tc>
          <w:tcPr>
            <w:tcW w:w="5670" w:type="dxa"/>
          </w:tcPr>
          <w:p w14:paraId="3C455F82" w14:textId="77777777" w:rsidR="002A6F32" w:rsidRPr="00560C83" w:rsidRDefault="002A6F32" w:rsidP="00CC7F61">
            <w:bookmarkStart w:id="2" w:name="bmkCanceledAttendees"/>
            <w:bookmarkEnd w:id="2"/>
          </w:p>
        </w:tc>
      </w:tr>
      <w:tr w:rsidR="002A6F32" w:rsidRPr="00560C83" w14:paraId="030AFB2A" w14:textId="77777777" w:rsidTr="00CC7F61">
        <w:trPr>
          <w:trHeight w:val="567"/>
        </w:trPr>
        <w:tc>
          <w:tcPr>
            <w:tcW w:w="1418" w:type="dxa"/>
          </w:tcPr>
          <w:p w14:paraId="2EC181EF" w14:textId="77777777" w:rsidR="002A6F32" w:rsidRPr="00560C83" w:rsidRDefault="002A6F32" w:rsidP="00CC7F61">
            <w:r w:rsidRPr="00560C83">
              <w:t>Fraværende:</w:t>
            </w:r>
          </w:p>
        </w:tc>
        <w:tc>
          <w:tcPr>
            <w:tcW w:w="5670" w:type="dxa"/>
          </w:tcPr>
          <w:p w14:paraId="50A27262" w14:textId="77777777" w:rsidR="002A6F32" w:rsidRPr="00560C83" w:rsidRDefault="00560C83" w:rsidP="00CC7F61">
            <w:bookmarkStart w:id="3" w:name="bmkAbsentAttendees"/>
            <w:bookmarkEnd w:id="3"/>
            <w:r>
              <w:t>Ingen</w:t>
            </w:r>
          </w:p>
        </w:tc>
      </w:tr>
      <w:tr w:rsidR="002A6F32" w:rsidRPr="00560C83" w14:paraId="396BA0B2" w14:textId="77777777" w:rsidTr="00CC7F61">
        <w:trPr>
          <w:trHeight w:val="567"/>
        </w:trPr>
        <w:tc>
          <w:tcPr>
            <w:tcW w:w="1418" w:type="dxa"/>
          </w:tcPr>
          <w:p w14:paraId="57521A67" w14:textId="77777777" w:rsidR="002A6F32" w:rsidRPr="00560C83" w:rsidRDefault="002A6F32" w:rsidP="00CC7F61">
            <w:r w:rsidRPr="00560C83">
              <w:t>Mødedato:</w:t>
            </w:r>
          </w:p>
        </w:tc>
        <w:tc>
          <w:tcPr>
            <w:tcW w:w="5670" w:type="dxa"/>
          </w:tcPr>
          <w:p w14:paraId="03CBB857" w14:textId="767AFC84" w:rsidR="002A6F32" w:rsidRPr="00560C83" w:rsidRDefault="00560C83" w:rsidP="00CC7F61">
            <w:bookmarkStart w:id="4" w:name="bmkMeetingDate"/>
            <w:bookmarkEnd w:id="4"/>
            <w:r>
              <w:t>den 17</w:t>
            </w:r>
            <w:r w:rsidR="00D92AB7">
              <w:t>.</w:t>
            </w:r>
            <w:r>
              <w:t xml:space="preserve"> juni 2021</w:t>
            </w:r>
          </w:p>
        </w:tc>
      </w:tr>
    </w:tbl>
    <w:p w14:paraId="7100A441" w14:textId="77777777" w:rsidR="002A6F32" w:rsidRPr="00560C83" w:rsidRDefault="002A6F32" w:rsidP="002A6F32">
      <w:pPr>
        <w:spacing w:line="14" w:lineRule="atLeast"/>
        <w:rPr>
          <w:sz w:val="2"/>
          <w:szCs w:val="2"/>
        </w:rPr>
      </w:pPr>
      <w:r w:rsidRPr="00560C83">
        <w:tab/>
      </w:r>
    </w:p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- og dokumentinfo"/>
        <w:tblDescription w:val="Afsender- og dokumentinfo"/>
      </w:tblPr>
      <w:tblGrid>
        <w:gridCol w:w="2982"/>
      </w:tblGrid>
      <w:tr w:rsidR="002A6F32" w:rsidRPr="00560C83" w14:paraId="5E4FCB2F" w14:textId="77777777" w:rsidTr="00E27DB5">
        <w:trPr>
          <w:trHeight w:hRule="exact" w:val="3062"/>
          <w:tblHeader/>
        </w:trPr>
        <w:tc>
          <w:tcPr>
            <w:tcW w:w="2982" w:type="dxa"/>
          </w:tcPr>
          <w:p w14:paraId="40AA386A" w14:textId="77777777" w:rsidR="00560C83" w:rsidRPr="00560C83" w:rsidRDefault="00560C83" w:rsidP="00560C83">
            <w:pPr>
              <w:pStyle w:val="Kolofon"/>
              <w:rPr>
                <w:rFonts w:cs="Arial"/>
              </w:rPr>
            </w:pPr>
            <w:bookmarkStart w:id="5" w:name="bmkSender"/>
            <w:bookmarkEnd w:id="5"/>
            <w:r w:rsidRPr="00560C83">
              <w:rPr>
                <w:rFonts w:cs="Arial"/>
                <w:b/>
              </w:rPr>
              <w:t>Social, Sundhed og Beskæftigelse</w:t>
            </w:r>
          </w:p>
          <w:p w14:paraId="5D431C70" w14:textId="77777777" w:rsidR="00560C83" w:rsidRPr="00560C83" w:rsidRDefault="00560C83" w:rsidP="00560C83">
            <w:pPr>
              <w:pStyle w:val="Kolofon"/>
              <w:rPr>
                <w:rFonts w:cs="Arial"/>
              </w:rPr>
            </w:pPr>
            <w:r w:rsidRPr="00560C83">
              <w:rPr>
                <w:rFonts w:cs="Arial"/>
                <w:b/>
              </w:rPr>
              <w:t>Plejecenter Vest</w:t>
            </w:r>
          </w:p>
          <w:p w14:paraId="72A6DE09" w14:textId="77777777" w:rsidR="00560C83" w:rsidRPr="00560C83" w:rsidRDefault="00560C83" w:rsidP="00560C83">
            <w:pPr>
              <w:pStyle w:val="Kolofon"/>
              <w:rPr>
                <w:rFonts w:cs="Arial"/>
              </w:rPr>
            </w:pPr>
            <w:r w:rsidRPr="00560C83">
              <w:rPr>
                <w:rFonts w:cs="Arial"/>
              </w:rPr>
              <w:t>Vindeby Pilevej 26, Tåsinge</w:t>
            </w:r>
          </w:p>
          <w:p w14:paraId="06A0E7F3" w14:textId="77777777" w:rsidR="00560C83" w:rsidRPr="00560C83" w:rsidRDefault="00560C83" w:rsidP="00560C83">
            <w:pPr>
              <w:pStyle w:val="Kolofon"/>
              <w:rPr>
                <w:rFonts w:cs="Arial"/>
              </w:rPr>
            </w:pPr>
            <w:r w:rsidRPr="00560C83">
              <w:rPr>
                <w:rFonts w:cs="Arial"/>
              </w:rPr>
              <w:t>5700 Svendborg</w:t>
            </w:r>
          </w:p>
          <w:p w14:paraId="65EEFF4F" w14:textId="77777777" w:rsidR="00560C83" w:rsidRPr="00560C83" w:rsidRDefault="00560C83" w:rsidP="00560C83">
            <w:pPr>
              <w:pStyle w:val="Kolofon"/>
              <w:rPr>
                <w:rFonts w:cs="Arial"/>
              </w:rPr>
            </w:pPr>
          </w:p>
          <w:p w14:paraId="1CC57615" w14:textId="77777777" w:rsidR="002A6F32" w:rsidRPr="00560C83" w:rsidRDefault="00560C83" w:rsidP="00560C83">
            <w:pPr>
              <w:pStyle w:val="Kolofon"/>
            </w:pPr>
            <w:r w:rsidRPr="00560C83">
              <w:rPr>
                <w:rFonts w:cs="Arial"/>
              </w:rPr>
              <w:t>lene.ditlevsen@svendborg.dk</w:t>
            </w:r>
          </w:p>
        </w:tc>
      </w:tr>
      <w:tr w:rsidR="002A6F32" w:rsidRPr="00560C83" w14:paraId="520857ED" w14:textId="77777777" w:rsidTr="00E27DB5">
        <w:trPr>
          <w:trHeight w:hRule="exact" w:val="2710"/>
        </w:trPr>
        <w:tc>
          <w:tcPr>
            <w:tcW w:w="2982" w:type="dxa"/>
          </w:tcPr>
          <w:p w14:paraId="3632B5D2" w14:textId="77777777" w:rsidR="00560C83" w:rsidRPr="00560C83" w:rsidRDefault="00560C83" w:rsidP="00560C83">
            <w:pPr>
              <w:pStyle w:val="Kolofon"/>
              <w:rPr>
                <w:rFonts w:cs="Arial"/>
              </w:rPr>
            </w:pPr>
            <w:bookmarkStart w:id="6" w:name="bmkDate"/>
            <w:bookmarkEnd w:id="6"/>
            <w:r w:rsidRPr="00560C83">
              <w:rPr>
                <w:rFonts w:cs="Arial"/>
              </w:rPr>
              <w:t>18. juni 2021</w:t>
            </w:r>
          </w:p>
          <w:p w14:paraId="52761AC5" w14:textId="77777777" w:rsidR="00560C83" w:rsidRPr="00560C83" w:rsidRDefault="00560C83" w:rsidP="00560C83">
            <w:pPr>
              <w:pStyle w:val="Kolofon"/>
              <w:rPr>
                <w:rFonts w:cs="Arial"/>
              </w:rPr>
            </w:pPr>
          </w:p>
          <w:p w14:paraId="17EDDD79" w14:textId="77777777" w:rsidR="00560C83" w:rsidRPr="00560C83" w:rsidRDefault="00560C83" w:rsidP="00560C83">
            <w:pPr>
              <w:pStyle w:val="Kolofon"/>
              <w:rPr>
                <w:rFonts w:cs="Arial"/>
              </w:rPr>
            </w:pPr>
            <w:r w:rsidRPr="00560C83">
              <w:rPr>
                <w:rFonts w:cs="Arial"/>
              </w:rPr>
              <w:t>Afdeling: Plejecenter Vest</w:t>
            </w:r>
          </w:p>
          <w:p w14:paraId="1B561FA2" w14:textId="77777777" w:rsidR="002A6F32" w:rsidRPr="00560C83" w:rsidRDefault="00560C83" w:rsidP="00560C83">
            <w:pPr>
              <w:pStyle w:val="Kolofon"/>
            </w:pPr>
            <w:r w:rsidRPr="00560C83">
              <w:rPr>
                <w:rFonts w:cs="Arial"/>
              </w:rPr>
              <w:t xml:space="preserve">Ref. </w:t>
            </w:r>
          </w:p>
        </w:tc>
      </w:tr>
      <w:tr w:rsidR="002A6F32" w:rsidRPr="00560C83" w14:paraId="24E48F04" w14:textId="77777777" w:rsidTr="00E27DB5">
        <w:trPr>
          <w:trHeight w:hRule="exact" w:val="6316"/>
        </w:trPr>
        <w:tc>
          <w:tcPr>
            <w:tcW w:w="2982" w:type="dxa"/>
            <w:vAlign w:val="bottom"/>
          </w:tcPr>
          <w:p w14:paraId="25220347" w14:textId="77777777" w:rsidR="002A6F32" w:rsidRPr="00560C83" w:rsidRDefault="00560C83" w:rsidP="00CC7F61">
            <w:pPr>
              <w:pStyle w:val="Kolofon"/>
            </w:pPr>
            <w:bookmarkStart w:id="7" w:name="bmkSpecialGraphics"/>
            <w:bookmarkEnd w:id="7"/>
            <w:r>
              <w:rPr>
                <w:noProof/>
              </w:rPr>
              <w:drawing>
                <wp:inline distT="0" distB="0" distL="0" distR="0" wp14:anchorId="30D3C0C8" wp14:editId="469780E3">
                  <wp:extent cx="863600" cy="1041400"/>
                  <wp:effectExtent l="0" t="0" r="0" b="6350"/>
                  <wp:docPr id="4" name="Billede 4" descr="Logo" title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 descr="Logo" title="Logo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F4638" w14:textId="77777777" w:rsidR="002A6F32" w:rsidRPr="00560C83" w:rsidRDefault="002A6F32" w:rsidP="009E3DED"/>
    <w:p w14:paraId="4F45D445" w14:textId="77777777" w:rsidR="00DE708A" w:rsidRPr="00560C83" w:rsidRDefault="00DE708A" w:rsidP="00E27DB5">
      <w:pPr>
        <w:pStyle w:val="Overskrift1"/>
      </w:pPr>
      <w:bookmarkStart w:id="8" w:name="bmkHeader"/>
      <w:bookmarkEnd w:id="8"/>
    </w:p>
    <w:p w14:paraId="44ED33B5" w14:textId="77777777" w:rsidR="009E3DED" w:rsidRPr="00560C83" w:rsidRDefault="009E3DED" w:rsidP="002A175C"/>
    <w:p w14:paraId="5AE57C05" w14:textId="04E29D40" w:rsidR="002A175C" w:rsidRDefault="00560C83" w:rsidP="002A175C">
      <w:pPr>
        <w:rPr>
          <w:b/>
          <w:bCs/>
          <w:sz w:val="28"/>
          <w:szCs w:val="28"/>
        </w:rPr>
      </w:pPr>
      <w:r w:rsidRPr="00560C83">
        <w:rPr>
          <w:b/>
          <w:bCs/>
          <w:sz w:val="28"/>
          <w:szCs w:val="28"/>
        </w:rPr>
        <w:t>Valg til Bruger- og pårørenderåd</w:t>
      </w:r>
    </w:p>
    <w:p w14:paraId="04B74558" w14:textId="05EBF114" w:rsidR="00560C83" w:rsidRDefault="00560C83" w:rsidP="002A175C">
      <w:pPr>
        <w:rPr>
          <w:b/>
          <w:bCs/>
          <w:sz w:val="28"/>
          <w:szCs w:val="28"/>
        </w:rPr>
      </w:pPr>
    </w:p>
    <w:p w14:paraId="478C30E8" w14:textId="0C3C8C75" w:rsidR="00560C83" w:rsidRDefault="00560C83" w:rsidP="002A175C">
      <w:r>
        <w:t>Flg. Borgere og pårørende var mødt op og alle ønskede valg, så det blev aftalt på mødet at alle 6 fremmødte blev valgt ind i bruger- og pårørenderådet:</w:t>
      </w:r>
    </w:p>
    <w:p w14:paraId="09E51A9B" w14:textId="353A6554" w:rsidR="00560C83" w:rsidRDefault="00560C83" w:rsidP="002A175C"/>
    <w:p w14:paraId="1C4E2A20" w14:textId="2B1A9364" w:rsidR="00560C83" w:rsidRDefault="00560C83" w:rsidP="002A175C">
      <w:r>
        <w:t>Arne Fransen (Pilehaven)</w:t>
      </w:r>
    </w:p>
    <w:p w14:paraId="35951FA5" w14:textId="6C52B70D" w:rsidR="00560C83" w:rsidRPr="00560C83" w:rsidRDefault="00560C83" w:rsidP="002A175C">
      <w:pPr>
        <w:rPr>
          <w:lang w:val="en-US"/>
        </w:rPr>
      </w:pPr>
      <w:r w:rsidRPr="00560C83">
        <w:rPr>
          <w:lang w:val="en-US"/>
        </w:rPr>
        <w:t>Henning Pehrsson (Pilelunden)</w:t>
      </w:r>
    </w:p>
    <w:p w14:paraId="3C455C9E" w14:textId="098B75D3" w:rsidR="00560C83" w:rsidRDefault="00560C83" w:rsidP="002A175C">
      <w:pPr>
        <w:rPr>
          <w:lang w:val="en-US"/>
        </w:rPr>
      </w:pPr>
      <w:r w:rsidRPr="00560C83">
        <w:rPr>
          <w:lang w:val="en-US"/>
        </w:rPr>
        <w:t>Louise Weinreich (</w:t>
      </w:r>
      <w:r>
        <w:rPr>
          <w:lang w:val="en-US"/>
        </w:rPr>
        <w:t>Pilelunden)</w:t>
      </w:r>
    </w:p>
    <w:p w14:paraId="4633D381" w14:textId="304E5352" w:rsidR="00560C83" w:rsidRDefault="00560C83" w:rsidP="002A175C">
      <w:pPr>
        <w:rPr>
          <w:lang w:val="en-US"/>
        </w:rPr>
      </w:pPr>
      <w:r>
        <w:rPr>
          <w:lang w:val="en-US"/>
        </w:rPr>
        <w:t>Bodil Nakel (Pilelunden)</w:t>
      </w:r>
    </w:p>
    <w:p w14:paraId="47DF4815" w14:textId="34F2CFD7" w:rsidR="00560C83" w:rsidRDefault="00560C83" w:rsidP="002A175C">
      <w:pPr>
        <w:rPr>
          <w:lang w:val="en-US"/>
        </w:rPr>
      </w:pPr>
      <w:r>
        <w:rPr>
          <w:lang w:val="en-US"/>
        </w:rPr>
        <w:t>Lili Thrane (Pilehaven)</w:t>
      </w:r>
    </w:p>
    <w:p w14:paraId="621C4C5C" w14:textId="0B5F11AD" w:rsidR="00560C83" w:rsidRDefault="00560C83" w:rsidP="002A175C">
      <w:pPr>
        <w:rPr>
          <w:lang w:val="en-US"/>
        </w:rPr>
      </w:pPr>
      <w:r>
        <w:rPr>
          <w:lang w:val="en-US"/>
        </w:rPr>
        <w:t>Dania Jørgensen (Pilelunden)</w:t>
      </w:r>
    </w:p>
    <w:p w14:paraId="5935CF7F" w14:textId="00661714" w:rsidR="00560C83" w:rsidRDefault="00560C83" w:rsidP="002A175C">
      <w:pPr>
        <w:rPr>
          <w:lang w:val="en-US"/>
        </w:rPr>
      </w:pPr>
    </w:p>
    <w:p w14:paraId="679008DE" w14:textId="4EC47A9B" w:rsidR="00560C83" w:rsidRDefault="00560C83" w:rsidP="002A175C">
      <w:pPr>
        <w:rPr>
          <w:b/>
          <w:bCs/>
          <w:sz w:val="24"/>
          <w:szCs w:val="24"/>
          <w:lang w:val="en-US"/>
        </w:rPr>
      </w:pPr>
      <w:r w:rsidRPr="00560C83">
        <w:rPr>
          <w:b/>
          <w:bCs/>
          <w:sz w:val="24"/>
          <w:szCs w:val="24"/>
          <w:lang w:val="en-US"/>
        </w:rPr>
        <w:t>Tillykke med valget</w:t>
      </w:r>
    </w:p>
    <w:p w14:paraId="62A05C2E" w14:textId="3CFD42AD" w:rsidR="00560C83" w:rsidRDefault="00560C83" w:rsidP="002A175C">
      <w:pPr>
        <w:rPr>
          <w:b/>
          <w:bCs/>
          <w:sz w:val="24"/>
          <w:szCs w:val="24"/>
          <w:lang w:val="en-US"/>
        </w:rPr>
      </w:pPr>
    </w:p>
    <w:p w14:paraId="5AF3CB40" w14:textId="4FA9B786" w:rsidR="00560C83" w:rsidRDefault="00B221CB" w:rsidP="002A175C">
      <w:r w:rsidRPr="00B221CB">
        <w:t>Vindeby Pilevej har fået kr. 28.000 som bruger- og pårørenderådet går i tænkeboks over hvordan de bedst anvendes, så alle borgere får gavn af dette</w:t>
      </w:r>
      <w:r>
        <w:t xml:space="preserve"> – det tages op på næste møde.</w:t>
      </w:r>
    </w:p>
    <w:p w14:paraId="3CF26BEB" w14:textId="3B22E0DA" w:rsidR="00B221CB" w:rsidRDefault="00B221CB" w:rsidP="002A175C"/>
    <w:p w14:paraId="4418D3CD" w14:textId="078239B1" w:rsidR="00B221CB" w:rsidRDefault="00B221CB" w:rsidP="002A175C"/>
    <w:p w14:paraId="29EBE317" w14:textId="1FCE2FCC" w:rsidR="00B221CB" w:rsidRDefault="00B221CB" w:rsidP="002A175C">
      <w:r>
        <w:t>Næste møde er 7. juli kl. 10.00-11.00 i sektionsleder kontor</w:t>
      </w:r>
    </w:p>
    <w:p w14:paraId="440C682C" w14:textId="2B052944" w:rsidR="00D92AB7" w:rsidRDefault="00D92AB7" w:rsidP="002A175C"/>
    <w:p w14:paraId="000CE1E9" w14:textId="094350B5" w:rsidR="00D92AB7" w:rsidRDefault="00D92AB7" w:rsidP="002A175C"/>
    <w:p w14:paraId="767BF7E9" w14:textId="31F6A915" w:rsidR="00D92AB7" w:rsidRPr="00B221CB" w:rsidRDefault="00D92AB7" w:rsidP="002A175C"/>
    <w:sectPr w:rsidR="00D92AB7" w:rsidRPr="00B221CB" w:rsidSect="002A6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225B" w14:textId="77777777" w:rsidR="00560C83" w:rsidRPr="00560C83" w:rsidRDefault="00560C83" w:rsidP="00F85843">
      <w:pPr>
        <w:spacing w:line="240" w:lineRule="auto"/>
      </w:pPr>
      <w:r w:rsidRPr="00560C83">
        <w:separator/>
      </w:r>
    </w:p>
  </w:endnote>
  <w:endnote w:type="continuationSeparator" w:id="0">
    <w:p w14:paraId="28D91BCF" w14:textId="77777777" w:rsidR="00560C83" w:rsidRPr="00560C83" w:rsidRDefault="00560C83" w:rsidP="00F85843">
      <w:pPr>
        <w:spacing w:line="240" w:lineRule="auto"/>
      </w:pPr>
      <w:r w:rsidRPr="00560C8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6E73" w14:textId="77777777" w:rsidR="00560C83" w:rsidRDefault="00560C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4B95" w14:textId="77777777" w:rsidR="00BF2EDE" w:rsidRPr="00560C83" w:rsidRDefault="007D670D">
    <w:pPr>
      <w:pStyle w:val="Sidefod"/>
    </w:pPr>
    <w:r w:rsidRPr="00560C8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315574" wp14:editId="70A80034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93420" cy="177800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BCB99" w14:textId="77777777" w:rsidR="00BF2EDE" w:rsidRDefault="00BF2ED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2A175C">
                            <w:rPr>
                              <w:noProof/>
                            </w:rPr>
                            <w:t>2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2A175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155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4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" stroked="f">
              <v:textbox style="mso-fit-shape-to-text:t" inset="0,0,0,0">
                <w:txbxContent>
                  <w:p w14:paraId="675BCB99" w14:textId="77777777" w:rsidR="00BF2EDE" w:rsidRDefault="00BF2ED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2A175C">
                      <w:rPr>
                        <w:noProof/>
                      </w:rPr>
                      <w:t>2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fldSimple w:instr=" NUMPAGES  \* Arabic  \* MERGEFORMAT ">
                      <w:r w:rsidR="002A175C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6E3B" w14:textId="77777777" w:rsidR="00BF2EDE" w:rsidRPr="00560C83" w:rsidRDefault="007D670D">
    <w:pPr>
      <w:pStyle w:val="Sidefod"/>
    </w:pPr>
    <w:r w:rsidRPr="00560C8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885676" wp14:editId="4D699A93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5FDB5" w14:textId="77777777" w:rsidR="00BF2EDE" w:rsidRDefault="00BF2EDE" w:rsidP="000C33F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E160D4">
                            <w:rPr>
                              <w:noProof/>
                            </w:rPr>
                            <w:t>1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E160D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856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" stroked="f">
              <v:textbox style="mso-fit-shape-to-text:t" inset="0,0,0,0">
                <w:txbxContent>
                  <w:p w14:paraId="2915FDB5" w14:textId="77777777" w:rsidR="00BF2EDE" w:rsidRDefault="00BF2EDE" w:rsidP="000C33F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E160D4">
                      <w:rPr>
                        <w:noProof/>
                      </w:rPr>
                      <w:t>1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fldSimple w:instr=" NUMPAGES  \* Arabic  \* MERGEFORMAT ">
                      <w:r w:rsidR="00E160D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2149" w14:textId="77777777" w:rsidR="00560C83" w:rsidRPr="00560C83" w:rsidRDefault="00560C83" w:rsidP="00F85843">
      <w:pPr>
        <w:spacing w:line="240" w:lineRule="auto"/>
      </w:pPr>
      <w:r w:rsidRPr="00560C83">
        <w:separator/>
      </w:r>
    </w:p>
  </w:footnote>
  <w:footnote w:type="continuationSeparator" w:id="0">
    <w:p w14:paraId="1FBE4DAB" w14:textId="77777777" w:rsidR="00560C83" w:rsidRPr="00560C83" w:rsidRDefault="00560C83" w:rsidP="00F85843">
      <w:pPr>
        <w:spacing w:line="240" w:lineRule="auto"/>
      </w:pPr>
      <w:r w:rsidRPr="00560C8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397B" w14:textId="77777777" w:rsidR="00560C83" w:rsidRDefault="00560C8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E333" w14:textId="77777777" w:rsidR="00560C83" w:rsidRDefault="00560C8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EB08" w14:textId="77777777" w:rsidR="00560C83" w:rsidRDefault="00560C83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81CCC83" wp14:editId="03DEC716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Dagsorden og Referat.dotm"/>
    <w:docVar w:name="CreatedWithDtVersion" w:val="2.6.034"/>
    <w:docVar w:name="DocumentCreated" w:val="DocumentCreated"/>
    <w:docVar w:name="DocumentCreatedOK" w:val="DocumentCreatedOK"/>
    <w:docVar w:name="DocumentInitialized" w:val="OK"/>
    <w:docVar w:name="Encrypted_DocHeader" w:val="kwOK+yEq9r1f6z466OKNvEKeOhKUADQXEniIpwdhmLA="/>
    <w:docVar w:name="IntegrationType" w:val="StandAlone"/>
  </w:docVars>
  <w:rsids>
    <w:rsidRoot w:val="00560C83"/>
    <w:rsid w:val="00000CFF"/>
    <w:rsid w:val="00010344"/>
    <w:rsid w:val="00010655"/>
    <w:rsid w:val="000111FF"/>
    <w:rsid w:val="00011F63"/>
    <w:rsid w:val="00013E0C"/>
    <w:rsid w:val="00020C5A"/>
    <w:rsid w:val="00021384"/>
    <w:rsid w:val="00030247"/>
    <w:rsid w:val="0003075F"/>
    <w:rsid w:val="00030FC0"/>
    <w:rsid w:val="00032B5E"/>
    <w:rsid w:val="00034B05"/>
    <w:rsid w:val="00037565"/>
    <w:rsid w:val="00040166"/>
    <w:rsid w:val="00040B2A"/>
    <w:rsid w:val="00067ADC"/>
    <w:rsid w:val="00071903"/>
    <w:rsid w:val="00084C30"/>
    <w:rsid w:val="00091EAB"/>
    <w:rsid w:val="000A4AC1"/>
    <w:rsid w:val="000A7771"/>
    <w:rsid w:val="000A7846"/>
    <w:rsid w:val="000B0B49"/>
    <w:rsid w:val="000B28E6"/>
    <w:rsid w:val="000B5749"/>
    <w:rsid w:val="000B5FFD"/>
    <w:rsid w:val="000C33FE"/>
    <w:rsid w:val="000D2982"/>
    <w:rsid w:val="000E76F8"/>
    <w:rsid w:val="000E7D69"/>
    <w:rsid w:val="000F269F"/>
    <w:rsid w:val="000F6831"/>
    <w:rsid w:val="00105603"/>
    <w:rsid w:val="001178FC"/>
    <w:rsid w:val="00117E91"/>
    <w:rsid w:val="001232F8"/>
    <w:rsid w:val="00127F98"/>
    <w:rsid w:val="00134017"/>
    <w:rsid w:val="00136943"/>
    <w:rsid w:val="00140107"/>
    <w:rsid w:val="00140109"/>
    <w:rsid w:val="00142353"/>
    <w:rsid w:val="00146637"/>
    <w:rsid w:val="001475C8"/>
    <w:rsid w:val="001575CE"/>
    <w:rsid w:val="001650FB"/>
    <w:rsid w:val="0017510B"/>
    <w:rsid w:val="0017792E"/>
    <w:rsid w:val="00177ED0"/>
    <w:rsid w:val="00181331"/>
    <w:rsid w:val="001833BC"/>
    <w:rsid w:val="00187C94"/>
    <w:rsid w:val="0019446F"/>
    <w:rsid w:val="001A2E70"/>
    <w:rsid w:val="001A663F"/>
    <w:rsid w:val="001B2678"/>
    <w:rsid w:val="001B35E2"/>
    <w:rsid w:val="001B795C"/>
    <w:rsid w:val="001C0017"/>
    <w:rsid w:val="001C43EA"/>
    <w:rsid w:val="001D38B1"/>
    <w:rsid w:val="001D54BE"/>
    <w:rsid w:val="001D6BFA"/>
    <w:rsid w:val="001D7CD7"/>
    <w:rsid w:val="001E499C"/>
    <w:rsid w:val="001F3A5D"/>
    <w:rsid w:val="0020189E"/>
    <w:rsid w:val="00223215"/>
    <w:rsid w:val="00223E5F"/>
    <w:rsid w:val="002365DF"/>
    <w:rsid w:val="00236FF2"/>
    <w:rsid w:val="002465AB"/>
    <w:rsid w:val="00246C4D"/>
    <w:rsid w:val="002476DB"/>
    <w:rsid w:val="00251B48"/>
    <w:rsid w:val="002524C7"/>
    <w:rsid w:val="00270A25"/>
    <w:rsid w:val="0027282B"/>
    <w:rsid w:val="00273B17"/>
    <w:rsid w:val="00274881"/>
    <w:rsid w:val="00277C3A"/>
    <w:rsid w:val="00287F3A"/>
    <w:rsid w:val="002906FB"/>
    <w:rsid w:val="002910EA"/>
    <w:rsid w:val="0029390C"/>
    <w:rsid w:val="002945D9"/>
    <w:rsid w:val="002953E9"/>
    <w:rsid w:val="002A175C"/>
    <w:rsid w:val="002A3167"/>
    <w:rsid w:val="002A6CB0"/>
    <w:rsid w:val="002A6F32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06971"/>
    <w:rsid w:val="00311E76"/>
    <w:rsid w:val="003122B3"/>
    <w:rsid w:val="003201B8"/>
    <w:rsid w:val="00325B80"/>
    <w:rsid w:val="003273F6"/>
    <w:rsid w:val="00333163"/>
    <w:rsid w:val="00337811"/>
    <w:rsid w:val="00341D1D"/>
    <w:rsid w:val="00343807"/>
    <w:rsid w:val="00343E0F"/>
    <w:rsid w:val="00347908"/>
    <w:rsid w:val="00356695"/>
    <w:rsid w:val="00360AAE"/>
    <w:rsid w:val="00391E7B"/>
    <w:rsid w:val="003921A7"/>
    <w:rsid w:val="00392C74"/>
    <w:rsid w:val="003A117A"/>
    <w:rsid w:val="003A3685"/>
    <w:rsid w:val="003A4454"/>
    <w:rsid w:val="003A5F0C"/>
    <w:rsid w:val="003B035B"/>
    <w:rsid w:val="003B61B7"/>
    <w:rsid w:val="003C70BF"/>
    <w:rsid w:val="003E76E6"/>
    <w:rsid w:val="003F0DA3"/>
    <w:rsid w:val="003F40C6"/>
    <w:rsid w:val="003F4B75"/>
    <w:rsid w:val="00406B89"/>
    <w:rsid w:val="004114A2"/>
    <w:rsid w:val="004117AE"/>
    <w:rsid w:val="00411AE2"/>
    <w:rsid w:val="00414F3D"/>
    <w:rsid w:val="00422EF2"/>
    <w:rsid w:val="00432744"/>
    <w:rsid w:val="0044403D"/>
    <w:rsid w:val="0044621B"/>
    <w:rsid w:val="00447EAF"/>
    <w:rsid w:val="00460F0E"/>
    <w:rsid w:val="00470227"/>
    <w:rsid w:val="004722D1"/>
    <w:rsid w:val="00495D3B"/>
    <w:rsid w:val="004A1BD1"/>
    <w:rsid w:val="004A5C73"/>
    <w:rsid w:val="004C2AA7"/>
    <w:rsid w:val="004C7365"/>
    <w:rsid w:val="004D1B94"/>
    <w:rsid w:val="004E3114"/>
    <w:rsid w:val="004F41AD"/>
    <w:rsid w:val="004F5341"/>
    <w:rsid w:val="00500D36"/>
    <w:rsid w:val="00501676"/>
    <w:rsid w:val="00510CDC"/>
    <w:rsid w:val="005122B7"/>
    <w:rsid w:val="00516AD5"/>
    <w:rsid w:val="00532CAD"/>
    <w:rsid w:val="00534290"/>
    <w:rsid w:val="00540FE2"/>
    <w:rsid w:val="00543FBA"/>
    <w:rsid w:val="00547EBA"/>
    <w:rsid w:val="005542A1"/>
    <w:rsid w:val="00560C83"/>
    <w:rsid w:val="00571586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564B"/>
    <w:rsid w:val="00606217"/>
    <w:rsid w:val="00610FAF"/>
    <w:rsid w:val="00625BE7"/>
    <w:rsid w:val="006264BE"/>
    <w:rsid w:val="00630B15"/>
    <w:rsid w:val="006349D2"/>
    <w:rsid w:val="0064705C"/>
    <w:rsid w:val="00647F28"/>
    <w:rsid w:val="00650C9E"/>
    <w:rsid w:val="006630D6"/>
    <w:rsid w:val="006645B8"/>
    <w:rsid w:val="00675801"/>
    <w:rsid w:val="00676104"/>
    <w:rsid w:val="00684527"/>
    <w:rsid w:val="00693266"/>
    <w:rsid w:val="0069775F"/>
    <w:rsid w:val="006A0CA3"/>
    <w:rsid w:val="006B1AB6"/>
    <w:rsid w:val="006B3047"/>
    <w:rsid w:val="006C4AD9"/>
    <w:rsid w:val="006C5AFA"/>
    <w:rsid w:val="006C7A08"/>
    <w:rsid w:val="006D30D9"/>
    <w:rsid w:val="006D58B1"/>
    <w:rsid w:val="006E215E"/>
    <w:rsid w:val="006F5867"/>
    <w:rsid w:val="00710068"/>
    <w:rsid w:val="00713D20"/>
    <w:rsid w:val="007158E0"/>
    <w:rsid w:val="00722056"/>
    <w:rsid w:val="00722851"/>
    <w:rsid w:val="0073026B"/>
    <w:rsid w:val="00731DD9"/>
    <w:rsid w:val="00731F55"/>
    <w:rsid w:val="007328D7"/>
    <w:rsid w:val="00740246"/>
    <w:rsid w:val="00740B91"/>
    <w:rsid w:val="00747355"/>
    <w:rsid w:val="00750476"/>
    <w:rsid w:val="00750581"/>
    <w:rsid w:val="0075130D"/>
    <w:rsid w:val="00752CA4"/>
    <w:rsid w:val="007652D6"/>
    <w:rsid w:val="00766BDC"/>
    <w:rsid w:val="00782454"/>
    <w:rsid w:val="00782EEF"/>
    <w:rsid w:val="00785003"/>
    <w:rsid w:val="00786C00"/>
    <w:rsid w:val="00790A46"/>
    <w:rsid w:val="00791707"/>
    <w:rsid w:val="007948DA"/>
    <w:rsid w:val="00797304"/>
    <w:rsid w:val="007A0E2E"/>
    <w:rsid w:val="007C382A"/>
    <w:rsid w:val="007D65F6"/>
    <w:rsid w:val="007D670D"/>
    <w:rsid w:val="007D6F37"/>
    <w:rsid w:val="007E57E2"/>
    <w:rsid w:val="007F120C"/>
    <w:rsid w:val="00803DEE"/>
    <w:rsid w:val="0080471F"/>
    <w:rsid w:val="0081250F"/>
    <w:rsid w:val="0081416D"/>
    <w:rsid w:val="00814E9D"/>
    <w:rsid w:val="0081714B"/>
    <w:rsid w:val="008228E1"/>
    <w:rsid w:val="00823633"/>
    <w:rsid w:val="008263A6"/>
    <w:rsid w:val="008333C5"/>
    <w:rsid w:val="00840805"/>
    <w:rsid w:val="0084379E"/>
    <w:rsid w:val="008504A3"/>
    <w:rsid w:val="00850D68"/>
    <w:rsid w:val="0086217E"/>
    <w:rsid w:val="008739FD"/>
    <w:rsid w:val="008745F6"/>
    <w:rsid w:val="0087555C"/>
    <w:rsid w:val="00877EA0"/>
    <w:rsid w:val="008938D8"/>
    <w:rsid w:val="00893F34"/>
    <w:rsid w:val="008955A1"/>
    <w:rsid w:val="00897D82"/>
    <w:rsid w:val="008A1130"/>
    <w:rsid w:val="008A119B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604D8"/>
    <w:rsid w:val="00961753"/>
    <w:rsid w:val="00981991"/>
    <w:rsid w:val="00981CB8"/>
    <w:rsid w:val="00982B65"/>
    <w:rsid w:val="00987E48"/>
    <w:rsid w:val="009A1949"/>
    <w:rsid w:val="009B5A5E"/>
    <w:rsid w:val="009D0A41"/>
    <w:rsid w:val="009E0502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16838"/>
    <w:rsid w:val="00A36E04"/>
    <w:rsid w:val="00A37E39"/>
    <w:rsid w:val="00A46AB5"/>
    <w:rsid w:val="00A55E2B"/>
    <w:rsid w:val="00A60320"/>
    <w:rsid w:val="00A60EF6"/>
    <w:rsid w:val="00A60F62"/>
    <w:rsid w:val="00A67F73"/>
    <w:rsid w:val="00A71CA1"/>
    <w:rsid w:val="00A72CEC"/>
    <w:rsid w:val="00A810D9"/>
    <w:rsid w:val="00A9613F"/>
    <w:rsid w:val="00AA0E02"/>
    <w:rsid w:val="00AA1EEC"/>
    <w:rsid w:val="00AA29FC"/>
    <w:rsid w:val="00AA3C31"/>
    <w:rsid w:val="00AE4A8D"/>
    <w:rsid w:val="00AE4D91"/>
    <w:rsid w:val="00AF4606"/>
    <w:rsid w:val="00AF4DBD"/>
    <w:rsid w:val="00AF7992"/>
    <w:rsid w:val="00B03A25"/>
    <w:rsid w:val="00B14C5F"/>
    <w:rsid w:val="00B221CB"/>
    <w:rsid w:val="00B23060"/>
    <w:rsid w:val="00B312E9"/>
    <w:rsid w:val="00B3210D"/>
    <w:rsid w:val="00B4216E"/>
    <w:rsid w:val="00B44DE0"/>
    <w:rsid w:val="00B517F5"/>
    <w:rsid w:val="00B5415B"/>
    <w:rsid w:val="00B55869"/>
    <w:rsid w:val="00B57D21"/>
    <w:rsid w:val="00B67E60"/>
    <w:rsid w:val="00B72148"/>
    <w:rsid w:val="00B73D26"/>
    <w:rsid w:val="00B76634"/>
    <w:rsid w:val="00B80961"/>
    <w:rsid w:val="00B80E83"/>
    <w:rsid w:val="00B81861"/>
    <w:rsid w:val="00B85398"/>
    <w:rsid w:val="00B90119"/>
    <w:rsid w:val="00B91660"/>
    <w:rsid w:val="00BA17A1"/>
    <w:rsid w:val="00BA3AE2"/>
    <w:rsid w:val="00BA5270"/>
    <w:rsid w:val="00BA6D05"/>
    <w:rsid w:val="00BB3769"/>
    <w:rsid w:val="00BC70E7"/>
    <w:rsid w:val="00BC7812"/>
    <w:rsid w:val="00BD1E60"/>
    <w:rsid w:val="00BD2DED"/>
    <w:rsid w:val="00BE02BC"/>
    <w:rsid w:val="00BE2BE7"/>
    <w:rsid w:val="00BE43FE"/>
    <w:rsid w:val="00BE4D44"/>
    <w:rsid w:val="00BE6368"/>
    <w:rsid w:val="00BF22C7"/>
    <w:rsid w:val="00BF2EDE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6136D"/>
    <w:rsid w:val="00C74765"/>
    <w:rsid w:val="00C919CD"/>
    <w:rsid w:val="00C92273"/>
    <w:rsid w:val="00C92A61"/>
    <w:rsid w:val="00CA12E7"/>
    <w:rsid w:val="00CA40B4"/>
    <w:rsid w:val="00CB5FD6"/>
    <w:rsid w:val="00CB6E9A"/>
    <w:rsid w:val="00CC2443"/>
    <w:rsid w:val="00CC72BA"/>
    <w:rsid w:val="00CC7836"/>
    <w:rsid w:val="00CD1F16"/>
    <w:rsid w:val="00CD4B60"/>
    <w:rsid w:val="00CD588F"/>
    <w:rsid w:val="00CE2EAD"/>
    <w:rsid w:val="00CE38B7"/>
    <w:rsid w:val="00CE424E"/>
    <w:rsid w:val="00CE5D41"/>
    <w:rsid w:val="00CF3EEC"/>
    <w:rsid w:val="00D00FF9"/>
    <w:rsid w:val="00D13F1C"/>
    <w:rsid w:val="00D1473F"/>
    <w:rsid w:val="00D20F9B"/>
    <w:rsid w:val="00D21B94"/>
    <w:rsid w:val="00D23592"/>
    <w:rsid w:val="00D243DB"/>
    <w:rsid w:val="00D26B98"/>
    <w:rsid w:val="00D30F06"/>
    <w:rsid w:val="00D44C75"/>
    <w:rsid w:val="00D655EE"/>
    <w:rsid w:val="00D65DC6"/>
    <w:rsid w:val="00D66675"/>
    <w:rsid w:val="00D7296F"/>
    <w:rsid w:val="00D734C6"/>
    <w:rsid w:val="00D807E1"/>
    <w:rsid w:val="00D84677"/>
    <w:rsid w:val="00D91584"/>
    <w:rsid w:val="00D92AB7"/>
    <w:rsid w:val="00DA1042"/>
    <w:rsid w:val="00DA1B4E"/>
    <w:rsid w:val="00DA3515"/>
    <w:rsid w:val="00DA5D16"/>
    <w:rsid w:val="00DA6117"/>
    <w:rsid w:val="00DC2906"/>
    <w:rsid w:val="00DC3CC0"/>
    <w:rsid w:val="00DC6394"/>
    <w:rsid w:val="00DD71A0"/>
    <w:rsid w:val="00DD7654"/>
    <w:rsid w:val="00DE5D5C"/>
    <w:rsid w:val="00DE708A"/>
    <w:rsid w:val="00DF6305"/>
    <w:rsid w:val="00E03725"/>
    <w:rsid w:val="00E05BEB"/>
    <w:rsid w:val="00E1024C"/>
    <w:rsid w:val="00E160D4"/>
    <w:rsid w:val="00E17103"/>
    <w:rsid w:val="00E21A07"/>
    <w:rsid w:val="00E24752"/>
    <w:rsid w:val="00E27DB5"/>
    <w:rsid w:val="00E304B1"/>
    <w:rsid w:val="00E36B50"/>
    <w:rsid w:val="00E550D9"/>
    <w:rsid w:val="00E576FE"/>
    <w:rsid w:val="00E716B2"/>
    <w:rsid w:val="00E732E8"/>
    <w:rsid w:val="00E81C4B"/>
    <w:rsid w:val="00E831F7"/>
    <w:rsid w:val="00E84153"/>
    <w:rsid w:val="00E8530F"/>
    <w:rsid w:val="00E86DB5"/>
    <w:rsid w:val="00E92488"/>
    <w:rsid w:val="00E95A3C"/>
    <w:rsid w:val="00EA1176"/>
    <w:rsid w:val="00EA6D9F"/>
    <w:rsid w:val="00EA7707"/>
    <w:rsid w:val="00EB1D14"/>
    <w:rsid w:val="00EC4CD7"/>
    <w:rsid w:val="00ED412E"/>
    <w:rsid w:val="00ED5532"/>
    <w:rsid w:val="00ED6BB6"/>
    <w:rsid w:val="00EE33BF"/>
    <w:rsid w:val="00EE3AA2"/>
    <w:rsid w:val="00EE7393"/>
    <w:rsid w:val="00EF47E2"/>
    <w:rsid w:val="00EF4F02"/>
    <w:rsid w:val="00F0083C"/>
    <w:rsid w:val="00F01CC4"/>
    <w:rsid w:val="00F02EC9"/>
    <w:rsid w:val="00F04091"/>
    <w:rsid w:val="00F04CDF"/>
    <w:rsid w:val="00F07062"/>
    <w:rsid w:val="00F2177C"/>
    <w:rsid w:val="00F355D0"/>
    <w:rsid w:val="00F51751"/>
    <w:rsid w:val="00F70E88"/>
    <w:rsid w:val="00F73AB5"/>
    <w:rsid w:val="00F73CFB"/>
    <w:rsid w:val="00F85843"/>
    <w:rsid w:val="00FA18D1"/>
    <w:rsid w:val="00FA263B"/>
    <w:rsid w:val="00FA70FF"/>
    <w:rsid w:val="00FC68BE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9BD69"/>
  <w15:docId w15:val="{D48FB056-BF92-497B-93F9-B2346FF8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Fed"/>
    <w:next w:val="Normal"/>
    <w:link w:val="Overskrift1Tegn"/>
    <w:uiPriority w:val="9"/>
    <w:qFormat/>
    <w:rsid w:val="00E27DB5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8739FD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739FD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39FD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739FD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7DB5"/>
    <w:rPr>
      <w:rFonts w:ascii="Arial" w:hAnsi="Arial"/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39F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39FD"/>
    <w:rPr>
      <w:rFonts w:ascii="Arial" w:eastAsiaTheme="majorEastAsia" w:hAnsi="Arial" w:cstheme="majorBidi"/>
      <w:bCs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739FD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739FD"/>
    <w:rPr>
      <w:rFonts w:ascii="Arial" w:eastAsiaTheme="majorEastAsia" w:hAnsi="Arial" w:cstheme="majorBidi"/>
      <w:color w:val="4F81BD" w:themeColor="accent1"/>
    </w:rPr>
  </w:style>
  <w:style w:type="paragraph" w:customStyle="1" w:styleId="Kolofon">
    <w:name w:val="Kolofon"/>
    <w:basedOn w:val="Normal"/>
    <w:rsid w:val="002A175C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2A175C"/>
    <w:rPr>
      <w:b/>
    </w:rPr>
  </w:style>
  <w:style w:type="paragraph" w:customStyle="1" w:styleId="NormalFed">
    <w:name w:val="NormalFed"/>
    <w:basedOn w:val="Normal"/>
    <w:rsid w:val="002A175C"/>
    <w:rPr>
      <w:b/>
    </w:rPr>
  </w:style>
  <w:style w:type="paragraph" w:styleId="Listeafsnit">
    <w:name w:val="List Paragraph"/>
    <w:basedOn w:val="Normal"/>
    <w:uiPriority w:val="34"/>
    <w:rsid w:val="00850D68"/>
    <w:pPr>
      <w:spacing w:line="24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Dagsorden%20og%20Refer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og Referat</Template>
  <TotalTime>15</TotalTime>
  <Pages>1</Pages>
  <Words>125</Words>
  <Characters>860</Characters>
  <Application>Microsoft Office Word</Application>
  <DocSecurity>0</DocSecurity>
  <Lines>78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og Referat</dc:title>
  <dc:subject/>
  <dc:creator>Lene Ditlevsen</dc:creator>
  <cp:keywords/>
  <dc:description/>
  <cp:lastModifiedBy>Lene Ditlevsen</cp:lastModifiedBy>
  <cp:revision>2</cp:revision>
  <dcterms:created xsi:type="dcterms:W3CDTF">2021-06-18T11:24:00Z</dcterms:created>
  <dcterms:modified xsi:type="dcterms:W3CDTF">2021-06-18T11:39:00Z</dcterms:modified>
</cp:coreProperties>
</file>