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338D" w14:textId="77777777" w:rsidR="002A6F32" w:rsidRPr="002829D1" w:rsidRDefault="002A6F32" w:rsidP="002A6F32">
      <w:pPr>
        <w:spacing w:line="14" w:lineRule="atLeast"/>
        <w:rPr>
          <w:sz w:val="2"/>
          <w:szCs w:val="2"/>
        </w:rPr>
      </w:pPr>
      <w:r w:rsidRPr="002829D1"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 om deltagere"/>
        <w:tblDescription w:val="Information om deltagere"/>
      </w:tblPr>
      <w:tblGrid>
        <w:gridCol w:w="1418"/>
        <w:gridCol w:w="5670"/>
      </w:tblGrid>
      <w:tr w:rsidR="002A6F32" w:rsidRPr="002829D1" w14:paraId="40DE6560" w14:textId="77777777" w:rsidTr="00BA3AE2">
        <w:trPr>
          <w:trHeight w:val="567"/>
          <w:tblHeader/>
        </w:trPr>
        <w:tc>
          <w:tcPr>
            <w:tcW w:w="1418" w:type="dxa"/>
          </w:tcPr>
          <w:p w14:paraId="79F68A60" w14:textId="349039F6" w:rsidR="002A6F32" w:rsidRPr="002829D1" w:rsidRDefault="00ED48E7" w:rsidP="00CC7F61">
            <w:pPr>
              <w:pStyle w:val="NormalFed"/>
            </w:pPr>
            <w:bookmarkStart w:id="0" w:name="bmkAgendaMinutesDataHeader"/>
            <w:bookmarkEnd w:id="0"/>
            <w:r>
              <w:t>Referat</w:t>
            </w:r>
          </w:p>
        </w:tc>
        <w:tc>
          <w:tcPr>
            <w:tcW w:w="5670" w:type="dxa"/>
          </w:tcPr>
          <w:p w14:paraId="02278322" w14:textId="77777777" w:rsidR="002A6F32" w:rsidRPr="002829D1" w:rsidRDefault="002A6F32" w:rsidP="00CC7F61">
            <w:pPr>
              <w:pStyle w:val="NormalFed"/>
            </w:pPr>
          </w:p>
        </w:tc>
      </w:tr>
      <w:tr w:rsidR="002A6F32" w:rsidRPr="002829D1" w14:paraId="300BE8EF" w14:textId="77777777" w:rsidTr="00CC7F61">
        <w:trPr>
          <w:trHeight w:val="567"/>
        </w:trPr>
        <w:tc>
          <w:tcPr>
            <w:tcW w:w="1418" w:type="dxa"/>
          </w:tcPr>
          <w:p w14:paraId="2EE3EC4B" w14:textId="77777777" w:rsidR="002A6F32" w:rsidRPr="002829D1" w:rsidRDefault="002A6F32" w:rsidP="00CC7F61">
            <w:r w:rsidRPr="002829D1">
              <w:t>Deltagere:</w:t>
            </w:r>
          </w:p>
        </w:tc>
        <w:tc>
          <w:tcPr>
            <w:tcW w:w="5670" w:type="dxa"/>
          </w:tcPr>
          <w:p w14:paraId="78ECD09C" w14:textId="77777777" w:rsidR="002A6F32" w:rsidRPr="002829D1" w:rsidRDefault="002829D1" w:rsidP="00CC7F61">
            <w:bookmarkStart w:id="1" w:name="bmkAttendees"/>
            <w:bookmarkEnd w:id="1"/>
            <w:r>
              <w:t>Arne Fransen, Louise Weinreich, Bodil Nakel, Lili Thrane, Dania Jørgensen, Lene Ditlevsen</w:t>
            </w:r>
          </w:p>
        </w:tc>
      </w:tr>
      <w:tr w:rsidR="002A6F32" w:rsidRPr="002829D1" w14:paraId="33E52460" w14:textId="77777777" w:rsidTr="00CC7F61">
        <w:trPr>
          <w:trHeight w:val="567"/>
        </w:trPr>
        <w:tc>
          <w:tcPr>
            <w:tcW w:w="1418" w:type="dxa"/>
          </w:tcPr>
          <w:p w14:paraId="53F3E0D4" w14:textId="77777777" w:rsidR="002A6F32" w:rsidRPr="002829D1" w:rsidRDefault="002A6F32" w:rsidP="00CC7F61">
            <w:r w:rsidRPr="002829D1">
              <w:t>Afbud:</w:t>
            </w:r>
          </w:p>
        </w:tc>
        <w:tc>
          <w:tcPr>
            <w:tcW w:w="5670" w:type="dxa"/>
          </w:tcPr>
          <w:p w14:paraId="4E051435" w14:textId="77777777" w:rsidR="002A6F32" w:rsidRPr="002829D1" w:rsidRDefault="002829D1" w:rsidP="00CC7F61">
            <w:bookmarkStart w:id="2" w:name="bmkCanceledAttendees"/>
            <w:bookmarkEnd w:id="2"/>
            <w:r>
              <w:t>Henning Pehrson</w:t>
            </w:r>
          </w:p>
        </w:tc>
      </w:tr>
      <w:tr w:rsidR="002A6F32" w:rsidRPr="002829D1" w14:paraId="06E240BC" w14:textId="77777777" w:rsidTr="00CC7F61">
        <w:trPr>
          <w:trHeight w:val="567"/>
        </w:trPr>
        <w:tc>
          <w:tcPr>
            <w:tcW w:w="1418" w:type="dxa"/>
          </w:tcPr>
          <w:p w14:paraId="78B138A9" w14:textId="749E28F8" w:rsidR="002A6F32" w:rsidRPr="002829D1" w:rsidRDefault="002A6F32" w:rsidP="00CC7F61"/>
        </w:tc>
        <w:tc>
          <w:tcPr>
            <w:tcW w:w="5670" w:type="dxa"/>
          </w:tcPr>
          <w:p w14:paraId="41D797AB" w14:textId="31FF9540" w:rsidR="002A6F32" w:rsidRPr="002829D1" w:rsidRDefault="002A6F32" w:rsidP="00CC7F61">
            <w:bookmarkStart w:id="3" w:name="bmkAbsentAttendees"/>
            <w:bookmarkEnd w:id="3"/>
          </w:p>
        </w:tc>
      </w:tr>
      <w:tr w:rsidR="002A6F32" w:rsidRPr="002829D1" w14:paraId="5F3E7DA8" w14:textId="77777777" w:rsidTr="00CC7F61">
        <w:trPr>
          <w:trHeight w:val="567"/>
        </w:trPr>
        <w:tc>
          <w:tcPr>
            <w:tcW w:w="1418" w:type="dxa"/>
          </w:tcPr>
          <w:p w14:paraId="30DA15F5" w14:textId="77777777" w:rsidR="002A6F32" w:rsidRPr="002829D1" w:rsidRDefault="002A6F32" w:rsidP="00CC7F61">
            <w:r w:rsidRPr="002829D1">
              <w:t>Mødedato:</w:t>
            </w:r>
          </w:p>
        </w:tc>
        <w:tc>
          <w:tcPr>
            <w:tcW w:w="5670" w:type="dxa"/>
          </w:tcPr>
          <w:p w14:paraId="3989318B" w14:textId="77777777" w:rsidR="002A6F32" w:rsidRPr="002829D1" w:rsidRDefault="002829D1" w:rsidP="00CC7F61">
            <w:bookmarkStart w:id="4" w:name="bmkMeetingDate"/>
            <w:bookmarkEnd w:id="4"/>
            <w:r>
              <w:t>7.juli 2021</w:t>
            </w:r>
          </w:p>
        </w:tc>
      </w:tr>
    </w:tbl>
    <w:p w14:paraId="7B677FE7" w14:textId="77777777" w:rsidR="002A6F32" w:rsidRPr="002829D1" w:rsidRDefault="002A6F32" w:rsidP="002A6F32">
      <w:pPr>
        <w:spacing w:line="14" w:lineRule="atLeast"/>
        <w:rPr>
          <w:sz w:val="2"/>
          <w:szCs w:val="2"/>
        </w:rPr>
      </w:pPr>
      <w:r w:rsidRPr="002829D1"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A6F32" w:rsidRPr="002829D1" w14:paraId="38D32322" w14:textId="77777777" w:rsidTr="00E27DB5">
        <w:trPr>
          <w:trHeight w:hRule="exact" w:val="3062"/>
          <w:tblHeader/>
        </w:trPr>
        <w:tc>
          <w:tcPr>
            <w:tcW w:w="2982" w:type="dxa"/>
          </w:tcPr>
          <w:p w14:paraId="4CA2B402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2829D1">
              <w:rPr>
                <w:rFonts w:cs="Arial"/>
                <w:b/>
              </w:rPr>
              <w:t>Social, Sundhed og Beskæftigelse</w:t>
            </w:r>
          </w:p>
          <w:p w14:paraId="18E08A91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r w:rsidRPr="002829D1">
              <w:rPr>
                <w:rFonts w:cs="Arial"/>
                <w:b/>
              </w:rPr>
              <w:t>Plejecenter Vest</w:t>
            </w:r>
          </w:p>
          <w:p w14:paraId="7930AE58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r w:rsidRPr="002829D1">
              <w:rPr>
                <w:rFonts w:cs="Arial"/>
              </w:rPr>
              <w:t>Vindeby Pilevej 26, Tåsinge</w:t>
            </w:r>
          </w:p>
          <w:p w14:paraId="5B9D65B8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r w:rsidRPr="002829D1">
              <w:rPr>
                <w:rFonts w:cs="Arial"/>
              </w:rPr>
              <w:t>5700 Svendborg</w:t>
            </w:r>
          </w:p>
          <w:p w14:paraId="40543882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</w:p>
          <w:p w14:paraId="7A08A5F2" w14:textId="77777777" w:rsidR="002A6F32" w:rsidRPr="002829D1" w:rsidRDefault="002829D1" w:rsidP="002829D1">
            <w:pPr>
              <w:pStyle w:val="Kolofon"/>
            </w:pPr>
            <w:r w:rsidRPr="002829D1">
              <w:rPr>
                <w:rFonts w:cs="Arial"/>
              </w:rPr>
              <w:t>lene.ditlevsen@svendborg.dk</w:t>
            </w:r>
          </w:p>
        </w:tc>
      </w:tr>
      <w:tr w:rsidR="002A6F32" w:rsidRPr="002829D1" w14:paraId="730C4799" w14:textId="77777777" w:rsidTr="00E27DB5">
        <w:trPr>
          <w:trHeight w:hRule="exact" w:val="2710"/>
        </w:trPr>
        <w:tc>
          <w:tcPr>
            <w:tcW w:w="2982" w:type="dxa"/>
          </w:tcPr>
          <w:p w14:paraId="16F7B0B0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bookmarkStart w:id="6" w:name="bmkDate"/>
            <w:bookmarkEnd w:id="6"/>
            <w:r w:rsidRPr="002829D1">
              <w:rPr>
                <w:rFonts w:cs="Arial"/>
              </w:rPr>
              <w:t>7. juli 2021</w:t>
            </w:r>
          </w:p>
          <w:p w14:paraId="3742018A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</w:p>
          <w:p w14:paraId="7A41EE69" w14:textId="77777777" w:rsidR="002829D1" w:rsidRPr="002829D1" w:rsidRDefault="002829D1" w:rsidP="002829D1">
            <w:pPr>
              <w:pStyle w:val="Kolofon"/>
              <w:rPr>
                <w:rFonts w:cs="Arial"/>
              </w:rPr>
            </w:pPr>
            <w:r w:rsidRPr="002829D1">
              <w:rPr>
                <w:rFonts w:cs="Arial"/>
              </w:rPr>
              <w:t>Afdeling: Plejecenter Vest</w:t>
            </w:r>
          </w:p>
          <w:p w14:paraId="4E6425D5" w14:textId="77777777" w:rsidR="002A6F32" w:rsidRPr="002829D1" w:rsidRDefault="002829D1" w:rsidP="002829D1">
            <w:pPr>
              <w:pStyle w:val="Kolofon"/>
            </w:pPr>
            <w:r w:rsidRPr="002829D1">
              <w:rPr>
                <w:rFonts w:cs="Arial"/>
              </w:rPr>
              <w:t xml:space="preserve">Ref. </w:t>
            </w:r>
          </w:p>
        </w:tc>
      </w:tr>
      <w:tr w:rsidR="002A6F32" w:rsidRPr="002829D1" w14:paraId="2A0A6DA1" w14:textId="77777777" w:rsidTr="00E27DB5">
        <w:trPr>
          <w:trHeight w:hRule="exact" w:val="6316"/>
        </w:trPr>
        <w:tc>
          <w:tcPr>
            <w:tcW w:w="2982" w:type="dxa"/>
            <w:vAlign w:val="bottom"/>
          </w:tcPr>
          <w:p w14:paraId="3923B603" w14:textId="77777777" w:rsidR="002A6F32" w:rsidRPr="002829D1" w:rsidRDefault="002829D1" w:rsidP="00CC7F61">
            <w:pPr>
              <w:pStyle w:val="Kolofon"/>
            </w:pPr>
            <w:bookmarkStart w:id="7" w:name="bmkSpecialGraphics"/>
            <w:bookmarkEnd w:id="7"/>
            <w:r>
              <w:rPr>
                <w:noProof/>
              </w:rPr>
              <w:drawing>
                <wp:inline distT="0" distB="0" distL="0" distR="0" wp14:anchorId="27F66DBC" wp14:editId="33DC9925">
                  <wp:extent cx="863600" cy="1041400"/>
                  <wp:effectExtent l="0" t="0" r="0" b="6350"/>
                  <wp:docPr id="4" name="Billede 4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Logo" title="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C797A" w14:textId="77777777" w:rsidR="002A6F32" w:rsidRPr="002829D1" w:rsidRDefault="002A6F32" w:rsidP="009E3DED"/>
    <w:p w14:paraId="786D1BCD" w14:textId="77777777" w:rsidR="00DE708A" w:rsidRPr="002829D1" w:rsidRDefault="00DE708A" w:rsidP="00E27DB5">
      <w:pPr>
        <w:pStyle w:val="Overskrift1"/>
      </w:pPr>
      <w:bookmarkStart w:id="8" w:name="bmkHeader"/>
      <w:bookmarkEnd w:id="8"/>
    </w:p>
    <w:p w14:paraId="0CD089A0" w14:textId="77777777" w:rsidR="009E3DED" w:rsidRPr="002829D1" w:rsidRDefault="009E3DED" w:rsidP="002A175C"/>
    <w:p w14:paraId="373C863C" w14:textId="395B69DA" w:rsidR="002A175C" w:rsidRDefault="002829D1" w:rsidP="002A175C">
      <w:r>
        <w:t>Bruger- og pårørenderådsmøde</w:t>
      </w:r>
    </w:p>
    <w:p w14:paraId="02F8A073" w14:textId="172FFD7F" w:rsidR="002829D1" w:rsidRDefault="002829D1" w:rsidP="002A175C"/>
    <w:p w14:paraId="271CC0F1" w14:textId="00E96681" w:rsidR="002829D1" w:rsidRDefault="002829D1" w:rsidP="002829D1">
      <w:pPr>
        <w:pStyle w:val="Listeafsnit"/>
        <w:numPr>
          <w:ilvl w:val="0"/>
          <w:numId w:val="1"/>
        </w:numPr>
      </w:pPr>
      <w:r>
        <w:t>Vindeby Pilevej er godt i gang med sommerferien. Vi har som alle andre kommuner været udfordret på personale. Vi har dog fået oprettet nogle afløsere</w:t>
      </w:r>
      <w:r w:rsidR="00ED48E7">
        <w:t xml:space="preserve"> og har ligeledes haft praktikanter, som efterfølgende er ansat</w:t>
      </w:r>
      <w:r w:rsidR="00F155EA">
        <w:t xml:space="preserve"> som afløser</w:t>
      </w:r>
      <w:r>
        <w:t>. Nogle fortsætter som afløsere og andre skal påbegynde SOSU uddannelse midt i august.</w:t>
      </w:r>
    </w:p>
    <w:p w14:paraId="41E8AA1F" w14:textId="77777777" w:rsidR="002829D1" w:rsidRDefault="002829D1" w:rsidP="002829D1">
      <w:pPr>
        <w:pStyle w:val="Listeafsnit"/>
      </w:pPr>
    </w:p>
    <w:p w14:paraId="500094F1" w14:textId="6455B58A" w:rsidR="002829D1" w:rsidRDefault="002829D1" w:rsidP="002829D1">
      <w:pPr>
        <w:pStyle w:val="Listeafsnit"/>
        <w:numPr>
          <w:ilvl w:val="0"/>
          <w:numId w:val="1"/>
        </w:numPr>
      </w:pPr>
      <w:r>
        <w:t>Vi er i gang med at opdatere på hvilke personaler der har badges og hvem der mangler.</w:t>
      </w:r>
    </w:p>
    <w:p w14:paraId="0A505EE2" w14:textId="77777777" w:rsidR="002829D1" w:rsidRDefault="002829D1" w:rsidP="002829D1">
      <w:pPr>
        <w:pStyle w:val="Listeafsnit"/>
      </w:pPr>
    </w:p>
    <w:p w14:paraId="47224F7E" w14:textId="5C6B0B7D" w:rsidR="002829D1" w:rsidRDefault="002829D1" w:rsidP="002829D1">
      <w:pPr>
        <w:pStyle w:val="Listeafsnit"/>
        <w:numPr>
          <w:ilvl w:val="0"/>
          <w:numId w:val="1"/>
        </w:numPr>
      </w:pPr>
      <w:r>
        <w:t>Bruger- og pårørenderådet kommer med flg. Forslag for anvendelse af penge til stimulering af beboere på Plejecenter og ældreboliger:</w:t>
      </w:r>
    </w:p>
    <w:p w14:paraId="739898BF" w14:textId="77777777" w:rsidR="002829D1" w:rsidRDefault="002829D1" w:rsidP="002829D1">
      <w:pPr>
        <w:pStyle w:val="Listeafsnit"/>
      </w:pPr>
    </w:p>
    <w:p w14:paraId="11A49FF1" w14:textId="1B2B8F84" w:rsidR="002829D1" w:rsidRDefault="00ED48E7" w:rsidP="002829D1">
      <w:pPr>
        <w:pStyle w:val="Listeafsnit"/>
        <w:numPr>
          <w:ilvl w:val="1"/>
          <w:numId w:val="1"/>
        </w:numPr>
      </w:pPr>
      <w:r>
        <w:t>El-Grill til fælles brug på Vindeby Pilevej</w:t>
      </w:r>
    </w:p>
    <w:p w14:paraId="712D6FED" w14:textId="69169E88" w:rsidR="00ED48E7" w:rsidRDefault="00ED48E7" w:rsidP="002829D1">
      <w:pPr>
        <w:pStyle w:val="Listeafsnit"/>
        <w:numPr>
          <w:ilvl w:val="1"/>
          <w:numId w:val="1"/>
        </w:numPr>
      </w:pPr>
      <w:r>
        <w:t>Pølsevogn – sommerarrangement for beboere/ældreboliger/pårørende med underholdning evt. mads Toghøj – Dania vil forespørge på pris. Lene D vil undersøge med Pølsevogn mv. Følgende datoer er i spil 24+25+26/8 el. 2/9</w:t>
      </w:r>
    </w:p>
    <w:p w14:paraId="5C4CDE4C" w14:textId="710BE624" w:rsidR="00ED48E7" w:rsidRDefault="00ED48E7" w:rsidP="002829D1">
      <w:pPr>
        <w:pStyle w:val="Listeafsnit"/>
        <w:numPr>
          <w:ilvl w:val="1"/>
          <w:numId w:val="1"/>
        </w:numPr>
      </w:pPr>
      <w:proofErr w:type="spellStart"/>
      <w:r>
        <w:t>MusiK</w:t>
      </w:r>
      <w:proofErr w:type="spellEnd"/>
      <w:r>
        <w:t xml:space="preserve">/sang – helle Lynge som </w:t>
      </w:r>
      <w:proofErr w:type="gramStart"/>
      <w:r>
        <w:t>spille</w:t>
      </w:r>
      <w:proofErr w:type="gramEnd"/>
      <w:r>
        <w:t xml:space="preserve"> guitar og som er god til at synge med nærvær ønskes til november</w:t>
      </w:r>
    </w:p>
    <w:p w14:paraId="7088F347" w14:textId="396D3D63" w:rsidR="00ED48E7" w:rsidRDefault="00ED48E7" w:rsidP="002829D1">
      <w:pPr>
        <w:pStyle w:val="Listeafsnit"/>
        <w:numPr>
          <w:ilvl w:val="1"/>
          <w:numId w:val="1"/>
        </w:numPr>
      </w:pPr>
      <w:r>
        <w:t xml:space="preserve">Brug af besøgshunde – Pilehaven er tilknyttet ordningen vi undersøger med Pilelunden </w:t>
      </w:r>
    </w:p>
    <w:p w14:paraId="2ED8D7D5" w14:textId="77777777" w:rsidR="00ED48E7" w:rsidRDefault="00ED48E7" w:rsidP="00ED48E7">
      <w:pPr>
        <w:pStyle w:val="Listeafsnit"/>
        <w:ind w:left="1440"/>
      </w:pPr>
    </w:p>
    <w:p w14:paraId="59F57A9A" w14:textId="31D9CDBF" w:rsidR="00ED48E7" w:rsidRDefault="00ED48E7" w:rsidP="00ED48E7">
      <w:pPr>
        <w:pStyle w:val="Listeafsnit"/>
        <w:numPr>
          <w:ilvl w:val="0"/>
          <w:numId w:val="1"/>
        </w:numPr>
      </w:pPr>
      <w:r>
        <w:t>Vi aftaler næste møde den 23/8-2021</w:t>
      </w:r>
      <w:r w:rsidR="007A46C9">
        <w:t>kl. 15.30 – 16.30</w:t>
      </w:r>
      <w:r>
        <w:t>, hvor vi planlægger mere detaljeret med opgaver ifm. sommerarrangement. Louise er med på teams.</w:t>
      </w:r>
    </w:p>
    <w:p w14:paraId="28F996A8" w14:textId="74E4D9A8" w:rsidR="00ED48E7" w:rsidRDefault="00ED48E7" w:rsidP="00ED48E7"/>
    <w:p w14:paraId="0A7F0516" w14:textId="45F2C4A1" w:rsidR="00ED48E7" w:rsidRDefault="00ED48E7" w:rsidP="00ED48E7"/>
    <w:p w14:paraId="0D6E31B4" w14:textId="04DB2854" w:rsidR="00ED48E7" w:rsidRDefault="00ED48E7" w:rsidP="00ED48E7">
      <w:r>
        <w:t>For referat Lene Ditlevsen</w:t>
      </w:r>
    </w:p>
    <w:p w14:paraId="671A6625" w14:textId="77777777" w:rsidR="002829D1" w:rsidRDefault="002829D1" w:rsidP="002829D1">
      <w:pPr>
        <w:pStyle w:val="Listeafsnit"/>
      </w:pPr>
    </w:p>
    <w:p w14:paraId="2BC95DA6" w14:textId="77777777" w:rsidR="002829D1" w:rsidRPr="002829D1" w:rsidRDefault="002829D1" w:rsidP="002829D1">
      <w:pPr>
        <w:pStyle w:val="Listeafsnit"/>
      </w:pPr>
    </w:p>
    <w:sectPr w:rsidR="002829D1" w:rsidRPr="002829D1" w:rsidSect="002A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D62E" w14:textId="77777777" w:rsidR="002829D1" w:rsidRPr="002829D1" w:rsidRDefault="002829D1" w:rsidP="00F85843">
      <w:pPr>
        <w:spacing w:line="240" w:lineRule="auto"/>
      </w:pPr>
      <w:r w:rsidRPr="002829D1">
        <w:separator/>
      </w:r>
    </w:p>
  </w:endnote>
  <w:endnote w:type="continuationSeparator" w:id="0">
    <w:p w14:paraId="287FE1D0" w14:textId="77777777" w:rsidR="002829D1" w:rsidRPr="002829D1" w:rsidRDefault="002829D1" w:rsidP="00F85843">
      <w:pPr>
        <w:spacing w:line="240" w:lineRule="auto"/>
      </w:pPr>
      <w:r w:rsidRPr="002829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86BC" w14:textId="77777777" w:rsidR="002829D1" w:rsidRDefault="002829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352A" w14:textId="77777777" w:rsidR="00BF2EDE" w:rsidRPr="002829D1" w:rsidRDefault="007D670D">
    <w:pPr>
      <w:pStyle w:val="Sidefod"/>
    </w:pPr>
    <w:r w:rsidRPr="002829D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91398" wp14:editId="06F190AE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55F85" w14:textId="77777777"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2A175C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2A175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3791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" stroked="f">
              <v:textbox style="mso-fit-shape-to-text:t" inset="0,0,0,0">
                <w:txbxContent>
                  <w:p w14:paraId="63D55F85" w14:textId="77777777"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2A175C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2A175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DBF7" w14:textId="77777777" w:rsidR="00BF2EDE" w:rsidRPr="002829D1" w:rsidRDefault="007D670D">
    <w:pPr>
      <w:pStyle w:val="Sidefod"/>
    </w:pPr>
    <w:r w:rsidRPr="002829D1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27724" wp14:editId="6B818B99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4E4C9" w14:textId="77777777"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E160D4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E160D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B6277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" stroked="f">
              <v:textbox style="mso-fit-shape-to-text:t" inset="0,0,0,0">
                <w:txbxContent>
                  <w:p w14:paraId="2204E4C9" w14:textId="77777777"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E160D4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E160D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3F19" w14:textId="77777777" w:rsidR="002829D1" w:rsidRPr="002829D1" w:rsidRDefault="002829D1" w:rsidP="00F85843">
      <w:pPr>
        <w:spacing w:line="240" w:lineRule="auto"/>
      </w:pPr>
      <w:r w:rsidRPr="002829D1">
        <w:separator/>
      </w:r>
    </w:p>
  </w:footnote>
  <w:footnote w:type="continuationSeparator" w:id="0">
    <w:p w14:paraId="671601C0" w14:textId="77777777" w:rsidR="002829D1" w:rsidRPr="002829D1" w:rsidRDefault="002829D1" w:rsidP="00F85843">
      <w:pPr>
        <w:spacing w:line="240" w:lineRule="auto"/>
      </w:pPr>
      <w:r w:rsidRPr="002829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3B9C" w14:textId="77777777" w:rsidR="002829D1" w:rsidRDefault="002829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3ECE" w14:textId="77777777" w:rsidR="002829D1" w:rsidRDefault="002829D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3711" w14:textId="77777777" w:rsidR="002829D1" w:rsidRDefault="002829D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480A65" wp14:editId="72C3C4D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A7434"/>
    <w:multiLevelType w:val="hybridMultilevel"/>
    <w:tmpl w:val="E736A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 og Refer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DocHeader" w:val="kwOK+yEq9r1f6z466OKNvEKeOhKUADQXEniIpwdhmLA="/>
    <w:docVar w:name="IntegrationType" w:val="StandAlone"/>
  </w:docVars>
  <w:rsids>
    <w:rsidRoot w:val="002829D1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29D1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A6F32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A46C9"/>
    <w:rsid w:val="007C382A"/>
    <w:rsid w:val="007D65F6"/>
    <w:rsid w:val="007D670D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48E7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155EA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711F8"/>
  <w15:docId w15:val="{29339BF7-E536-4FBA-BF60-5571C0A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E27DB5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DB5"/>
    <w:rPr>
      <w:rFonts w:ascii="Arial" w:hAnsi="Arial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164</TotalTime>
  <Pages>1</Pages>
  <Words>229</Words>
  <Characters>1305</Characters>
  <Application>Microsoft Office Word</Application>
  <DocSecurity>0</DocSecurity>
  <Lines>62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og Referat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og Referat</dc:title>
  <dc:subject/>
  <dc:creator>Lene Ditlevsen</dc:creator>
  <cp:keywords/>
  <dc:description/>
  <cp:lastModifiedBy>Lene Ditlevsen</cp:lastModifiedBy>
  <cp:revision>3</cp:revision>
  <cp:lastPrinted>2021-07-09T06:46:00Z</cp:lastPrinted>
  <dcterms:created xsi:type="dcterms:W3CDTF">2021-07-07T07:21:00Z</dcterms:created>
  <dcterms:modified xsi:type="dcterms:W3CDTF">2021-07-09T09:09:00Z</dcterms:modified>
</cp:coreProperties>
</file>