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0"/>
      </w:tblGrid>
      <w:tr w:rsidR="00447EAF" w:rsidRPr="008F1085" w:rsidTr="003921A7">
        <w:trPr>
          <w:trHeight w:val="567"/>
        </w:trPr>
        <w:tc>
          <w:tcPr>
            <w:tcW w:w="7088" w:type="dxa"/>
            <w:gridSpan w:val="2"/>
          </w:tcPr>
          <w:p w:rsidR="00447EAF" w:rsidRPr="008F1085" w:rsidRDefault="008F1085" w:rsidP="002A175C">
            <w:pPr>
              <w:pStyle w:val="NormalFed"/>
            </w:pPr>
            <w:bookmarkStart w:id="0" w:name="bmkAgendaMinutesDataHeader"/>
            <w:bookmarkStart w:id="1" w:name="_GoBack"/>
            <w:bookmarkEnd w:id="0"/>
            <w:bookmarkEnd w:id="1"/>
            <w:r>
              <w:t>Referat</w:t>
            </w:r>
          </w:p>
        </w:tc>
      </w:tr>
      <w:tr w:rsidR="003921A7" w:rsidRPr="008F1085" w:rsidTr="00676104">
        <w:trPr>
          <w:trHeight w:val="567"/>
        </w:trPr>
        <w:tc>
          <w:tcPr>
            <w:tcW w:w="1418" w:type="dxa"/>
          </w:tcPr>
          <w:p w:rsidR="003921A7" w:rsidRPr="008F1085" w:rsidRDefault="003921A7" w:rsidP="009E3DED">
            <w:r w:rsidRPr="008F1085">
              <w:t>Deltagere:</w:t>
            </w:r>
          </w:p>
        </w:tc>
        <w:tc>
          <w:tcPr>
            <w:tcW w:w="5670" w:type="dxa"/>
          </w:tcPr>
          <w:p w:rsidR="003921A7" w:rsidRPr="008F1085" w:rsidRDefault="008F1085" w:rsidP="009E3DED">
            <w:bookmarkStart w:id="2" w:name="bmkAttendees"/>
            <w:bookmarkEnd w:id="2"/>
            <w:r>
              <w:t>Louise Weinreich, Lili Thrane, Bodil Nakel, Leif Andersen og Lene Ditlevsen</w:t>
            </w:r>
          </w:p>
        </w:tc>
      </w:tr>
      <w:tr w:rsidR="003921A7" w:rsidRPr="008F1085" w:rsidTr="00676104">
        <w:trPr>
          <w:trHeight w:val="567"/>
        </w:trPr>
        <w:tc>
          <w:tcPr>
            <w:tcW w:w="1418" w:type="dxa"/>
          </w:tcPr>
          <w:p w:rsidR="003921A7" w:rsidRPr="008F1085" w:rsidRDefault="003921A7" w:rsidP="009E3DED">
            <w:r w:rsidRPr="008F1085">
              <w:t>Afbud:</w:t>
            </w:r>
          </w:p>
        </w:tc>
        <w:tc>
          <w:tcPr>
            <w:tcW w:w="5670" w:type="dxa"/>
          </w:tcPr>
          <w:p w:rsidR="003921A7" w:rsidRPr="008F1085" w:rsidRDefault="003921A7" w:rsidP="009E3DED">
            <w:bookmarkStart w:id="3" w:name="bmkCanceledAttendees"/>
            <w:bookmarkEnd w:id="3"/>
          </w:p>
        </w:tc>
      </w:tr>
      <w:tr w:rsidR="003921A7" w:rsidRPr="008F1085" w:rsidTr="00676104">
        <w:trPr>
          <w:trHeight w:val="567"/>
        </w:trPr>
        <w:tc>
          <w:tcPr>
            <w:tcW w:w="1418" w:type="dxa"/>
          </w:tcPr>
          <w:p w:rsidR="003921A7" w:rsidRPr="008F1085" w:rsidRDefault="003921A7" w:rsidP="009E3DED">
            <w:r w:rsidRPr="008F1085">
              <w:t>Fraværende:</w:t>
            </w:r>
          </w:p>
        </w:tc>
        <w:tc>
          <w:tcPr>
            <w:tcW w:w="5670" w:type="dxa"/>
          </w:tcPr>
          <w:p w:rsidR="003921A7" w:rsidRPr="008F1085" w:rsidRDefault="003921A7" w:rsidP="009E3DED">
            <w:bookmarkStart w:id="4" w:name="bmkAbsentAttendees"/>
            <w:bookmarkEnd w:id="4"/>
          </w:p>
        </w:tc>
      </w:tr>
      <w:tr w:rsidR="003921A7" w:rsidRPr="008F1085" w:rsidTr="00676104">
        <w:trPr>
          <w:trHeight w:val="567"/>
        </w:trPr>
        <w:tc>
          <w:tcPr>
            <w:tcW w:w="1418" w:type="dxa"/>
          </w:tcPr>
          <w:p w:rsidR="003921A7" w:rsidRPr="008F1085" w:rsidRDefault="003921A7" w:rsidP="009E3DED">
            <w:r w:rsidRPr="008F1085">
              <w:t>Mødedato:</w:t>
            </w:r>
          </w:p>
        </w:tc>
        <w:tc>
          <w:tcPr>
            <w:tcW w:w="5670" w:type="dxa"/>
          </w:tcPr>
          <w:p w:rsidR="003921A7" w:rsidRPr="008F1085" w:rsidRDefault="008F1085" w:rsidP="009E3DED">
            <w:bookmarkStart w:id="5" w:name="bmkMeetingDate"/>
            <w:bookmarkEnd w:id="5"/>
            <w:r>
              <w:t>den 07.03.2019</w:t>
            </w:r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</w:tblGrid>
      <w:tr w:rsidR="00447EAF" w:rsidRPr="008F1085" w:rsidTr="00447EAF">
        <w:trPr>
          <w:trHeight w:hRule="exact" w:val="3062"/>
        </w:trPr>
        <w:tc>
          <w:tcPr>
            <w:tcW w:w="2982" w:type="dxa"/>
          </w:tcPr>
          <w:p w:rsidR="008F1085" w:rsidRPr="008F1085" w:rsidRDefault="008F1085" w:rsidP="008F1085">
            <w:pPr>
              <w:pStyle w:val="Kolofon"/>
              <w:rPr>
                <w:rFonts w:cs="Arial"/>
              </w:rPr>
            </w:pPr>
            <w:bookmarkStart w:id="6" w:name="bmkSender"/>
            <w:bookmarkEnd w:id="6"/>
            <w:r w:rsidRPr="008F1085">
              <w:rPr>
                <w:rFonts w:cs="Arial"/>
                <w:b/>
              </w:rPr>
              <w:t>Social, Sundhed og Beskæftigelse</w:t>
            </w:r>
          </w:p>
          <w:p w:rsidR="008F1085" w:rsidRPr="008F1085" w:rsidRDefault="008F1085" w:rsidP="008F1085">
            <w:pPr>
              <w:pStyle w:val="Kolofon"/>
              <w:rPr>
                <w:rFonts w:cs="Arial"/>
              </w:rPr>
            </w:pPr>
            <w:r w:rsidRPr="008F1085">
              <w:rPr>
                <w:rFonts w:cs="Arial"/>
                <w:b/>
              </w:rPr>
              <w:t>Plejecenter Vest</w:t>
            </w:r>
          </w:p>
          <w:p w:rsidR="008F1085" w:rsidRPr="008F1085" w:rsidRDefault="008F1085" w:rsidP="008F1085">
            <w:pPr>
              <w:pStyle w:val="Kolofon"/>
              <w:rPr>
                <w:rFonts w:cs="Arial"/>
              </w:rPr>
            </w:pPr>
            <w:r w:rsidRPr="008F1085">
              <w:rPr>
                <w:rFonts w:cs="Arial"/>
              </w:rPr>
              <w:t>Vindeby Pilevej 26, Tåsinge</w:t>
            </w:r>
          </w:p>
          <w:p w:rsidR="008F1085" w:rsidRPr="008F1085" w:rsidRDefault="008F1085" w:rsidP="008F1085">
            <w:pPr>
              <w:pStyle w:val="Kolofon"/>
              <w:rPr>
                <w:rFonts w:cs="Arial"/>
              </w:rPr>
            </w:pPr>
            <w:r w:rsidRPr="008F1085">
              <w:rPr>
                <w:rFonts w:cs="Arial"/>
              </w:rPr>
              <w:t>5700 Svendborg</w:t>
            </w:r>
          </w:p>
          <w:p w:rsidR="008F1085" w:rsidRPr="008F1085" w:rsidRDefault="008F1085" w:rsidP="008F1085">
            <w:pPr>
              <w:pStyle w:val="Kolofon"/>
              <w:rPr>
                <w:rFonts w:cs="Arial"/>
              </w:rPr>
            </w:pPr>
          </w:p>
          <w:p w:rsidR="00447EAF" w:rsidRPr="008F1085" w:rsidRDefault="008F1085" w:rsidP="008F1085">
            <w:pPr>
              <w:pStyle w:val="Kolofon"/>
            </w:pPr>
            <w:r w:rsidRPr="008F1085">
              <w:rPr>
                <w:rFonts w:cs="Arial"/>
              </w:rPr>
              <w:t>lene.ditlevsen@svendborg.dk</w:t>
            </w:r>
          </w:p>
        </w:tc>
      </w:tr>
      <w:tr w:rsidR="00447EAF" w:rsidRPr="008F1085" w:rsidTr="006C7A08">
        <w:trPr>
          <w:trHeight w:hRule="exact" w:val="2710"/>
        </w:trPr>
        <w:tc>
          <w:tcPr>
            <w:tcW w:w="2982" w:type="dxa"/>
          </w:tcPr>
          <w:p w:rsidR="008F1085" w:rsidRPr="008F1085" w:rsidRDefault="008F1085" w:rsidP="008F1085">
            <w:pPr>
              <w:pStyle w:val="Kolofon"/>
              <w:rPr>
                <w:rFonts w:cs="Arial"/>
              </w:rPr>
            </w:pPr>
            <w:bookmarkStart w:id="7" w:name="bmkDate"/>
            <w:bookmarkEnd w:id="7"/>
            <w:r w:rsidRPr="008F1085">
              <w:rPr>
                <w:rFonts w:cs="Arial"/>
              </w:rPr>
              <w:t>8. marts 2019</w:t>
            </w:r>
          </w:p>
          <w:p w:rsidR="008F1085" w:rsidRPr="008F1085" w:rsidRDefault="008F1085" w:rsidP="008F1085">
            <w:pPr>
              <w:pStyle w:val="Kolofon"/>
              <w:rPr>
                <w:rFonts w:cs="Arial"/>
              </w:rPr>
            </w:pPr>
          </w:p>
          <w:p w:rsidR="008F1085" w:rsidRPr="008F1085" w:rsidRDefault="008F1085" w:rsidP="008F1085">
            <w:pPr>
              <w:pStyle w:val="Kolofon"/>
              <w:rPr>
                <w:rFonts w:cs="Arial"/>
              </w:rPr>
            </w:pPr>
            <w:r w:rsidRPr="008F1085">
              <w:rPr>
                <w:rFonts w:cs="Arial"/>
              </w:rPr>
              <w:t>Afdeling: Plejecenter Vest</w:t>
            </w:r>
          </w:p>
          <w:p w:rsidR="00447EAF" w:rsidRPr="008F1085" w:rsidRDefault="008F1085" w:rsidP="008F1085">
            <w:pPr>
              <w:pStyle w:val="Kolofon"/>
            </w:pPr>
            <w:r w:rsidRPr="008F1085">
              <w:rPr>
                <w:rFonts w:cs="Arial"/>
              </w:rPr>
              <w:t xml:space="preserve">Ref. </w:t>
            </w:r>
          </w:p>
        </w:tc>
      </w:tr>
      <w:tr w:rsidR="00447EAF" w:rsidRPr="008F1085" w:rsidTr="006C7A08">
        <w:trPr>
          <w:trHeight w:hRule="exact" w:val="6316"/>
        </w:trPr>
        <w:tc>
          <w:tcPr>
            <w:tcW w:w="2982" w:type="dxa"/>
            <w:vAlign w:val="bottom"/>
          </w:tcPr>
          <w:p w:rsidR="00447EAF" w:rsidRPr="008F1085" w:rsidRDefault="008F1085" w:rsidP="002A175C">
            <w:pPr>
              <w:pStyle w:val="Kolofon"/>
            </w:pPr>
            <w:bookmarkStart w:id="8" w:name="bmkSpecialGraphics"/>
            <w:bookmarkEnd w:id="8"/>
            <w:r>
              <w:rPr>
                <w:noProof/>
                <w:lang w:eastAsia="da-DK"/>
              </w:rPr>
              <w:drawing>
                <wp:inline distT="0" distB="0" distL="0" distR="0">
                  <wp:extent cx="863600" cy="1041400"/>
                  <wp:effectExtent l="0" t="0" r="0" b="0"/>
                  <wp:docPr id="2" name="Billede 2" descr="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B88" w:rsidRPr="008F1085" w:rsidRDefault="008B3B88" w:rsidP="009E3DED"/>
    <w:p w:rsidR="00DE708A" w:rsidRPr="008F1085" w:rsidRDefault="008F1085" w:rsidP="008F1085">
      <w:pPr>
        <w:pStyle w:val="NormalFed"/>
      </w:pPr>
      <w:bookmarkStart w:id="9" w:name="bmkHeader"/>
      <w:bookmarkEnd w:id="9"/>
      <w:r w:rsidRPr="008F1085">
        <w:rPr>
          <w:rFonts w:cs="Arial"/>
        </w:rPr>
        <w:t>Valg til Bruger- og pårørenderåd samt 1. møde</w:t>
      </w:r>
    </w:p>
    <w:p w:rsidR="009E3DED" w:rsidRPr="008F1085" w:rsidRDefault="009E3DED" w:rsidP="002A175C"/>
    <w:p w:rsidR="002A175C" w:rsidRDefault="002A175C" w:rsidP="002A175C"/>
    <w:p w:rsidR="008F1085" w:rsidRDefault="008F1085" w:rsidP="008F1085">
      <w:pPr>
        <w:pStyle w:val="Listeafsnit"/>
        <w:numPr>
          <w:ilvl w:val="0"/>
          <w:numId w:val="1"/>
        </w:numPr>
      </w:pPr>
      <w:r>
        <w:t>Der er 4 fremmødte til valget til bruger- og pårørenderådet:</w:t>
      </w:r>
    </w:p>
    <w:p w:rsidR="008F1085" w:rsidRDefault="008F1085" w:rsidP="008F1085">
      <w:pPr>
        <w:pStyle w:val="Listeafsnit"/>
        <w:numPr>
          <w:ilvl w:val="1"/>
          <w:numId w:val="1"/>
        </w:numPr>
      </w:pPr>
      <w:r>
        <w:t>Louise Weinreich</w:t>
      </w:r>
    </w:p>
    <w:p w:rsidR="008F1085" w:rsidRDefault="008F1085" w:rsidP="008F1085">
      <w:pPr>
        <w:pStyle w:val="Listeafsnit"/>
        <w:numPr>
          <w:ilvl w:val="1"/>
          <w:numId w:val="1"/>
        </w:numPr>
      </w:pPr>
      <w:r>
        <w:t>Lili Thrane</w:t>
      </w:r>
    </w:p>
    <w:p w:rsidR="008F1085" w:rsidRDefault="008F1085" w:rsidP="008F1085">
      <w:pPr>
        <w:pStyle w:val="Listeafsnit"/>
        <w:numPr>
          <w:ilvl w:val="1"/>
          <w:numId w:val="1"/>
        </w:numPr>
      </w:pPr>
      <w:r>
        <w:t>Bodil Nakel</w:t>
      </w:r>
    </w:p>
    <w:p w:rsidR="008F1085" w:rsidRDefault="008F1085" w:rsidP="008F1085">
      <w:pPr>
        <w:pStyle w:val="Listeafsnit"/>
        <w:numPr>
          <w:ilvl w:val="1"/>
          <w:numId w:val="1"/>
        </w:numPr>
      </w:pPr>
      <w:r>
        <w:t>Leif Andersen</w:t>
      </w:r>
    </w:p>
    <w:p w:rsidR="008F1085" w:rsidRDefault="008F1085" w:rsidP="008F1085">
      <w:r>
        <w:t xml:space="preserve">             Alle vælges til Bruger- og pårørenderådet.</w:t>
      </w:r>
    </w:p>
    <w:p w:rsidR="008F1085" w:rsidRDefault="008F1085" w:rsidP="008F1085"/>
    <w:p w:rsidR="008F1085" w:rsidRDefault="008F1085" w:rsidP="008F1085">
      <w:pPr>
        <w:pStyle w:val="Listeafsnit"/>
        <w:numPr>
          <w:ilvl w:val="0"/>
          <w:numId w:val="1"/>
        </w:numPr>
      </w:pPr>
      <w:r>
        <w:t>Rådet konstituerer sig, således at der ikke er en formand, men at organiseringen er flad.</w:t>
      </w:r>
    </w:p>
    <w:p w:rsidR="008F1085" w:rsidRDefault="008F1085" w:rsidP="008F1085">
      <w:pPr>
        <w:pStyle w:val="Listeafsnit"/>
      </w:pPr>
    </w:p>
    <w:p w:rsidR="008F1085" w:rsidRDefault="008F1085" w:rsidP="008F1085">
      <w:pPr>
        <w:pStyle w:val="Listeafsnit"/>
        <w:numPr>
          <w:ilvl w:val="0"/>
          <w:numId w:val="1"/>
        </w:numPr>
      </w:pPr>
      <w:r>
        <w:t>Kort drøftelse af Svendborg kommunes ældrepolitik</w:t>
      </w:r>
    </w:p>
    <w:p w:rsidR="008F1085" w:rsidRDefault="008F1085" w:rsidP="008F1085">
      <w:pPr>
        <w:pStyle w:val="Listeafsnit"/>
      </w:pPr>
    </w:p>
    <w:p w:rsidR="008F1085" w:rsidRDefault="008F1085" w:rsidP="008F1085">
      <w:pPr>
        <w:pStyle w:val="Listeafsnit"/>
        <w:numPr>
          <w:ilvl w:val="0"/>
          <w:numId w:val="1"/>
        </w:numPr>
      </w:pPr>
      <w:r>
        <w:t>Der er Gallafest den 07.03.2019 for alle borgere på Vindeby Pilevej. Gallafesten er et årlig arrangement, hvor eleverne sammen med deres vejledere står for denne fest. Festen afholdes i Gæsteboligerne hvor afsnittet er festlig pyntet op og den 3 retters menu er fra Bregninge Mølle – rejecocktail – kalvesteg stegt som vildt – fromage. Derudover er der underholdning fra Svendborg Musikskole. Festen forløb rigtig fint, men glade og tilfredse borgere der har haft en rigtig god aften.</w:t>
      </w:r>
    </w:p>
    <w:p w:rsidR="008F1085" w:rsidRDefault="008F1085" w:rsidP="008F1085">
      <w:pPr>
        <w:pStyle w:val="Listeafsnit"/>
      </w:pPr>
    </w:p>
    <w:p w:rsidR="008F1085" w:rsidRDefault="008F1085" w:rsidP="008F1085">
      <w:pPr>
        <w:pStyle w:val="Listeafsnit"/>
        <w:numPr>
          <w:ilvl w:val="0"/>
          <w:numId w:val="1"/>
        </w:numPr>
      </w:pPr>
      <w:r>
        <w:t>Det nye bruger- og pårørenderåd vil gerne stå for en udendørssommerfest for alle borgere, pårørende og personale. På næste møde vil bruger- og pårørenderådet planlægge festen.</w:t>
      </w:r>
    </w:p>
    <w:p w:rsidR="008F1085" w:rsidRDefault="008F1085" w:rsidP="008F1085">
      <w:pPr>
        <w:pStyle w:val="Listeafsnit"/>
      </w:pPr>
    </w:p>
    <w:p w:rsidR="003115B9" w:rsidRDefault="008F1085" w:rsidP="008F1085">
      <w:pPr>
        <w:pStyle w:val="Listeafsnit"/>
        <w:numPr>
          <w:ilvl w:val="0"/>
          <w:numId w:val="1"/>
        </w:numPr>
      </w:pPr>
      <w:r>
        <w:t>Det er politisk besluttet, at engangsvaskeklude og medicindoseringsæsker skal betales af borgerne. Derudover etableres et nyt egenkontrols</w:t>
      </w:r>
      <w:r w:rsidR="003115B9">
        <w:t xml:space="preserve"> </w:t>
      </w:r>
      <w:r>
        <w:t>system af fødevarer. Alle dele betales af servicepakken som beboerne betaler kr. 1200,-</w:t>
      </w:r>
      <w:r w:rsidR="003115B9">
        <w:t xml:space="preserve"> pr. måned. Det kan blive nødvendigt at sætte servicepakken op – men vi afventer lige og ser hvordan økonomien holder. </w:t>
      </w:r>
    </w:p>
    <w:p w:rsidR="003115B9" w:rsidRDefault="003115B9" w:rsidP="003115B9">
      <w:pPr>
        <w:pStyle w:val="Listeafsnit"/>
      </w:pPr>
    </w:p>
    <w:p w:rsidR="008F1085" w:rsidRDefault="008F1085" w:rsidP="008F1085">
      <w:pPr>
        <w:pStyle w:val="Listeafsnit"/>
        <w:numPr>
          <w:ilvl w:val="0"/>
          <w:numId w:val="1"/>
        </w:numPr>
      </w:pPr>
      <w:r>
        <w:t xml:space="preserve"> </w:t>
      </w:r>
      <w:r w:rsidR="003115B9">
        <w:t xml:space="preserve">Personalets sommerferie er planlagt og ferien afvikles således at der altid vil være kendt personale til stede. </w:t>
      </w:r>
    </w:p>
    <w:p w:rsidR="003115B9" w:rsidRDefault="003115B9" w:rsidP="003115B9">
      <w:pPr>
        <w:pStyle w:val="Listeafsnit"/>
      </w:pPr>
    </w:p>
    <w:p w:rsidR="003115B9" w:rsidRDefault="003115B9" w:rsidP="008F1085">
      <w:pPr>
        <w:pStyle w:val="Listeafsnit"/>
        <w:numPr>
          <w:ilvl w:val="0"/>
          <w:numId w:val="1"/>
        </w:numPr>
      </w:pPr>
      <w:r>
        <w:lastRenderedPageBreak/>
        <w:t>Der spørges ind til rekruttering af personale. Generelt set er det aktuelt ikke nemt at rekruttere nyt personale, fordi uddannelsen til social- og sundhedsassistent er ændret så der går 1½ år mellem gammel og ny uddannelse. På Vindeby Pilevej har vi heldigvis et godt og stabilt personale.</w:t>
      </w:r>
    </w:p>
    <w:p w:rsidR="003115B9" w:rsidRDefault="003115B9" w:rsidP="003115B9">
      <w:pPr>
        <w:pStyle w:val="Listeafsnit"/>
      </w:pPr>
    </w:p>
    <w:p w:rsidR="003115B9" w:rsidRDefault="003115B9" w:rsidP="008F1085">
      <w:pPr>
        <w:pStyle w:val="Listeafsnit"/>
        <w:numPr>
          <w:ilvl w:val="0"/>
          <w:numId w:val="1"/>
        </w:numPr>
      </w:pPr>
      <w:r>
        <w:t>Næste møde 20.maj kl. 10-10.45 + planlægning af sommerfest 10.45-11.30.</w:t>
      </w:r>
    </w:p>
    <w:p w:rsidR="003115B9" w:rsidRDefault="003115B9" w:rsidP="003115B9">
      <w:pPr>
        <w:pStyle w:val="Listeafsnit"/>
      </w:pPr>
    </w:p>
    <w:p w:rsidR="003115B9" w:rsidRDefault="003115B9" w:rsidP="003115B9"/>
    <w:p w:rsidR="003115B9" w:rsidRDefault="003115B9" w:rsidP="003115B9"/>
    <w:p w:rsidR="003115B9" w:rsidRDefault="003115B9" w:rsidP="003115B9">
      <w:r>
        <w:t>For referat</w:t>
      </w:r>
    </w:p>
    <w:p w:rsidR="003115B9" w:rsidRDefault="003115B9" w:rsidP="003115B9"/>
    <w:p w:rsidR="003115B9" w:rsidRDefault="003115B9" w:rsidP="003115B9">
      <w:r>
        <w:t>Lene Ditlevsen, sektionsleder</w:t>
      </w:r>
    </w:p>
    <w:p w:rsidR="008F1085" w:rsidRPr="008F1085" w:rsidRDefault="008F1085" w:rsidP="008F1085">
      <w:pPr>
        <w:ind w:left="1080"/>
      </w:pPr>
    </w:p>
    <w:sectPr w:rsidR="008F1085" w:rsidRPr="008F1085" w:rsidSect="00CB5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85" w:rsidRPr="008F1085" w:rsidRDefault="008F1085" w:rsidP="00F85843">
      <w:pPr>
        <w:spacing w:line="240" w:lineRule="auto"/>
      </w:pPr>
      <w:r w:rsidRPr="008F1085">
        <w:separator/>
      </w:r>
    </w:p>
  </w:endnote>
  <w:endnote w:type="continuationSeparator" w:id="0">
    <w:p w:rsidR="008F1085" w:rsidRPr="008F1085" w:rsidRDefault="008F1085" w:rsidP="00F85843">
      <w:pPr>
        <w:spacing w:line="240" w:lineRule="auto"/>
      </w:pPr>
      <w:r w:rsidRPr="008F10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85" w:rsidRDefault="008F108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8F1085" w:rsidRDefault="003115B9">
    <w:pPr>
      <w:pStyle w:val="Sidefod"/>
    </w:pPr>
    <w:r w:rsidRPr="008F108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A226F1">
                            <w:rPr>
                              <w:noProof/>
                            </w:rPr>
                            <w:t>2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r w:rsidR="00A226F1">
                            <w:fldChar w:fldCharType="begin"/>
                          </w:r>
                          <w:r w:rsidR="00A226F1">
                            <w:instrText xml:space="preserve"> NUMPAGES  \* Arabic  \* MERGEFORMAT </w:instrText>
                          </w:r>
                          <w:r w:rsidR="00A226F1">
                            <w:fldChar w:fldCharType="separate"/>
                          </w:r>
                          <w:r w:rsidR="00A226F1">
                            <w:rPr>
                              <w:noProof/>
                            </w:rPr>
                            <w:t>2</w:t>
                          </w:r>
                          <w:r w:rsidR="00A226F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2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MHnCgV5AgAA/AQ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A226F1">
                      <w:rPr>
                        <w:noProof/>
                      </w:rPr>
                      <w:t>2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A226F1">
                      <w:fldChar w:fldCharType="begin"/>
                    </w:r>
                    <w:r w:rsidR="00A226F1">
                      <w:instrText xml:space="preserve"> NUMPAGES  \* Arabic  \* MERGEFORMAT </w:instrText>
                    </w:r>
                    <w:r w:rsidR="00A226F1">
                      <w:fldChar w:fldCharType="separate"/>
                    </w:r>
                    <w:r w:rsidR="00A226F1">
                      <w:rPr>
                        <w:noProof/>
                      </w:rPr>
                      <w:t>2</w:t>
                    </w:r>
                    <w:r w:rsidR="00A226F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E" w:rsidRPr="008F1085" w:rsidRDefault="003115B9">
    <w:pPr>
      <w:pStyle w:val="Sidefod"/>
    </w:pPr>
    <w:r w:rsidRPr="008F108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DE" w:rsidRDefault="00BF2EDE" w:rsidP="000C33FE">
                          <w:r>
                            <w:t xml:space="preserve">Side </w:t>
                          </w:r>
                          <w:r w:rsidR="00625BE7">
                            <w:fldChar w:fldCharType="begin"/>
                          </w:r>
                          <w:r w:rsidR="00625BE7">
                            <w:instrText xml:space="preserve"> PAGE  \* Arabic  \* MERGEFORMAT </w:instrText>
                          </w:r>
                          <w:r w:rsidR="00625BE7">
                            <w:fldChar w:fldCharType="separate"/>
                          </w:r>
                          <w:r w:rsidR="00A226F1">
                            <w:rPr>
                              <w:noProof/>
                            </w:rPr>
                            <w:t>1</w:t>
                          </w:r>
                          <w:r w:rsidR="00625BE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r w:rsidR="00A226F1">
                            <w:fldChar w:fldCharType="begin"/>
                          </w:r>
                          <w:r w:rsidR="00A226F1">
                            <w:instrText xml:space="preserve"> NUMPAGES  \* Arabic  \* MERGEFORMAT </w:instrText>
                          </w:r>
                          <w:r w:rsidR="00A226F1">
                            <w:fldChar w:fldCharType="separate"/>
                          </w:r>
                          <w:r w:rsidR="00A226F1">
                            <w:rPr>
                              <w:noProof/>
                            </w:rPr>
                            <w:t>2</w:t>
                          </w:r>
                          <w:r w:rsidR="00A226F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" stroked="f">
              <v:textbox style="mso-fit-shape-to-text:t" inset="0,0,0,0">
                <w:txbxContent>
                  <w:p w:rsidR="00BF2EDE" w:rsidRDefault="00BF2EDE" w:rsidP="000C33FE">
                    <w:r>
                      <w:t xml:space="preserve">Side </w:t>
                    </w:r>
                    <w:r w:rsidR="00625BE7">
                      <w:fldChar w:fldCharType="begin"/>
                    </w:r>
                    <w:r w:rsidR="00625BE7">
                      <w:instrText xml:space="preserve"> PAGE  \* Arabic  \* MERGEFORMAT </w:instrText>
                    </w:r>
                    <w:r w:rsidR="00625BE7">
                      <w:fldChar w:fldCharType="separate"/>
                    </w:r>
                    <w:r w:rsidR="00A226F1">
                      <w:rPr>
                        <w:noProof/>
                      </w:rPr>
                      <w:t>1</w:t>
                    </w:r>
                    <w:r w:rsidR="00625BE7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A226F1">
                      <w:fldChar w:fldCharType="begin"/>
                    </w:r>
                    <w:r w:rsidR="00A226F1">
                      <w:instrText xml:space="preserve"> NUMPAGES  \* Arabic  \* MERGEFORMAT </w:instrText>
                    </w:r>
                    <w:r w:rsidR="00A226F1">
                      <w:fldChar w:fldCharType="separate"/>
                    </w:r>
                    <w:r w:rsidR="00A226F1">
                      <w:rPr>
                        <w:noProof/>
                      </w:rPr>
                      <w:t>2</w:t>
                    </w:r>
                    <w:r w:rsidR="00A226F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85" w:rsidRPr="008F1085" w:rsidRDefault="008F1085" w:rsidP="00F85843">
      <w:pPr>
        <w:spacing w:line="240" w:lineRule="auto"/>
      </w:pPr>
      <w:r w:rsidRPr="008F1085">
        <w:separator/>
      </w:r>
    </w:p>
  </w:footnote>
  <w:footnote w:type="continuationSeparator" w:id="0">
    <w:p w:rsidR="008F1085" w:rsidRPr="008F1085" w:rsidRDefault="008F1085" w:rsidP="00F85843">
      <w:pPr>
        <w:spacing w:line="240" w:lineRule="auto"/>
      </w:pPr>
      <w:r w:rsidRPr="008F108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85" w:rsidRDefault="008F108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85" w:rsidRDefault="008F108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85" w:rsidRDefault="008F108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31B5"/>
    <w:multiLevelType w:val="hybridMultilevel"/>
    <w:tmpl w:val="0C2679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Dagsorden og Referat.dotm"/>
    <w:docVar w:name="CreatedWithDtVersion" w:val="2.4.001"/>
    <w:docVar w:name="DocumentCreated" w:val="DocumentCreated"/>
    <w:docVar w:name="DocumentCreatedOK" w:val="DocumentCreatedOK"/>
    <w:docVar w:name="DocumentInitialized" w:val="OK"/>
    <w:docVar w:name="Encrypted_DocHeader" w:val="9zVIIiPxs4hbY8PyIjl4PAJC0GX7BfoO+dfUWJhyD5sJQwg+QVPqxFoMYgI4SUEw"/>
    <w:docVar w:name="IntegrationType" w:val="StandAlone"/>
  </w:docVars>
  <w:rsids>
    <w:rsidRoot w:val="008F1085"/>
    <w:rsid w:val="00000CFF"/>
    <w:rsid w:val="00010344"/>
    <w:rsid w:val="00010655"/>
    <w:rsid w:val="000111FF"/>
    <w:rsid w:val="00011F63"/>
    <w:rsid w:val="00013E0C"/>
    <w:rsid w:val="00020C5A"/>
    <w:rsid w:val="00021384"/>
    <w:rsid w:val="00030247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D2982"/>
    <w:rsid w:val="000E76F8"/>
    <w:rsid w:val="000E7D69"/>
    <w:rsid w:val="000F269F"/>
    <w:rsid w:val="000F6831"/>
    <w:rsid w:val="00105603"/>
    <w:rsid w:val="001178FC"/>
    <w:rsid w:val="00117E91"/>
    <w:rsid w:val="001232F8"/>
    <w:rsid w:val="00127F98"/>
    <w:rsid w:val="00134017"/>
    <w:rsid w:val="00136943"/>
    <w:rsid w:val="00140107"/>
    <w:rsid w:val="00140109"/>
    <w:rsid w:val="00142353"/>
    <w:rsid w:val="00146637"/>
    <w:rsid w:val="001475C8"/>
    <w:rsid w:val="001575CE"/>
    <w:rsid w:val="001650FB"/>
    <w:rsid w:val="0017510B"/>
    <w:rsid w:val="0017792E"/>
    <w:rsid w:val="00177ED0"/>
    <w:rsid w:val="00181331"/>
    <w:rsid w:val="001833BC"/>
    <w:rsid w:val="00187C94"/>
    <w:rsid w:val="0019446F"/>
    <w:rsid w:val="001A2E70"/>
    <w:rsid w:val="001A663F"/>
    <w:rsid w:val="001B2678"/>
    <w:rsid w:val="001B35E2"/>
    <w:rsid w:val="001B795C"/>
    <w:rsid w:val="001C0017"/>
    <w:rsid w:val="001C43EA"/>
    <w:rsid w:val="001D38B1"/>
    <w:rsid w:val="001D54BE"/>
    <w:rsid w:val="001D6BFA"/>
    <w:rsid w:val="001D7CD7"/>
    <w:rsid w:val="001E499C"/>
    <w:rsid w:val="001F3A5D"/>
    <w:rsid w:val="0020189E"/>
    <w:rsid w:val="00223215"/>
    <w:rsid w:val="002365DF"/>
    <w:rsid w:val="00236FF2"/>
    <w:rsid w:val="002465AB"/>
    <w:rsid w:val="00246C4D"/>
    <w:rsid w:val="002476DB"/>
    <w:rsid w:val="00251B48"/>
    <w:rsid w:val="002524C7"/>
    <w:rsid w:val="00270A25"/>
    <w:rsid w:val="0027282B"/>
    <w:rsid w:val="00273B17"/>
    <w:rsid w:val="00274881"/>
    <w:rsid w:val="00277C3A"/>
    <w:rsid w:val="00287F3A"/>
    <w:rsid w:val="002906FB"/>
    <w:rsid w:val="002910EA"/>
    <w:rsid w:val="0029390C"/>
    <w:rsid w:val="002945D9"/>
    <w:rsid w:val="002953E9"/>
    <w:rsid w:val="002A175C"/>
    <w:rsid w:val="002A3167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06971"/>
    <w:rsid w:val="003115B9"/>
    <w:rsid w:val="00311E76"/>
    <w:rsid w:val="003122B3"/>
    <w:rsid w:val="003201B8"/>
    <w:rsid w:val="00325B80"/>
    <w:rsid w:val="003273F6"/>
    <w:rsid w:val="00333163"/>
    <w:rsid w:val="00337811"/>
    <w:rsid w:val="00341D1D"/>
    <w:rsid w:val="00343807"/>
    <w:rsid w:val="00343E0F"/>
    <w:rsid w:val="00347908"/>
    <w:rsid w:val="00352B6F"/>
    <w:rsid w:val="00356695"/>
    <w:rsid w:val="00360AAE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7EAF"/>
    <w:rsid w:val="00460F0E"/>
    <w:rsid w:val="00470227"/>
    <w:rsid w:val="004722D1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10CDC"/>
    <w:rsid w:val="005122B7"/>
    <w:rsid w:val="00516AD5"/>
    <w:rsid w:val="00532CAD"/>
    <w:rsid w:val="00534290"/>
    <w:rsid w:val="00540FE2"/>
    <w:rsid w:val="00543FBA"/>
    <w:rsid w:val="00547EBA"/>
    <w:rsid w:val="005542A1"/>
    <w:rsid w:val="00571586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630D6"/>
    <w:rsid w:val="006645B8"/>
    <w:rsid w:val="00675801"/>
    <w:rsid w:val="00676104"/>
    <w:rsid w:val="00684527"/>
    <w:rsid w:val="00693266"/>
    <w:rsid w:val="0069775F"/>
    <w:rsid w:val="006A0CA3"/>
    <w:rsid w:val="006B1AB6"/>
    <w:rsid w:val="006B3047"/>
    <w:rsid w:val="006C4AD9"/>
    <w:rsid w:val="006C5AFA"/>
    <w:rsid w:val="006C7A08"/>
    <w:rsid w:val="006D30D9"/>
    <w:rsid w:val="006D58B1"/>
    <w:rsid w:val="006E215E"/>
    <w:rsid w:val="006F2709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652D6"/>
    <w:rsid w:val="00766BDC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C382A"/>
    <w:rsid w:val="007D65F6"/>
    <w:rsid w:val="007D6F37"/>
    <w:rsid w:val="007E57E2"/>
    <w:rsid w:val="007F120C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6217E"/>
    <w:rsid w:val="008739FD"/>
    <w:rsid w:val="008745F6"/>
    <w:rsid w:val="0087555C"/>
    <w:rsid w:val="00877EA0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182A"/>
    <w:rsid w:val="008C2BDA"/>
    <w:rsid w:val="008D0663"/>
    <w:rsid w:val="008D1FBC"/>
    <w:rsid w:val="008E131D"/>
    <w:rsid w:val="008E4849"/>
    <w:rsid w:val="008E4CBB"/>
    <w:rsid w:val="008F1085"/>
    <w:rsid w:val="00905C96"/>
    <w:rsid w:val="009072AF"/>
    <w:rsid w:val="00920FFC"/>
    <w:rsid w:val="00932507"/>
    <w:rsid w:val="00943A05"/>
    <w:rsid w:val="009475F1"/>
    <w:rsid w:val="009604D8"/>
    <w:rsid w:val="00961753"/>
    <w:rsid w:val="00981991"/>
    <w:rsid w:val="00981CB8"/>
    <w:rsid w:val="00982B65"/>
    <w:rsid w:val="00987E48"/>
    <w:rsid w:val="009A1949"/>
    <w:rsid w:val="009B5A5E"/>
    <w:rsid w:val="009D0A41"/>
    <w:rsid w:val="009E0502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16838"/>
    <w:rsid w:val="00A226F1"/>
    <w:rsid w:val="00A36E04"/>
    <w:rsid w:val="00A37E39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9613F"/>
    <w:rsid w:val="00AA0E02"/>
    <w:rsid w:val="00AA1EEC"/>
    <w:rsid w:val="00AA29FC"/>
    <w:rsid w:val="00AA3C31"/>
    <w:rsid w:val="00AE4A8D"/>
    <w:rsid w:val="00AE4D91"/>
    <w:rsid w:val="00AF4606"/>
    <w:rsid w:val="00AF4DBD"/>
    <w:rsid w:val="00AF7992"/>
    <w:rsid w:val="00B03A25"/>
    <w:rsid w:val="00B14C5F"/>
    <w:rsid w:val="00B23060"/>
    <w:rsid w:val="00B312E9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A17A1"/>
    <w:rsid w:val="00BA5270"/>
    <w:rsid w:val="00BA6D05"/>
    <w:rsid w:val="00BB3769"/>
    <w:rsid w:val="00BC70E7"/>
    <w:rsid w:val="00BC7812"/>
    <w:rsid w:val="00BD1E60"/>
    <w:rsid w:val="00BD2DED"/>
    <w:rsid w:val="00BE02BC"/>
    <w:rsid w:val="00BE2BE7"/>
    <w:rsid w:val="00BE43FE"/>
    <w:rsid w:val="00BE4D44"/>
    <w:rsid w:val="00BE6368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74765"/>
    <w:rsid w:val="00C919CD"/>
    <w:rsid w:val="00C92273"/>
    <w:rsid w:val="00C92A61"/>
    <w:rsid w:val="00CA12E7"/>
    <w:rsid w:val="00CA40B4"/>
    <w:rsid w:val="00CB5FD6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3592"/>
    <w:rsid w:val="00D243DB"/>
    <w:rsid w:val="00D26B98"/>
    <w:rsid w:val="00D30F06"/>
    <w:rsid w:val="00D44C75"/>
    <w:rsid w:val="00D655EE"/>
    <w:rsid w:val="00D65DC6"/>
    <w:rsid w:val="00D66675"/>
    <w:rsid w:val="00D7296F"/>
    <w:rsid w:val="00D734C6"/>
    <w:rsid w:val="00D807E1"/>
    <w:rsid w:val="00D84677"/>
    <w:rsid w:val="00D91584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1024C"/>
    <w:rsid w:val="00E160D4"/>
    <w:rsid w:val="00E17103"/>
    <w:rsid w:val="00E21A07"/>
    <w:rsid w:val="00E24752"/>
    <w:rsid w:val="00E304B1"/>
    <w:rsid w:val="00E36B50"/>
    <w:rsid w:val="00E550D9"/>
    <w:rsid w:val="00E576FE"/>
    <w:rsid w:val="00E716B2"/>
    <w:rsid w:val="00E732E8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C6A26"/>
    <w:rsid w:val="00ED412E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2177C"/>
    <w:rsid w:val="00F355D0"/>
    <w:rsid w:val="00F51751"/>
    <w:rsid w:val="00F70E88"/>
    <w:rsid w:val="00F73AB5"/>
    <w:rsid w:val="00F73CFB"/>
    <w:rsid w:val="00F85843"/>
    <w:rsid w:val="00FA18D1"/>
    <w:rsid w:val="00FA263B"/>
    <w:rsid w:val="00FA70FF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603081-81A4-41BB-808B-F3D9C8D1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39FD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739FD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739FD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39F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739F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39FD"/>
    <w:rPr>
      <w:rFonts w:ascii="Arial" w:eastAsiaTheme="majorEastAsia" w:hAnsi="Arial" w:cstheme="majorBidi"/>
      <w:bCs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0</TotalTime>
  <Pages>2</Pages>
  <Words>312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Valg til Bruger- og pårørenderåd samt 1. møde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til Bruger- og pårørenderåd samt 1. møde</dc:title>
  <dc:subject/>
  <dc:creator>Lene Ditlevsen</dc:creator>
  <cp:keywords/>
  <dc:description/>
  <cp:lastModifiedBy>Maria Johansen</cp:lastModifiedBy>
  <cp:revision>2</cp:revision>
  <dcterms:created xsi:type="dcterms:W3CDTF">2019-03-11T13:25:00Z</dcterms:created>
  <dcterms:modified xsi:type="dcterms:W3CDTF">2019-03-11T13:25:00Z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{C0B28613-5CDD-4F4A-A9C7-C911D7C2D88D}</vt:lpwstr>
  </property>
</Properties>
</file>