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32" w:rsidRPr="00A44527" w:rsidRDefault="002A6F32" w:rsidP="002A6F32">
      <w:pPr>
        <w:spacing w:line="14" w:lineRule="atLeast"/>
        <w:rPr>
          <w:sz w:val="2"/>
          <w:szCs w:val="2"/>
        </w:rPr>
      </w:pPr>
      <w:bookmarkStart w:id="0" w:name="_GoBack"/>
      <w:bookmarkEnd w:id="0"/>
      <w:r w:rsidRPr="00A44527">
        <w:tab/>
      </w:r>
    </w:p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tion om deltagere"/>
        <w:tblDescription w:val="Information om deltagere"/>
      </w:tblPr>
      <w:tblGrid>
        <w:gridCol w:w="1418"/>
        <w:gridCol w:w="5670"/>
      </w:tblGrid>
      <w:tr w:rsidR="002A6F32" w:rsidRPr="00A44527" w:rsidTr="00BA3AE2">
        <w:trPr>
          <w:trHeight w:val="567"/>
          <w:tblHeader/>
        </w:trPr>
        <w:tc>
          <w:tcPr>
            <w:tcW w:w="1418" w:type="dxa"/>
          </w:tcPr>
          <w:p w:rsidR="002A6F32" w:rsidRPr="00A44527" w:rsidRDefault="00A44527" w:rsidP="00CC7F61">
            <w:pPr>
              <w:pStyle w:val="NormalFed"/>
            </w:pPr>
            <w:bookmarkStart w:id="1" w:name="bmkAgendaMinutesDataHeader"/>
            <w:bookmarkEnd w:id="1"/>
            <w:r>
              <w:t>Referat</w:t>
            </w:r>
          </w:p>
        </w:tc>
        <w:tc>
          <w:tcPr>
            <w:tcW w:w="5670" w:type="dxa"/>
          </w:tcPr>
          <w:p w:rsidR="002A6F32" w:rsidRPr="00A44527" w:rsidRDefault="002A6F32" w:rsidP="00CC7F61">
            <w:pPr>
              <w:pStyle w:val="NormalFed"/>
            </w:pPr>
          </w:p>
        </w:tc>
      </w:tr>
      <w:tr w:rsidR="002A6F32" w:rsidRPr="00A44527" w:rsidTr="00CC7F61">
        <w:trPr>
          <w:trHeight w:val="567"/>
        </w:trPr>
        <w:tc>
          <w:tcPr>
            <w:tcW w:w="1418" w:type="dxa"/>
          </w:tcPr>
          <w:p w:rsidR="002A6F32" w:rsidRPr="00A44527" w:rsidRDefault="002A6F32" w:rsidP="00CC7F61">
            <w:r w:rsidRPr="00A44527">
              <w:t>Deltagere:</w:t>
            </w:r>
          </w:p>
        </w:tc>
        <w:tc>
          <w:tcPr>
            <w:tcW w:w="5670" w:type="dxa"/>
          </w:tcPr>
          <w:p w:rsidR="002A6F32" w:rsidRPr="00A44527" w:rsidRDefault="00A44527" w:rsidP="00CC7F61">
            <w:bookmarkStart w:id="2" w:name="bmkAttendees"/>
            <w:bookmarkEnd w:id="2"/>
            <w:r>
              <w:t>Pårørende Louise Weinreich, Bodil Nakel, Lili Thrane, sektionsleder Lene Ditlevsen</w:t>
            </w:r>
          </w:p>
        </w:tc>
      </w:tr>
      <w:tr w:rsidR="002A6F32" w:rsidRPr="00A44527" w:rsidTr="00CC7F61">
        <w:trPr>
          <w:trHeight w:val="567"/>
        </w:trPr>
        <w:tc>
          <w:tcPr>
            <w:tcW w:w="1418" w:type="dxa"/>
          </w:tcPr>
          <w:p w:rsidR="002A6F32" w:rsidRPr="00A44527" w:rsidRDefault="002A6F32" w:rsidP="00CC7F61">
            <w:r w:rsidRPr="00A44527">
              <w:t>Afbud:</w:t>
            </w:r>
          </w:p>
        </w:tc>
        <w:tc>
          <w:tcPr>
            <w:tcW w:w="5670" w:type="dxa"/>
          </w:tcPr>
          <w:p w:rsidR="002A6F32" w:rsidRPr="00A44527" w:rsidRDefault="00A44527" w:rsidP="00CC7F61">
            <w:bookmarkStart w:id="3" w:name="bmkCanceledAttendees"/>
            <w:bookmarkEnd w:id="3"/>
            <w:r>
              <w:t>Ingen</w:t>
            </w:r>
          </w:p>
        </w:tc>
      </w:tr>
      <w:tr w:rsidR="002A6F32" w:rsidRPr="00A44527" w:rsidTr="00CC7F61">
        <w:trPr>
          <w:trHeight w:val="567"/>
        </w:trPr>
        <w:tc>
          <w:tcPr>
            <w:tcW w:w="1418" w:type="dxa"/>
          </w:tcPr>
          <w:p w:rsidR="002A6F32" w:rsidRPr="00A44527" w:rsidRDefault="002A6F32" w:rsidP="00CC7F61">
            <w:r w:rsidRPr="00A44527">
              <w:t>Fraværende:</w:t>
            </w:r>
          </w:p>
        </w:tc>
        <w:tc>
          <w:tcPr>
            <w:tcW w:w="5670" w:type="dxa"/>
          </w:tcPr>
          <w:p w:rsidR="002A6F32" w:rsidRPr="00A44527" w:rsidRDefault="005F1F81" w:rsidP="00CC7F61">
            <w:bookmarkStart w:id="4" w:name="bmkAbsentAttendees"/>
            <w:bookmarkEnd w:id="4"/>
            <w:r>
              <w:t>Ingen</w:t>
            </w:r>
          </w:p>
        </w:tc>
      </w:tr>
      <w:tr w:rsidR="002A6F32" w:rsidRPr="00A44527" w:rsidTr="00CC7F61">
        <w:trPr>
          <w:trHeight w:val="567"/>
        </w:trPr>
        <w:tc>
          <w:tcPr>
            <w:tcW w:w="1418" w:type="dxa"/>
          </w:tcPr>
          <w:p w:rsidR="002A6F32" w:rsidRPr="00A44527" w:rsidRDefault="002A6F32" w:rsidP="00CC7F61">
            <w:r w:rsidRPr="00A44527">
              <w:t>Mødedato:</w:t>
            </w:r>
          </w:p>
        </w:tc>
        <w:tc>
          <w:tcPr>
            <w:tcW w:w="5670" w:type="dxa"/>
          </w:tcPr>
          <w:p w:rsidR="002A6F32" w:rsidRPr="00A44527" w:rsidRDefault="00A44527" w:rsidP="00CC7F61">
            <w:bookmarkStart w:id="5" w:name="bmkMeetingDate"/>
            <w:bookmarkEnd w:id="5"/>
            <w:r>
              <w:t>1.oktober 2020</w:t>
            </w:r>
          </w:p>
        </w:tc>
      </w:tr>
    </w:tbl>
    <w:p w:rsidR="002A6F32" w:rsidRPr="00A44527" w:rsidRDefault="002A6F32" w:rsidP="002A6F32">
      <w:pPr>
        <w:spacing w:line="14" w:lineRule="atLeast"/>
        <w:rPr>
          <w:sz w:val="2"/>
          <w:szCs w:val="2"/>
        </w:rPr>
      </w:pPr>
      <w:r w:rsidRPr="00A44527">
        <w:tab/>
      </w:r>
    </w:p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"/>
        <w:tblDescription w:val="Afsender- og dokumentinfo"/>
      </w:tblPr>
      <w:tblGrid>
        <w:gridCol w:w="2982"/>
      </w:tblGrid>
      <w:tr w:rsidR="002A6F32" w:rsidRPr="00A44527" w:rsidTr="00E27DB5">
        <w:trPr>
          <w:trHeight w:hRule="exact" w:val="3062"/>
          <w:tblHeader/>
        </w:trPr>
        <w:tc>
          <w:tcPr>
            <w:tcW w:w="2982" w:type="dxa"/>
          </w:tcPr>
          <w:p w:rsidR="00A44527" w:rsidRPr="00A44527" w:rsidRDefault="00A44527" w:rsidP="00A44527">
            <w:pPr>
              <w:pStyle w:val="Kolofon"/>
              <w:rPr>
                <w:rFonts w:cs="Arial"/>
              </w:rPr>
            </w:pPr>
            <w:bookmarkStart w:id="6" w:name="bmkSender"/>
            <w:bookmarkEnd w:id="6"/>
            <w:r w:rsidRPr="00A44527">
              <w:rPr>
                <w:rFonts w:cs="Arial"/>
                <w:b/>
              </w:rPr>
              <w:t>Social, Sundhed og Beskæftigelse</w:t>
            </w:r>
          </w:p>
          <w:p w:rsidR="00A44527" w:rsidRPr="00A44527" w:rsidRDefault="00A44527" w:rsidP="00A44527">
            <w:pPr>
              <w:pStyle w:val="Kolofon"/>
              <w:rPr>
                <w:rFonts w:cs="Arial"/>
              </w:rPr>
            </w:pPr>
            <w:r w:rsidRPr="00A44527">
              <w:rPr>
                <w:rFonts w:cs="Arial"/>
                <w:b/>
              </w:rPr>
              <w:t>Plejecenter Vest</w:t>
            </w:r>
          </w:p>
          <w:p w:rsidR="00A44527" w:rsidRPr="00A44527" w:rsidRDefault="00A44527" w:rsidP="00A44527">
            <w:pPr>
              <w:pStyle w:val="Kolofon"/>
              <w:rPr>
                <w:rFonts w:cs="Arial"/>
              </w:rPr>
            </w:pPr>
            <w:r w:rsidRPr="00A44527">
              <w:rPr>
                <w:rFonts w:cs="Arial"/>
              </w:rPr>
              <w:t>Vindeby Pilevej 26, Tåsinge</w:t>
            </w:r>
          </w:p>
          <w:p w:rsidR="00A44527" w:rsidRPr="00A44527" w:rsidRDefault="00A44527" w:rsidP="00A44527">
            <w:pPr>
              <w:pStyle w:val="Kolofon"/>
              <w:rPr>
                <w:rFonts w:cs="Arial"/>
              </w:rPr>
            </w:pPr>
            <w:r w:rsidRPr="00A44527">
              <w:rPr>
                <w:rFonts w:cs="Arial"/>
              </w:rPr>
              <w:t>5700 Svendborg</w:t>
            </w:r>
          </w:p>
          <w:p w:rsidR="00A44527" w:rsidRPr="00A44527" w:rsidRDefault="00A44527" w:rsidP="00A44527">
            <w:pPr>
              <w:pStyle w:val="Kolofon"/>
              <w:rPr>
                <w:rFonts w:cs="Arial"/>
              </w:rPr>
            </w:pPr>
          </w:p>
          <w:p w:rsidR="002A6F32" w:rsidRPr="00A44527" w:rsidRDefault="00A44527" w:rsidP="00A44527">
            <w:pPr>
              <w:pStyle w:val="Kolofon"/>
            </w:pPr>
            <w:r w:rsidRPr="00A44527">
              <w:rPr>
                <w:rFonts w:cs="Arial"/>
              </w:rPr>
              <w:t>lene.ditlevsen@svendborg.dk</w:t>
            </w:r>
          </w:p>
        </w:tc>
      </w:tr>
      <w:tr w:rsidR="002A6F32" w:rsidRPr="00A44527" w:rsidTr="00E27DB5">
        <w:trPr>
          <w:trHeight w:hRule="exact" w:val="2710"/>
        </w:trPr>
        <w:tc>
          <w:tcPr>
            <w:tcW w:w="2982" w:type="dxa"/>
          </w:tcPr>
          <w:p w:rsidR="00A44527" w:rsidRPr="00A44527" w:rsidRDefault="00A44527" w:rsidP="00A44527">
            <w:pPr>
              <w:pStyle w:val="Kolofon"/>
              <w:rPr>
                <w:rFonts w:cs="Arial"/>
              </w:rPr>
            </w:pPr>
            <w:bookmarkStart w:id="7" w:name="bmkDate"/>
            <w:bookmarkEnd w:id="7"/>
            <w:r w:rsidRPr="00A44527">
              <w:rPr>
                <w:rFonts w:cs="Arial"/>
              </w:rPr>
              <w:t>1. oktober 2020</w:t>
            </w:r>
          </w:p>
          <w:p w:rsidR="00A44527" w:rsidRPr="00A44527" w:rsidRDefault="00A44527" w:rsidP="00A44527">
            <w:pPr>
              <w:pStyle w:val="Kolofon"/>
              <w:rPr>
                <w:rFonts w:cs="Arial"/>
              </w:rPr>
            </w:pPr>
          </w:p>
          <w:p w:rsidR="00A44527" w:rsidRPr="00A44527" w:rsidRDefault="00A44527" w:rsidP="00A44527">
            <w:pPr>
              <w:pStyle w:val="Kolofon"/>
              <w:rPr>
                <w:rFonts w:cs="Arial"/>
              </w:rPr>
            </w:pPr>
            <w:r w:rsidRPr="00A44527">
              <w:rPr>
                <w:rFonts w:cs="Arial"/>
              </w:rPr>
              <w:t>Afdeling: Plejecenter Vest</w:t>
            </w:r>
          </w:p>
          <w:p w:rsidR="002A6F32" w:rsidRPr="00A44527" w:rsidRDefault="00A44527" w:rsidP="00A44527">
            <w:pPr>
              <w:pStyle w:val="Kolofon"/>
            </w:pPr>
            <w:r w:rsidRPr="00A44527">
              <w:rPr>
                <w:rFonts w:cs="Arial"/>
              </w:rPr>
              <w:t xml:space="preserve">Ref. </w:t>
            </w:r>
            <w:r w:rsidR="00C74185">
              <w:rPr>
                <w:rFonts w:cs="Arial"/>
              </w:rPr>
              <w:t>Lene Ditlevsen</w:t>
            </w:r>
          </w:p>
        </w:tc>
      </w:tr>
      <w:tr w:rsidR="002A6F32" w:rsidRPr="00A44527" w:rsidTr="00E27DB5">
        <w:trPr>
          <w:trHeight w:hRule="exact" w:val="6316"/>
        </w:trPr>
        <w:tc>
          <w:tcPr>
            <w:tcW w:w="2982" w:type="dxa"/>
            <w:vAlign w:val="bottom"/>
          </w:tcPr>
          <w:p w:rsidR="002A6F32" w:rsidRPr="00A44527" w:rsidRDefault="00A44527" w:rsidP="00CC7F61">
            <w:pPr>
              <w:pStyle w:val="Kolofon"/>
            </w:pPr>
            <w:bookmarkStart w:id="8" w:name="bmkSpecialGraphics"/>
            <w:bookmarkEnd w:id="8"/>
            <w:r>
              <w:rPr>
                <w:noProof/>
                <w:lang w:eastAsia="da-DK"/>
              </w:rPr>
              <w:drawing>
                <wp:inline distT="0" distB="0" distL="0" distR="0">
                  <wp:extent cx="863600" cy="1041400"/>
                  <wp:effectExtent l="0" t="0" r="0" b="6350"/>
                  <wp:docPr id="4" name="Billede 4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F32" w:rsidRPr="00A44527" w:rsidRDefault="002A6F32" w:rsidP="009E3DED"/>
    <w:p w:rsidR="00DE708A" w:rsidRPr="00A44527" w:rsidRDefault="00A44527" w:rsidP="00A44527">
      <w:pPr>
        <w:pStyle w:val="Overskrift1"/>
      </w:pPr>
      <w:bookmarkStart w:id="9" w:name="bmkHeader"/>
      <w:bookmarkEnd w:id="9"/>
      <w:r w:rsidRPr="00A44527">
        <w:rPr>
          <w:rFonts w:cs="Arial"/>
        </w:rPr>
        <w:t>Bruger- og pårørenderådsmøde</w:t>
      </w:r>
    </w:p>
    <w:p w:rsidR="009E3DED" w:rsidRPr="00A44527" w:rsidRDefault="009E3DED" w:rsidP="002A175C"/>
    <w:p w:rsidR="002A175C" w:rsidRDefault="002A175C" w:rsidP="002A175C"/>
    <w:p w:rsidR="00A44527" w:rsidRDefault="00A44527" w:rsidP="00A44527">
      <w:pPr>
        <w:pStyle w:val="Listeafsnit"/>
        <w:numPr>
          <w:ilvl w:val="0"/>
          <w:numId w:val="1"/>
        </w:numPr>
      </w:pPr>
      <w:r w:rsidRPr="00A44527">
        <w:rPr>
          <w:b/>
        </w:rPr>
        <w:t>Drøftelse af Corona tiden</w:t>
      </w:r>
    </w:p>
    <w:p w:rsidR="00A44527" w:rsidRDefault="00A44527" w:rsidP="00A44527">
      <w:pPr>
        <w:pStyle w:val="Listeafsnit"/>
      </w:pPr>
    </w:p>
    <w:p w:rsidR="00A44527" w:rsidRDefault="00047B02" w:rsidP="00A44527">
      <w:pPr>
        <w:pStyle w:val="Listeafsnit"/>
      </w:pPr>
      <w:r>
        <w:t>En fortæller at det var svært, hvor der var besøgsforbud udstedt af sundhedsstyrelsen. Man var bange for om ens pårørende på Plejecenter - kunne kende sin familie igen. Godt at der blev lukket op for besøg.</w:t>
      </w:r>
    </w:p>
    <w:p w:rsidR="00047B02" w:rsidRDefault="00047B02" w:rsidP="00A44527">
      <w:pPr>
        <w:pStyle w:val="Listeafsnit"/>
      </w:pPr>
    </w:p>
    <w:p w:rsidR="00047B02" w:rsidRDefault="00047B02" w:rsidP="00A44527">
      <w:pPr>
        <w:pStyle w:val="Listeafsnit"/>
      </w:pPr>
      <w:r>
        <w:t>Man er påpasselig med ikke at medbringe smitte på Plejecenteret.</w:t>
      </w:r>
    </w:p>
    <w:p w:rsidR="00047B02" w:rsidRDefault="00047B02" w:rsidP="00A44527">
      <w:pPr>
        <w:pStyle w:val="Listeafsnit"/>
      </w:pPr>
    </w:p>
    <w:p w:rsidR="00047B02" w:rsidRDefault="00047B02" w:rsidP="00A44527">
      <w:pPr>
        <w:pStyle w:val="Listeafsnit"/>
      </w:pPr>
      <w:r>
        <w:t>En er ikke enig i Sundhedsstyrelsens beslutning om besøgsforbud – mener at det har for store konsekvenser for borgerne.</w:t>
      </w:r>
    </w:p>
    <w:p w:rsidR="00A44527" w:rsidRDefault="00A44527" w:rsidP="00A44527">
      <w:pPr>
        <w:pStyle w:val="Listeafsnit"/>
      </w:pPr>
    </w:p>
    <w:p w:rsidR="00A44527" w:rsidRDefault="00047B02" w:rsidP="00A44527">
      <w:pPr>
        <w:pStyle w:val="Listeafsnit"/>
      </w:pPr>
      <w:r>
        <w:t>En er enig i Sundhedsstyrelsens beslutning om besøgsforbud, da man på daværende tidspunkt ikke kendte konsekvenserne da Covid 19 var en helt ny virus.</w:t>
      </w:r>
    </w:p>
    <w:p w:rsidR="00A44527" w:rsidRDefault="00A44527" w:rsidP="00A44527">
      <w:pPr>
        <w:pStyle w:val="Listeafsnit"/>
      </w:pPr>
    </w:p>
    <w:p w:rsidR="00A44527" w:rsidRDefault="00A44527" w:rsidP="00A44527">
      <w:pPr>
        <w:pStyle w:val="Listeafsnit"/>
      </w:pPr>
    </w:p>
    <w:p w:rsidR="00A44527" w:rsidRPr="00A44527" w:rsidRDefault="00A44527" w:rsidP="00A44527">
      <w:pPr>
        <w:pStyle w:val="Listeafsnit"/>
        <w:numPr>
          <w:ilvl w:val="0"/>
          <w:numId w:val="1"/>
        </w:numPr>
        <w:rPr>
          <w:b/>
        </w:rPr>
      </w:pPr>
      <w:r w:rsidRPr="00A44527">
        <w:rPr>
          <w:b/>
        </w:rPr>
        <w:t>Plejecenter</w:t>
      </w:r>
      <w:r w:rsidR="00047B02">
        <w:rPr>
          <w:b/>
        </w:rPr>
        <w:t xml:space="preserve"> </w:t>
      </w:r>
      <w:r w:rsidRPr="00A44527">
        <w:rPr>
          <w:b/>
        </w:rPr>
        <w:t>sag fra Århus</w:t>
      </w:r>
    </w:p>
    <w:p w:rsidR="00A44527" w:rsidRDefault="00A44527" w:rsidP="00A44527"/>
    <w:p w:rsidR="00A44527" w:rsidRDefault="00047B02" w:rsidP="00047B02">
      <w:pPr>
        <w:ind w:left="720"/>
      </w:pPr>
      <w:r>
        <w:t>Bruger og pårørenderådet har ikke set alt ift. Plejecenter sag fra Århus. De ønsker ikke at se at man behandler ældre mennesker på den måde.</w:t>
      </w:r>
    </w:p>
    <w:p w:rsidR="00047B02" w:rsidRDefault="00047B02" w:rsidP="00047B02">
      <w:pPr>
        <w:ind w:left="720"/>
      </w:pPr>
    </w:p>
    <w:p w:rsidR="00047B02" w:rsidRDefault="00047B02" w:rsidP="00047B02">
      <w:pPr>
        <w:ind w:left="720"/>
      </w:pPr>
      <w:r>
        <w:t>En siger at hun er glad ved at der er fast personale omkring beboerne som kender deres behov og vaner.</w:t>
      </w:r>
    </w:p>
    <w:p w:rsidR="00047B02" w:rsidRDefault="00047B02" w:rsidP="00047B02">
      <w:pPr>
        <w:ind w:left="720"/>
      </w:pPr>
    </w:p>
    <w:p w:rsidR="00047B02" w:rsidRDefault="00047B02" w:rsidP="00047B02">
      <w:pPr>
        <w:ind w:left="720"/>
      </w:pPr>
      <w:r>
        <w:t>En siger at det er også rigtig fint at der kommer nye til som kan være en tilpas forstyrrelse f. eks.</w:t>
      </w:r>
      <w:r w:rsidR="00F46FD5">
        <w:t xml:space="preserve"> </w:t>
      </w:r>
      <w:r>
        <w:t>elever.</w:t>
      </w:r>
    </w:p>
    <w:p w:rsidR="002A38BA" w:rsidRDefault="002A38BA" w:rsidP="00047B02">
      <w:pPr>
        <w:ind w:left="720"/>
      </w:pPr>
    </w:p>
    <w:p w:rsidR="002A38BA" w:rsidRDefault="002A38BA" w:rsidP="00047B02">
      <w:pPr>
        <w:ind w:left="720"/>
      </w:pPr>
      <w:r>
        <w:t>En siger at der kan være et stort pres på personalet så man derfor agerer uhensigtsmæssigt.</w:t>
      </w:r>
    </w:p>
    <w:p w:rsidR="002A38BA" w:rsidRDefault="002A38BA" w:rsidP="00047B02">
      <w:pPr>
        <w:ind w:left="720"/>
      </w:pPr>
    </w:p>
    <w:p w:rsidR="00A44527" w:rsidRDefault="002A38BA" w:rsidP="002A38BA">
      <w:pPr>
        <w:ind w:left="720"/>
      </w:pPr>
      <w:r>
        <w:lastRenderedPageBreak/>
        <w:t>Lene siger at det er drøftet i alle afdelinger, at vi ønsker en god og sund kultur og at vi på møder prøver at tilrettelægge gode løsninger for borgerne via refleksion.</w:t>
      </w:r>
    </w:p>
    <w:p w:rsidR="002A38BA" w:rsidRDefault="002A38BA" w:rsidP="002A38BA"/>
    <w:p w:rsidR="002A38BA" w:rsidRDefault="002A38BA" w:rsidP="002A38BA">
      <w:pPr>
        <w:pStyle w:val="Listeafsnit"/>
        <w:numPr>
          <w:ilvl w:val="0"/>
          <w:numId w:val="1"/>
        </w:numPr>
        <w:rPr>
          <w:b/>
        </w:rPr>
      </w:pPr>
      <w:r w:rsidRPr="002A38BA">
        <w:rPr>
          <w:b/>
        </w:rPr>
        <w:t>Vaccination</w:t>
      </w:r>
    </w:p>
    <w:p w:rsidR="002A38BA" w:rsidRDefault="002A38BA" w:rsidP="002A38BA">
      <w:pPr>
        <w:pStyle w:val="Listeafsnit"/>
        <w:rPr>
          <w:b/>
        </w:rPr>
      </w:pPr>
    </w:p>
    <w:p w:rsidR="002A38BA" w:rsidRDefault="002A38BA" w:rsidP="002A38BA">
      <w:pPr>
        <w:pStyle w:val="Listeafsnit"/>
      </w:pPr>
      <w:r>
        <w:t>Beboerne skal vaccineres af Plejecenterlæge her i starten af oktober md.</w:t>
      </w:r>
    </w:p>
    <w:p w:rsidR="002A38BA" w:rsidRDefault="002A38BA" w:rsidP="002A38BA">
      <w:pPr>
        <w:pStyle w:val="Listeafsnit"/>
      </w:pPr>
      <w:r>
        <w:t>Der er ligeledes udarbejdet lov på at personale kan få gratis vaccination og Plejecenter læge tilbyder også dette til personalet.</w:t>
      </w:r>
    </w:p>
    <w:p w:rsidR="002A38BA" w:rsidRDefault="002A38BA" w:rsidP="002A38BA"/>
    <w:p w:rsidR="002A38BA" w:rsidRDefault="002A38BA" w:rsidP="002A38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Kost</w:t>
      </w:r>
    </w:p>
    <w:p w:rsidR="002A38BA" w:rsidRDefault="002A38BA" w:rsidP="002A38BA">
      <w:pPr>
        <w:pStyle w:val="Listeafsnit"/>
        <w:rPr>
          <w:b/>
        </w:rPr>
      </w:pPr>
    </w:p>
    <w:p w:rsidR="002A38BA" w:rsidRDefault="002A38BA" w:rsidP="002A38BA">
      <w:pPr>
        <w:pStyle w:val="Listeafsnit"/>
      </w:pPr>
      <w:r>
        <w:t>Der er forskellige holdninger til kost, men sammenfattet er det således at der altid tages individuelle hensyn – hvis man som pårørende har ønsker for sin pårørende på Plejecenter kan man altid fremkomme med disse.</w:t>
      </w:r>
    </w:p>
    <w:p w:rsidR="00F46FD5" w:rsidRDefault="00F46FD5" w:rsidP="00F46FD5"/>
    <w:p w:rsidR="00F46FD5" w:rsidRDefault="00F46FD5" w:rsidP="00F46FD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Håndsprit</w:t>
      </w:r>
    </w:p>
    <w:p w:rsidR="00F46FD5" w:rsidRDefault="00F46FD5" w:rsidP="00F46FD5">
      <w:pPr>
        <w:pStyle w:val="Listeafsnit"/>
        <w:rPr>
          <w:b/>
        </w:rPr>
      </w:pPr>
    </w:p>
    <w:p w:rsidR="00F46FD5" w:rsidRPr="00F46FD5" w:rsidRDefault="00F46FD5" w:rsidP="00F46FD5">
      <w:pPr>
        <w:pStyle w:val="Listeafsnit"/>
      </w:pPr>
      <w:r>
        <w:t>Der er ønske om at der kan stå håndsprit ved indgang til et afsnit. Der stilles håndsprit ovenpå postkasserne til brug for besøgende.</w:t>
      </w:r>
    </w:p>
    <w:p w:rsidR="002A38BA" w:rsidRDefault="002A38BA" w:rsidP="002A38BA"/>
    <w:p w:rsidR="002A38BA" w:rsidRDefault="002A38BA" w:rsidP="002A38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Luftfriskere</w:t>
      </w:r>
    </w:p>
    <w:p w:rsidR="002A38BA" w:rsidRDefault="002A38BA" w:rsidP="002A38BA">
      <w:pPr>
        <w:pStyle w:val="Listeafsnit"/>
        <w:rPr>
          <w:b/>
        </w:rPr>
      </w:pPr>
    </w:p>
    <w:p w:rsidR="002A38BA" w:rsidRPr="002A38BA" w:rsidRDefault="002A38BA" w:rsidP="002A38BA">
      <w:pPr>
        <w:pStyle w:val="Listeafsnit"/>
      </w:pPr>
      <w:r w:rsidRPr="002A38BA">
        <w:t>Luftfriskere</w:t>
      </w:r>
      <w:r>
        <w:t xml:space="preserve"> på fællesarealerne drøftes, da det minimere vira i et bofællesskab. </w:t>
      </w:r>
      <w:r w:rsidR="00F46FD5">
        <w:t>Udgangspunktet er det er godt for borgerne, men de</w:t>
      </w:r>
      <w:r w:rsidR="005F1F81">
        <w:t>t undersøges om boligafdelingen</w:t>
      </w:r>
      <w:r w:rsidR="00F46FD5">
        <w:t xml:space="preserve"> </w:t>
      </w:r>
      <w:r w:rsidR="005F1F81">
        <w:t>k</w:t>
      </w:r>
      <w:r w:rsidR="00F46FD5">
        <w:t>an betale dette via huslejen.</w:t>
      </w:r>
    </w:p>
    <w:p w:rsidR="00A44527" w:rsidRPr="002A38BA" w:rsidRDefault="00A44527" w:rsidP="00A44527">
      <w:pPr>
        <w:pStyle w:val="Listeafsnit"/>
      </w:pPr>
    </w:p>
    <w:p w:rsidR="00A44527" w:rsidRPr="00A44527" w:rsidRDefault="00A44527" w:rsidP="00A44527">
      <w:pPr>
        <w:pStyle w:val="Listeafsnit"/>
        <w:numPr>
          <w:ilvl w:val="0"/>
          <w:numId w:val="1"/>
        </w:numPr>
        <w:rPr>
          <w:b/>
        </w:rPr>
      </w:pPr>
      <w:r w:rsidRPr="00A44527">
        <w:rPr>
          <w:b/>
        </w:rPr>
        <w:t>Aktiviteter under Corona</w:t>
      </w:r>
    </w:p>
    <w:p w:rsidR="00A44527" w:rsidRDefault="00A44527" w:rsidP="00A44527">
      <w:pPr>
        <w:pStyle w:val="Listeafsnit"/>
      </w:pPr>
    </w:p>
    <w:p w:rsidR="00A44527" w:rsidRDefault="00A44527" w:rsidP="00A44527">
      <w:pPr>
        <w:pStyle w:val="Listeafsnit"/>
      </w:pPr>
      <w:r>
        <w:t>Vi tilrettelægger en hverdag med gåture i og omkring Plejecenteret. Køretur i bus og sang og musik. Petanque og andre former for spil.</w:t>
      </w:r>
    </w:p>
    <w:p w:rsidR="00A44527" w:rsidRDefault="00A44527" w:rsidP="00A44527">
      <w:pPr>
        <w:pStyle w:val="Listeafsnit"/>
      </w:pPr>
    </w:p>
    <w:p w:rsidR="00A44527" w:rsidRPr="00A44527" w:rsidRDefault="00A44527" w:rsidP="00A44527">
      <w:pPr>
        <w:pStyle w:val="Listeafsnit"/>
        <w:numPr>
          <w:ilvl w:val="0"/>
          <w:numId w:val="1"/>
        </w:numPr>
        <w:rPr>
          <w:b/>
        </w:rPr>
      </w:pPr>
      <w:r w:rsidRPr="00A44527">
        <w:rPr>
          <w:b/>
        </w:rPr>
        <w:t xml:space="preserve">Tilsyn Fødevarestyrelsen </w:t>
      </w:r>
    </w:p>
    <w:p w:rsidR="00A44527" w:rsidRDefault="00A44527" w:rsidP="00A44527">
      <w:pPr>
        <w:pStyle w:val="Listeafsnit"/>
      </w:pPr>
    </w:p>
    <w:p w:rsidR="00C74185" w:rsidRDefault="00C74185" w:rsidP="00A44527">
      <w:pPr>
        <w:pStyle w:val="Listeafsnit"/>
      </w:pPr>
      <w:r>
        <w:t>Tilsyn af Fødevarestyrelsen uden bemærkninger – alt var i orden.</w:t>
      </w:r>
    </w:p>
    <w:p w:rsidR="00A44527" w:rsidRDefault="00A44527" w:rsidP="00C74185"/>
    <w:p w:rsidR="00A44527" w:rsidRPr="00C74185" w:rsidRDefault="00A44527" w:rsidP="00A44527">
      <w:pPr>
        <w:pStyle w:val="Listeafsnit"/>
        <w:numPr>
          <w:ilvl w:val="0"/>
          <w:numId w:val="1"/>
        </w:numPr>
        <w:rPr>
          <w:b/>
        </w:rPr>
      </w:pPr>
      <w:r w:rsidRPr="00C74185">
        <w:rPr>
          <w:b/>
        </w:rPr>
        <w:t xml:space="preserve">Dialogbaseret tilsyn </w:t>
      </w:r>
    </w:p>
    <w:p w:rsidR="00A44527" w:rsidRDefault="00A44527" w:rsidP="00A44527">
      <w:pPr>
        <w:pStyle w:val="Listeafsnit"/>
      </w:pPr>
    </w:p>
    <w:p w:rsidR="00756B61" w:rsidRDefault="00F46FD5" w:rsidP="00A44527">
      <w:pPr>
        <w:pStyle w:val="Listeafsnit"/>
      </w:pPr>
      <w:r>
        <w:t xml:space="preserve">Bruger og pårørenderådet ønsker at udsætte Dialogbaseret tilsyn pga. Covid </w:t>
      </w:r>
      <w:r w:rsidR="005F1F81">
        <w:t>-</w:t>
      </w:r>
      <w:r>
        <w:t xml:space="preserve">19. </w:t>
      </w:r>
      <w:r w:rsidR="005F1F81">
        <w:t>D</w:t>
      </w:r>
      <w:r w:rsidR="002C3A59">
        <w:t xml:space="preserve">et er givet videre til ældrechef og områdeledelse om det kan udsættes. </w:t>
      </w:r>
    </w:p>
    <w:p w:rsidR="00A44527" w:rsidRDefault="00756B61" w:rsidP="00A44527">
      <w:pPr>
        <w:pStyle w:val="Listeafsnit"/>
      </w:pPr>
      <w:r>
        <w:t>Ældrechef og områdeledelse ønsker at efterkomme bruger- og pårørenderåds ønske om udsættel</w:t>
      </w:r>
      <w:r w:rsidR="00CD6783">
        <w:t>se af dialogbaseret tilsyn.</w:t>
      </w:r>
    </w:p>
    <w:p w:rsidR="00C74185" w:rsidRDefault="00C74185" w:rsidP="00C74185"/>
    <w:p w:rsidR="00C74185" w:rsidRPr="00C74185" w:rsidRDefault="00C74185" w:rsidP="00C74185">
      <w:pPr>
        <w:pStyle w:val="Listeafsnit"/>
        <w:numPr>
          <w:ilvl w:val="0"/>
          <w:numId w:val="1"/>
        </w:numPr>
      </w:pPr>
      <w:r w:rsidRPr="00C74185">
        <w:rPr>
          <w:b/>
        </w:rPr>
        <w:t>Næste møde</w:t>
      </w:r>
    </w:p>
    <w:p w:rsidR="00C74185" w:rsidRDefault="00C74185" w:rsidP="00C74185">
      <w:pPr>
        <w:pStyle w:val="Listeafsnit"/>
        <w:rPr>
          <w:b/>
        </w:rPr>
      </w:pPr>
    </w:p>
    <w:p w:rsidR="002C3A59" w:rsidRDefault="00C74185" w:rsidP="00C74185">
      <w:pPr>
        <w:pStyle w:val="Listeafsnit"/>
      </w:pPr>
      <w:r w:rsidRPr="00C74185">
        <w:t>Vi holder næste møde</w:t>
      </w:r>
      <w:r>
        <w:t xml:space="preserve"> den 7. januar 2020 kl. 10.</w:t>
      </w:r>
      <w:r w:rsidR="00F46FD5">
        <w:t>3</w:t>
      </w:r>
      <w:r>
        <w:t>0-11.</w:t>
      </w:r>
      <w:r w:rsidR="00F46FD5">
        <w:t>3</w:t>
      </w:r>
      <w:r>
        <w:t xml:space="preserve">0 på </w:t>
      </w:r>
    </w:p>
    <w:p w:rsidR="00C74185" w:rsidRPr="00C74185" w:rsidRDefault="00C74185" w:rsidP="00C74185">
      <w:pPr>
        <w:pStyle w:val="Listeafsnit"/>
      </w:pPr>
      <w:r>
        <w:t>sektionslederkontor.</w:t>
      </w:r>
    </w:p>
    <w:p w:rsidR="00C74185" w:rsidRPr="00A44527" w:rsidRDefault="00C74185" w:rsidP="00C74185">
      <w:pPr>
        <w:pStyle w:val="Listeafsnit"/>
      </w:pPr>
    </w:p>
    <w:sectPr w:rsidR="00C74185" w:rsidRPr="00A44527" w:rsidSect="002A6F32">
      <w:footerReference w:type="default" r:id="rId8"/>
      <w:headerReference w:type="first" r:id="rId9"/>
      <w:footerReference w:type="first" r:id="rId10"/>
      <w:pgSz w:w="11906" w:h="16838" w:code="9"/>
      <w:pgMar w:top="2410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27" w:rsidRPr="00A44527" w:rsidRDefault="00A44527" w:rsidP="00F85843">
      <w:pPr>
        <w:spacing w:line="240" w:lineRule="auto"/>
      </w:pPr>
      <w:r w:rsidRPr="00A44527">
        <w:separator/>
      </w:r>
    </w:p>
  </w:endnote>
  <w:endnote w:type="continuationSeparator" w:id="0">
    <w:p w:rsidR="00A44527" w:rsidRPr="00A44527" w:rsidRDefault="00A44527" w:rsidP="00F85843">
      <w:pPr>
        <w:spacing w:line="240" w:lineRule="auto"/>
      </w:pPr>
      <w:r w:rsidRPr="00A44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A44527" w:rsidRDefault="007D670D">
    <w:pPr>
      <w:pStyle w:val="Sidefod"/>
    </w:pPr>
    <w:r w:rsidRPr="00A44527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5E0CF" wp14:editId="1BF6492B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3669C8">
                            <w:rPr>
                              <w:noProof/>
                            </w:rPr>
                            <w:t>2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3669C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5E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3669C8">
                      <w:rPr>
                        <w:noProof/>
                      </w:rPr>
                      <w:t>2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3669C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A44527" w:rsidRDefault="007D670D">
    <w:pPr>
      <w:pStyle w:val="Sidefod"/>
    </w:pPr>
    <w:r w:rsidRPr="00A44527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E5E83" wp14:editId="174A9EA0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3669C8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3669C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E5E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" stroked="f">
              <v:textbox style="mso-fit-shape-to-text:t" inset="0,0,0,0">
                <w:txbxContent>
                  <w:p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3669C8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3669C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27" w:rsidRPr="00A44527" w:rsidRDefault="00A44527" w:rsidP="00F85843">
      <w:pPr>
        <w:spacing w:line="240" w:lineRule="auto"/>
      </w:pPr>
      <w:r w:rsidRPr="00A44527">
        <w:separator/>
      </w:r>
    </w:p>
  </w:footnote>
  <w:footnote w:type="continuationSeparator" w:id="0">
    <w:p w:rsidR="00A44527" w:rsidRPr="00A44527" w:rsidRDefault="00A44527" w:rsidP="00F85843">
      <w:pPr>
        <w:spacing w:line="240" w:lineRule="auto"/>
      </w:pPr>
      <w:r w:rsidRPr="00A4452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27" w:rsidRDefault="00A4452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4F77"/>
    <w:multiLevelType w:val="hybridMultilevel"/>
    <w:tmpl w:val="843E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Dagsorden og Referat.dotm"/>
    <w:docVar w:name="CreatedWithDtVersion" w:val="2.6.013"/>
    <w:docVar w:name="DocumentCreated" w:val="DocumentCreated"/>
    <w:docVar w:name="DocumentCreatedOK" w:val="DocumentCreatedOK"/>
    <w:docVar w:name="DocumentInitialized" w:val="OK"/>
    <w:docVar w:name="Encrypted_DocHeader" w:val="jMOUViKX2d4WMa3fo28olKZMKx+zwe3Iq9UQsetxzuo="/>
    <w:docVar w:name="IntegrationType" w:val="StandAlone"/>
  </w:docVars>
  <w:rsids>
    <w:rsidRoot w:val="00A44527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47B02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65F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499C"/>
    <w:rsid w:val="001F3A5D"/>
    <w:rsid w:val="0020189E"/>
    <w:rsid w:val="00223215"/>
    <w:rsid w:val="00223E5F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45D9"/>
    <w:rsid w:val="002953E9"/>
    <w:rsid w:val="002A175C"/>
    <w:rsid w:val="002A3167"/>
    <w:rsid w:val="002A38BA"/>
    <w:rsid w:val="002A6CB0"/>
    <w:rsid w:val="002A6F32"/>
    <w:rsid w:val="002B49E7"/>
    <w:rsid w:val="002C0EC1"/>
    <w:rsid w:val="002C2729"/>
    <w:rsid w:val="002C3A5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6971"/>
    <w:rsid w:val="00311E76"/>
    <w:rsid w:val="003122B3"/>
    <w:rsid w:val="00314EC5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6695"/>
    <w:rsid w:val="00360AAE"/>
    <w:rsid w:val="003669C8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85C36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EBA"/>
    <w:rsid w:val="005542A1"/>
    <w:rsid w:val="005628C4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5F1F81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67697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56B61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70D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16838"/>
    <w:rsid w:val="00A36E04"/>
    <w:rsid w:val="00A37E39"/>
    <w:rsid w:val="00A44527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9613F"/>
    <w:rsid w:val="00AA0E02"/>
    <w:rsid w:val="00AA1EEC"/>
    <w:rsid w:val="00AA29FC"/>
    <w:rsid w:val="00AA3C31"/>
    <w:rsid w:val="00AB2E51"/>
    <w:rsid w:val="00AE4A8D"/>
    <w:rsid w:val="00AE4D91"/>
    <w:rsid w:val="00AF4606"/>
    <w:rsid w:val="00AF4DBD"/>
    <w:rsid w:val="00AF7992"/>
    <w:rsid w:val="00B03A25"/>
    <w:rsid w:val="00B14C5F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3AE2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185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D6783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60D4"/>
    <w:rsid w:val="00E17103"/>
    <w:rsid w:val="00E21A07"/>
    <w:rsid w:val="00E24752"/>
    <w:rsid w:val="00E27DB5"/>
    <w:rsid w:val="00E304B1"/>
    <w:rsid w:val="00E36B50"/>
    <w:rsid w:val="00E550D9"/>
    <w:rsid w:val="00E576FE"/>
    <w:rsid w:val="00E716B2"/>
    <w:rsid w:val="00E732E8"/>
    <w:rsid w:val="00E73706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46FD5"/>
    <w:rsid w:val="00F51751"/>
    <w:rsid w:val="00F70E88"/>
    <w:rsid w:val="00F73AB5"/>
    <w:rsid w:val="00F73CFB"/>
    <w:rsid w:val="00F85843"/>
    <w:rsid w:val="00FA18D1"/>
    <w:rsid w:val="00FA263B"/>
    <w:rsid w:val="00FA70FF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57BA88-7B3A-430B-9A19-C1AEE83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Fed"/>
    <w:next w:val="Normal"/>
    <w:link w:val="Overskrift1Tegn"/>
    <w:uiPriority w:val="9"/>
    <w:qFormat/>
    <w:rsid w:val="00E27DB5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7DB5"/>
    <w:rPr>
      <w:rFonts w:ascii="Arial" w:hAnsi="Arial"/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28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1</TotalTime>
  <Pages>2</Pages>
  <Words>478</Words>
  <Characters>2573</Characters>
  <Application>Microsoft Office Word</Application>
  <DocSecurity>4</DocSecurity>
  <Lines>116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Bruger- og pårørenderådsmøde</vt:lpstr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Bruger- og pårørenderådsmøde</dc:title>
  <dc:subject/>
  <dc:creator>Lene Ditlevsen</dc:creator>
  <cp:keywords/>
  <dc:description/>
  <cp:lastModifiedBy>Maria Johansen</cp:lastModifiedBy>
  <cp:revision>2</cp:revision>
  <dcterms:created xsi:type="dcterms:W3CDTF">2020-10-14T11:13:00Z</dcterms:created>
  <dcterms:modified xsi:type="dcterms:W3CDTF">2020-10-14T11:13:00Z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{585908F3-02BE-494E-A3E2-43446D27164D}</vt:lpwstr>
  </property>
</Properties>
</file>