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</w:tblGrid>
      <w:tr w:rsidR="00447EAF" w:rsidRPr="00D47954" w:rsidTr="00447EAF">
        <w:trPr>
          <w:trHeight w:hRule="exact" w:val="3062"/>
        </w:trPr>
        <w:tc>
          <w:tcPr>
            <w:tcW w:w="2982" w:type="dxa"/>
          </w:tcPr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bookmarkStart w:id="0" w:name="bmkSender"/>
            <w:bookmarkStart w:id="1" w:name="_GoBack"/>
            <w:bookmarkEnd w:id="0"/>
            <w:r w:rsidRPr="00D47954">
              <w:rPr>
                <w:rFonts w:cs="Arial"/>
                <w:b/>
              </w:rPr>
              <w:t>Social og sundhed</w:t>
            </w: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r w:rsidRPr="00D47954">
              <w:rPr>
                <w:rFonts w:cs="Arial"/>
                <w:b/>
              </w:rPr>
              <w:t>Vindeby Pilevej</w:t>
            </w: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r w:rsidRPr="00D47954">
              <w:rPr>
                <w:rFonts w:cs="Arial"/>
              </w:rPr>
              <w:t>Vindeby Pilevej 26, Tåsinge</w:t>
            </w: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r w:rsidRPr="00D47954">
              <w:rPr>
                <w:rFonts w:cs="Arial"/>
              </w:rPr>
              <w:t>5700 Svendborg</w:t>
            </w: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proofErr w:type="gramStart"/>
            <w:r w:rsidRPr="00D47954">
              <w:rPr>
                <w:rFonts w:cs="Arial"/>
              </w:rPr>
              <w:t>Tlf. 24886903</w:t>
            </w:r>
            <w:proofErr w:type="gramEnd"/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r w:rsidRPr="00D47954">
              <w:rPr>
                <w:rFonts w:cs="Arial"/>
              </w:rPr>
              <w:t>lene.ditlevsen@svendborg.dk</w:t>
            </w:r>
          </w:p>
          <w:p w:rsidR="00447EAF" w:rsidRPr="00D47954" w:rsidRDefault="00D47954" w:rsidP="00D47954">
            <w:pPr>
              <w:pStyle w:val="Kolofon"/>
            </w:pPr>
            <w:r w:rsidRPr="00D47954">
              <w:rPr>
                <w:rFonts w:cs="Arial"/>
              </w:rPr>
              <w:t>www.svendborg.dk</w:t>
            </w:r>
          </w:p>
        </w:tc>
      </w:tr>
      <w:tr w:rsidR="00447EAF" w:rsidRPr="00D47954" w:rsidTr="007B64A9">
        <w:trPr>
          <w:trHeight w:hRule="exact" w:val="2710"/>
        </w:trPr>
        <w:tc>
          <w:tcPr>
            <w:tcW w:w="2982" w:type="dxa"/>
          </w:tcPr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bookmarkStart w:id="2" w:name="bmkDate"/>
            <w:bookmarkEnd w:id="2"/>
            <w:r w:rsidRPr="00D47954">
              <w:rPr>
                <w:rFonts w:cs="Arial"/>
              </w:rPr>
              <w:t>5. april 2016</w:t>
            </w: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</w:p>
          <w:p w:rsidR="00D47954" w:rsidRPr="00D47954" w:rsidRDefault="00D47954" w:rsidP="00D47954">
            <w:pPr>
              <w:pStyle w:val="Kolofon"/>
              <w:rPr>
                <w:rFonts w:cs="Arial"/>
              </w:rPr>
            </w:pPr>
            <w:r w:rsidRPr="00D47954">
              <w:rPr>
                <w:rFonts w:cs="Arial"/>
              </w:rPr>
              <w:t>Afdeling: Vindeby Pilevej</w:t>
            </w:r>
          </w:p>
          <w:p w:rsidR="00447EAF" w:rsidRPr="00D47954" w:rsidRDefault="00D47954" w:rsidP="00D47954">
            <w:pPr>
              <w:pStyle w:val="Kolofon"/>
            </w:pPr>
            <w:r w:rsidRPr="00D47954">
              <w:rPr>
                <w:rFonts w:cs="Arial"/>
              </w:rPr>
              <w:t>Ref. LD</w:t>
            </w:r>
          </w:p>
        </w:tc>
      </w:tr>
      <w:tr w:rsidR="00447EAF" w:rsidRPr="00D47954" w:rsidTr="007B64A9">
        <w:trPr>
          <w:trHeight w:hRule="exact" w:val="6316"/>
        </w:trPr>
        <w:tc>
          <w:tcPr>
            <w:tcW w:w="2982" w:type="dxa"/>
            <w:vAlign w:val="bottom"/>
          </w:tcPr>
          <w:p w:rsidR="00447EAF" w:rsidRPr="00D47954" w:rsidRDefault="00D47954" w:rsidP="00454F50">
            <w:pPr>
              <w:pStyle w:val="Kolofon"/>
            </w:pPr>
            <w:bookmarkStart w:id="3" w:name="bmkSpecialGraphics"/>
            <w:bookmarkEnd w:id="3"/>
            <w:r>
              <w:rPr>
                <w:noProof/>
                <w:lang w:eastAsia="da-DK"/>
              </w:rPr>
              <w:drawing>
                <wp:inline distT="0" distB="0" distL="0" distR="0">
                  <wp:extent cx="1731264" cy="975360"/>
                  <wp:effectExtent l="19050" t="0" r="2286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954" w:rsidRDefault="00D47954" w:rsidP="00D47954">
      <w:pPr>
        <w:jc w:val="center"/>
        <w:rPr>
          <w:sz w:val="36"/>
          <w:szCs w:val="36"/>
        </w:rPr>
      </w:pPr>
      <w:r>
        <w:rPr>
          <w:sz w:val="36"/>
          <w:szCs w:val="36"/>
        </w:rPr>
        <w:t>Bruger- og pårørenderåd på Vindeby Pilevej</w:t>
      </w:r>
    </w:p>
    <w:p w:rsidR="00D47954" w:rsidRDefault="00D47954" w:rsidP="00D47954">
      <w:pPr>
        <w:jc w:val="center"/>
        <w:rPr>
          <w:sz w:val="36"/>
          <w:szCs w:val="36"/>
        </w:rPr>
      </w:pPr>
      <w:r>
        <w:rPr>
          <w:sz w:val="36"/>
          <w:szCs w:val="36"/>
        </w:rPr>
        <w:t>2016/2017</w:t>
      </w:r>
    </w:p>
    <w:p w:rsidR="00D47954" w:rsidRDefault="00D47954" w:rsidP="00D47954">
      <w:pPr>
        <w:jc w:val="center"/>
        <w:rPr>
          <w:sz w:val="36"/>
          <w:szCs w:val="36"/>
        </w:rPr>
      </w:pPr>
    </w:p>
    <w:p w:rsidR="00D47954" w:rsidRDefault="00D47954" w:rsidP="00D47954">
      <w:pPr>
        <w:jc w:val="center"/>
        <w:rPr>
          <w:sz w:val="36"/>
          <w:szCs w:val="36"/>
        </w:rPr>
      </w:pPr>
    </w:p>
    <w:p w:rsidR="00D47954" w:rsidRDefault="00D47954" w:rsidP="00D47954">
      <w:pPr>
        <w:jc w:val="center"/>
        <w:rPr>
          <w:sz w:val="36"/>
          <w:szCs w:val="36"/>
        </w:rPr>
      </w:pPr>
    </w:p>
    <w:p w:rsidR="00D47954" w:rsidRDefault="00D47954" w:rsidP="00D47954">
      <w:pPr>
        <w:rPr>
          <w:sz w:val="24"/>
          <w:szCs w:val="24"/>
        </w:rPr>
      </w:pPr>
      <w:r>
        <w:rPr>
          <w:sz w:val="24"/>
          <w:szCs w:val="24"/>
        </w:rPr>
        <w:t xml:space="preserve">Der er den </w:t>
      </w:r>
      <w:proofErr w:type="gramStart"/>
      <w:r>
        <w:rPr>
          <w:sz w:val="24"/>
          <w:szCs w:val="24"/>
        </w:rPr>
        <w:t>31.03.2016</w:t>
      </w:r>
      <w:proofErr w:type="gramEnd"/>
      <w:r>
        <w:rPr>
          <w:sz w:val="24"/>
          <w:szCs w:val="24"/>
        </w:rPr>
        <w:t xml:space="preserve"> afholdt valg til bruger- og pårørenderådet, hvor flg. pårørende er valgt:</w:t>
      </w:r>
    </w:p>
    <w:p w:rsidR="00D47954" w:rsidRDefault="00D47954" w:rsidP="00D47954">
      <w:pPr>
        <w:rPr>
          <w:sz w:val="24"/>
          <w:szCs w:val="24"/>
        </w:rPr>
      </w:pPr>
    </w:p>
    <w:p w:rsidR="00D47954" w:rsidRPr="00D47954" w:rsidRDefault="00D47954" w:rsidP="00D47954">
      <w:pPr>
        <w:rPr>
          <w:b/>
          <w:sz w:val="24"/>
          <w:szCs w:val="24"/>
          <w:u w:val="single"/>
        </w:rPr>
      </w:pPr>
      <w:r w:rsidRPr="00D47954">
        <w:rPr>
          <w:b/>
          <w:sz w:val="24"/>
          <w:szCs w:val="24"/>
          <w:u w:val="single"/>
        </w:rPr>
        <w:t>Pilelunden</w:t>
      </w:r>
    </w:p>
    <w:p w:rsidR="00D47954" w:rsidRDefault="00D47954" w:rsidP="00D47954">
      <w:pPr>
        <w:rPr>
          <w:sz w:val="24"/>
          <w:szCs w:val="24"/>
        </w:rPr>
      </w:pPr>
    </w:p>
    <w:p w:rsidR="00D47954" w:rsidRDefault="00D47954" w:rsidP="00D4795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Leif Andersen, Pilelunden</w:t>
      </w:r>
    </w:p>
    <w:p w:rsidR="00D47954" w:rsidRDefault="00D47954" w:rsidP="00D4795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Hanne Hansen, Pilelunden</w:t>
      </w:r>
    </w:p>
    <w:p w:rsidR="00D47954" w:rsidRPr="00D47954" w:rsidRDefault="00D47954" w:rsidP="00D47954">
      <w:pPr>
        <w:pStyle w:val="Listeafsnit"/>
        <w:rPr>
          <w:sz w:val="24"/>
          <w:szCs w:val="24"/>
        </w:rPr>
      </w:pPr>
    </w:p>
    <w:p w:rsidR="00D47954" w:rsidRPr="00D47954" w:rsidRDefault="00D47954" w:rsidP="00D4795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7954">
        <w:rPr>
          <w:sz w:val="24"/>
          <w:szCs w:val="24"/>
        </w:rPr>
        <w:t xml:space="preserve">Ellen Ellegaard, </w:t>
      </w:r>
      <w:r>
        <w:rPr>
          <w:sz w:val="24"/>
          <w:szCs w:val="24"/>
        </w:rPr>
        <w:t xml:space="preserve">1. </w:t>
      </w:r>
      <w:r w:rsidRPr="00D47954">
        <w:rPr>
          <w:sz w:val="24"/>
          <w:szCs w:val="24"/>
        </w:rPr>
        <w:t>suppleant</w:t>
      </w:r>
      <w:r>
        <w:rPr>
          <w:sz w:val="24"/>
          <w:szCs w:val="24"/>
        </w:rPr>
        <w:t xml:space="preserve"> Pilelunden</w:t>
      </w:r>
    </w:p>
    <w:p w:rsidR="00D47954" w:rsidRDefault="00D47954" w:rsidP="00D4795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Birgit Poffler, 2. suppleant Pilelunden</w:t>
      </w:r>
    </w:p>
    <w:p w:rsidR="00D47954" w:rsidRDefault="00D47954" w:rsidP="00D479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Pilehaven</w:t>
      </w:r>
    </w:p>
    <w:p w:rsidR="00D47954" w:rsidRDefault="00D47954" w:rsidP="00D47954">
      <w:pPr>
        <w:rPr>
          <w:b/>
          <w:sz w:val="24"/>
          <w:szCs w:val="24"/>
          <w:u w:val="single"/>
        </w:rPr>
      </w:pPr>
    </w:p>
    <w:p w:rsidR="00D47954" w:rsidRDefault="00D47954" w:rsidP="00D4795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Susanne Larsen, Pilehaven</w:t>
      </w:r>
    </w:p>
    <w:p w:rsidR="00D47954" w:rsidRDefault="00D47954" w:rsidP="00D47954">
      <w:pPr>
        <w:rPr>
          <w:sz w:val="24"/>
          <w:szCs w:val="24"/>
        </w:rPr>
      </w:pPr>
    </w:p>
    <w:p w:rsidR="00D47954" w:rsidRPr="00D47954" w:rsidRDefault="00D47954" w:rsidP="00D4795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Ingen suppleanter</w:t>
      </w:r>
    </w:p>
    <w:p w:rsidR="00D47954" w:rsidRDefault="00D47954" w:rsidP="00D47954">
      <w:pPr>
        <w:rPr>
          <w:b/>
          <w:sz w:val="24"/>
          <w:szCs w:val="24"/>
          <w:u w:val="single"/>
        </w:rPr>
      </w:pPr>
    </w:p>
    <w:p w:rsidR="00D47954" w:rsidRPr="00D47954" w:rsidRDefault="00D47954" w:rsidP="00D47954">
      <w:pPr>
        <w:rPr>
          <w:b/>
          <w:sz w:val="24"/>
          <w:szCs w:val="24"/>
          <w:u w:val="single"/>
        </w:rPr>
      </w:pPr>
    </w:p>
    <w:p w:rsidR="00D47954" w:rsidRDefault="00D47954" w:rsidP="00D47954">
      <w:pPr>
        <w:rPr>
          <w:sz w:val="24"/>
          <w:szCs w:val="24"/>
        </w:rPr>
      </w:pPr>
    </w:p>
    <w:p w:rsidR="00D47954" w:rsidRDefault="00D47954" w:rsidP="00D47954">
      <w:pPr>
        <w:rPr>
          <w:sz w:val="24"/>
          <w:szCs w:val="24"/>
        </w:rPr>
      </w:pPr>
      <w:r>
        <w:rPr>
          <w:sz w:val="24"/>
          <w:szCs w:val="24"/>
        </w:rPr>
        <w:t xml:space="preserve">Næste møde i bruger og pårørenderådet er den </w:t>
      </w:r>
      <w:proofErr w:type="gramStart"/>
      <w:r>
        <w:rPr>
          <w:sz w:val="24"/>
          <w:szCs w:val="24"/>
        </w:rPr>
        <w:t>07.04.2016</w:t>
      </w:r>
      <w:proofErr w:type="gramEnd"/>
    </w:p>
    <w:p w:rsidR="00D47954" w:rsidRDefault="00D47954" w:rsidP="00D47954">
      <w:pPr>
        <w:rPr>
          <w:sz w:val="24"/>
          <w:szCs w:val="24"/>
        </w:rPr>
      </w:pPr>
      <w:r>
        <w:rPr>
          <w:sz w:val="24"/>
          <w:szCs w:val="24"/>
        </w:rPr>
        <w:t xml:space="preserve"> kl. 11.00 – 12.00  på sektionslederkontoret, hvor der foretages</w:t>
      </w:r>
    </w:p>
    <w:p w:rsidR="00D47954" w:rsidRDefault="00D47954" w:rsidP="00D47954">
      <w:pPr>
        <w:rPr>
          <w:sz w:val="24"/>
          <w:szCs w:val="24"/>
        </w:rPr>
      </w:pPr>
      <w:r>
        <w:rPr>
          <w:sz w:val="24"/>
          <w:szCs w:val="24"/>
        </w:rPr>
        <w:t>konstituering.</w:t>
      </w:r>
    </w:p>
    <w:p w:rsidR="00D47954" w:rsidRDefault="00D47954" w:rsidP="00D47954">
      <w:pPr>
        <w:rPr>
          <w:sz w:val="24"/>
          <w:szCs w:val="24"/>
        </w:rPr>
      </w:pPr>
    </w:p>
    <w:p w:rsidR="00D47954" w:rsidRDefault="00D47954" w:rsidP="00D47954">
      <w:pPr>
        <w:rPr>
          <w:sz w:val="24"/>
          <w:szCs w:val="24"/>
        </w:rPr>
      </w:pPr>
    </w:p>
    <w:p w:rsidR="00D47954" w:rsidRDefault="00D47954" w:rsidP="00D47954">
      <w:pPr>
        <w:rPr>
          <w:sz w:val="24"/>
          <w:szCs w:val="24"/>
        </w:rPr>
      </w:pPr>
    </w:p>
    <w:p w:rsidR="00D47954" w:rsidRPr="007345DE" w:rsidRDefault="00D47954" w:rsidP="00D47954">
      <w:pPr>
        <w:rPr>
          <w:sz w:val="24"/>
          <w:szCs w:val="24"/>
        </w:rPr>
      </w:pPr>
      <w:r>
        <w:rPr>
          <w:sz w:val="24"/>
          <w:szCs w:val="24"/>
        </w:rPr>
        <w:t>Referent: Lene Ditlevsen</w:t>
      </w:r>
    </w:p>
    <w:p w:rsidR="008B3B88" w:rsidRPr="00D47954" w:rsidRDefault="008B3B88" w:rsidP="001C5B41">
      <w:pPr>
        <w:rPr>
          <w:b/>
        </w:rPr>
      </w:pPr>
    </w:p>
    <w:p w:rsidR="001C5B41" w:rsidRPr="00D47954" w:rsidRDefault="001C5B41" w:rsidP="001C5B41"/>
    <w:p w:rsidR="001C5B41" w:rsidRPr="00D47954" w:rsidRDefault="001C5B41" w:rsidP="00C67A15">
      <w:pPr>
        <w:pStyle w:val="NormalFed"/>
      </w:pPr>
      <w:bookmarkStart w:id="4" w:name="bmkHeader"/>
      <w:bookmarkEnd w:id="4"/>
    </w:p>
    <w:p w:rsidR="009E3DED" w:rsidRPr="00D47954" w:rsidRDefault="009E3DED" w:rsidP="009E3DED"/>
    <w:bookmarkEnd w:id="1"/>
    <w:p w:rsidR="009E3DED" w:rsidRPr="00D47954" w:rsidRDefault="009E3DED" w:rsidP="009E3DED"/>
    <w:sectPr w:rsidR="009E3DED" w:rsidRPr="00D47954" w:rsidSect="00CB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FF" w:rsidRPr="00D47954" w:rsidRDefault="00233AFF" w:rsidP="00F85843">
      <w:pPr>
        <w:spacing w:line="240" w:lineRule="auto"/>
      </w:pPr>
      <w:r w:rsidRPr="00D47954">
        <w:separator/>
      </w:r>
    </w:p>
  </w:endnote>
  <w:endnote w:type="continuationSeparator" w:id="0">
    <w:p w:rsidR="00233AFF" w:rsidRPr="00D47954" w:rsidRDefault="00233AFF" w:rsidP="00F85843">
      <w:pPr>
        <w:spacing w:line="240" w:lineRule="auto"/>
      </w:pPr>
      <w:r w:rsidRPr="00D4795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D4795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52" w:rsidRPr="00D47954" w:rsidRDefault="001905FE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E24752" w:rsidRDefault="00E24752">
                <w:r>
                  <w:t xml:space="preserve">Side </w:t>
                </w:r>
                <w:r w:rsidR="001905FE">
                  <w:fldChar w:fldCharType="begin"/>
                </w:r>
                <w:r w:rsidR="000C33FE">
                  <w:instrText xml:space="preserve"> PAGE  \* Arabic  \* MERGEFORMAT </w:instrText>
                </w:r>
                <w:r w:rsidR="001905FE">
                  <w:fldChar w:fldCharType="separate"/>
                </w:r>
                <w:r w:rsidR="009072AF">
                  <w:rPr>
                    <w:noProof/>
                  </w:rPr>
                  <w:t>2</w:t>
                </w:r>
                <w:r w:rsidR="001905FE">
                  <w:rPr>
                    <w:noProof/>
                  </w:rPr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D4795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FE" w:rsidRPr="00D47954" w:rsidRDefault="001905FE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0C33FE" w:rsidRDefault="000C33FE" w:rsidP="000C33FE">
                <w:r>
                  <w:t xml:space="preserve">Side </w:t>
                </w:r>
                <w:r w:rsidR="001905FE">
                  <w:fldChar w:fldCharType="begin"/>
                </w:r>
                <w:r>
                  <w:instrText xml:space="preserve"> PAGE  \* Arabic  \* MERGEFORMAT </w:instrText>
                </w:r>
                <w:r w:rsidR="001905FE">
                  <w:fldChar w:fldCharType="separate"/>
                </w:r>
                <w:r w:rsidR="00284A13">
                  <w:rPr>
                    <w:noProof/>
                  </w:rPr>
                  <w:t>1</w:t>
                </w:r>
                <w:r w:rsidR="001905FE">
                  <w:fldChar w:fldCharType="end"/>
                </w:r>
                <w:r>
                  <w:t xml:space="preserve"> af </w:t>
                </w:r>
                <w:fldSimple w:instr=" NUMPAGES  \* Arabic  \* MERGEFORMAT ">
                  <w:r w:rsidR="00284A1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FF" w:rsidRPr="00D47954" w:rsidRDefault="00233AFF" w:rsidP="00F85843">
      <w:pPr>
        <w:spacing w:line="240" w:lineRule="auto"/>
      </w:pPr>
      <w:r w:rsidRPr="00D47954">
        <w:separator/>
      </w:r>
    </w:p>
  </w:footnote>
  <w:footnote w:type="continuationSeparator" w:id="0">
    <w:p w:rsidR="00233AFF" w:rsidRPr="00D47954" w:rsidRDefault="00233AFF" w:rsidP="00F85843">
      <w:pPr>
        <w:spacing w:line="240" w:lineRule="auto"/>
      </w:pPr>
      <w:r w:rsidRPr="00D47954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D4795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D4795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4" w:rsidRDefault="00D479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4500" cy="685800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4C0"/>
    <w:multiLevelType w:val="hybridMultilevel"/>
    <w:tmpl w:val="D4602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3A9F"/>
    <w:multiLevelType w:val="hybridMultilevel"/>
    <w:tmpl w:val="CC103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ttachedTemplatePath" w:val="Notat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1905FE"/>
    <w:rsid w:val="00000CFF"/>
    <w:rsid w:val="000042AD"/>
    <w:rsid w:val="00010344"/>
    <w:rsid w:val="00010655"/>
    <w:rsid w:val="000111FF"/>
    <w:rsid w:val="00013E0C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7771"/>
    <w:rsid w:val="000A7846"/>
    <w:rsid w:val="000B0B49"/>
    <w:rsid w:val="000B28E6"/>
    <w:rsid w:val="000B5749"/>
    <w:rsid w:val="000B5FFD"/>
    <w:rsid w:val="000C33FE"/>
    <w:rsid w:val="000D2982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40107"/>
    <w:rsid w:val="00146637"/>
    <w:rsid w:val="001475C8"/>
    <w:rsid w:val="001575CE"/>
    <w:rsid w:val="0017510B"/>
    <w:rsid w:val="0017792E"/>
    <w:rsid w:val="00181331"/>
    <w:rsid w:val="001833BC"/>
    <w:rsid w:val="001905FE"/>
    <w:rsid w:val="0019446F"/>
    <w:rsid w:val="00194E6F"/>
    <w:rsid w:val="001A2E70"/>
    <w:rsid w:val="001B2678"/>
    <w:rsid w:val="001B795C"/>
    <w:rsid w:val="001C0017"/>
    <w:rsid w:val="001C43EA"/>
    <w:rsid w:val="001C5B41"/>
    <w:rsid w:val="001D38B1"/>
    <w:rsid w:val="001D54BE"/>
    <w:rsid w:val="001D6BFA"/>
    <w:rsid w:val="001D7CD7"/>
    <w:rsid w:val="001E1854"/>
    <w:rsid w:val="001E499C"/>
    <w:rsid w:val="001F368A"/>
    <w:rsid w:val="001F3A5D"/>
    <w:rsid w:val="002000C4"/>
    <w:rsid w:val="0020189E"/>
    <w:rsid w:val="00223215"/>
    <w:rsid w:val="00233AFF"/>
    <w:rsid w:val="002365DF"/>
    <w:rsid w:val="00236FF2"/>
    <w:rsid w:val="002465AB"/>
    <w:rsid w:val="002476DB"/>
    <w:rsid w:val="00251B48"/>
    <w:rsid w:val="002524C7"/>
    <w:rsid w:val="00270A25"/>
    <w:rsid w:val="0027282B"/>
    <w:rsid w:val="00273B17"/>
    <w:rsid w:val="00274881"/>
    <w:rsid w:val="00277C3A"/>
    <w:rsid w:val="00284A13"/>
    <w:rsid w:val="00287F3A"/>
    <w:rsid w:val="002906FB"/>
    <w:rsid w:val="002910EA"/>
    <w:rsid w:val="0029390C"/>
    <w:rsid w:val="002953E9"/>
    <w:rsid w:val="002A6CB0"/>
    <w:rsid w:val="002B3B67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0D89"/>
    <w:rsid w:val="00311E76"/>
    <w:rsid w:val="003122B3"/>
    <w:rsid w:val="003201B8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81BD8"/>
    <w:rsid w:val="00391E7B"/>
    <w:rsid w:val="00392C74"/>
    <w:rsid w:val="003A117A"/>
    <w:rsid w:val="003A3685"/>
    <w:rsid w:val="003A4454"/>
    <w:rsid w:val="003B035B"/>
    <w:rsid w:val="003B61B7"/>
    <w:rsid w:val="003E76E6"/>
    <w:rsid w:val="003F0DA3"/>
    <w:rsid w:val="003F40C6"/>
    <w:rsid w:val="003F4B75"/>
    <w:rsid w:val="00406B89"/>
    <w:rsid w:val="004117AE"/>
    <w:rsid w:val="00411AE2"/>
    <w:rsid w:val="00413856"/>
    <w:rsid w:val="00414F3D"/>
    <w:rsid w:val="00422EF2"/>
    <w:rsid w:val="00432744"/>
    <w:rsid w:val="0044403D"/>
    <w:rsid w:val="0044621B"/>
    <w:rsid w:val="00447EAF"/>
    <w:rsid w:val="00451347"/>
    <w:rsid w:val="00454F50"/>
    <w:rsid w:val="00455929"/>
    <w:rsid w:val="00460F0E"/>
    <w:rsid w:val="00470227"/>
    <w:rsid w:val="004722D1"/>
    <w:rsid w:val="00495D3B"/>
    <w:rsid w:val="004A5C73"/>
    <w:rsid w:val="004C7365"/>
    <w:rsid w:val="004D1B94"/>
    <w:rsid w:val="004D654D"/>
    <w:rsid w:val="004E3114"/>
    <w:rsid w:val="004F41AD"/>
    <w:rsid w:val="004F5341"/>
    <w:rsid w:val="00500D36"/>
    <w:rsid w:val="00510CDC"/>
    <w:rsid w:val="005122B7"/>
    <w:rsid w:val="00516AD5"/>
    <w:rsid w:val="00534290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F28"/>
    <w:rsid w:val="00650C9E"/>
    <w:rsid w:val="006630D6"/>
    <w:rsid w:val="006645B8"/>
    <w:rsid w:val="00675801"/>
    <w:rsid w:val="00684527"/>
    <w:rsid w:val="00693266"/>
    <w:rsid w:val="0069775F"/>
    <w:rsid w:val="006A0CA3"/>
    <w:rsid w:val="006B1AB6"/>
    <w:rsid w:val="006B3047"/>
    <w:rsid w:val="006C4AD9"/>
    <w:rsid w:val="006C5AFA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964"/>
    <w:rsid w:val="00790A46"/>
    <w:rsid w:val="00791707"/>
    <w:rsid w:val="007948DA"/>
    <w:rsid w:val="00797304"/>
    <w:rsid w:val="007A0E2E"/>
    <w:rsid w:val="007B64A9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1557"/>
    <w:rsid w:val="008333C5"/>
    <w:rsid w:val="00840805"/>
    <w:rsid w:val="0084379E"/>
    <w:rsid w:val="0086217E"/>
    <w:rsid w:val="008745F6"/>
    <w:rsid w:val="0087555C"/>
    <w:rsid w:val="00877EA0"/>
    <w:rsid w:val="008938D8"/>
    <w:rsid w:val="00894ACC"/>
    <w:rsid w:val="008955A1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E48"/>
    <w:rsid w:val="009A1949"/>
    <w:rsid w:val="009B5A5E"/>
    <w:rsid w:val="009D0A41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36E04"/>
    <w:rsid w:val="00A450E8"/>
    <w:rsid w:val="00A46AB5"/>
    <w:rsid w:val="00A55E2B"/>
    <w:rsid w:val="00A60320"/>
    <w:rsid w:val="00A60EF6"/>
    <w:rsid w:val="00A60F62"/>
    <w:rsid w:val="00A67F73"/>
    <w:rsid w:val="00A71CA1"/>
    <w:rsid w:val="00A72CEC"/>
    <w:rsid w:val="00A73CDA"/>
    <w:rsid w:val="00A76344"/>
    <w:rsid w:val="00A810D9"/>
    <w:rsid w:val="00A93B7F"/>
    <w:rsid w:val="00AA0BA2"/>
    <w:rsid w:val="00AA0E02"/>
    <w:rsid w:val="00AA29FC"/>
    <w:rsid w:val="00AA3C31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85398"/>
    <w:rsid w:val="00B90119"/>
    <w:rsid w:val="00B91660"/>
    <w:rsid w:val="00B97E3D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6368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67A15"/>
    <w:rsid w:val="00C74765"/>
    <w:rsid w:val="00C919CD"/>
    <w:rsid w:val="00C92273"/>
    <w:rsid w:val="00C92A61"/>
    <w:rsid w:val="00CA12E7"/>
    <w:rsid w:val="00CA40B4"/>
    <w:rsid w:val="00CB5FD6"/>
    <w:rsid w:val="00CB636F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47954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F363D"/>
    <w:rsid w:val="00DF6305"/>
    <w:rsid w:val="00E03725"/>
    <w:rsid w:val="00E1024C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2FFF"/>
    <w:rsid w:val="00EE33BF"/>
    <w:rsid w:val="00EE7393"/>
    <w:rsid w:val="00EF47E2"/>
    <w:rsid w:val="00EF4F02"/>
    <w:rsid w:val="00F0083C"/>
    <w:rsid w:val="00F01CC4"/>
    <w:rsid w:val="00F04091"/>
    <w:rsid w:val="00F355D0"/>
    <w:rsid w:val="00F51751"/>
    <w:rsid w:val="00F73AB5"/>
    <w:rsid w:val="00F73CFB"/>
    <w:rsid w:val="00F85843"/>
    <w:rsid w:val="00FA18D1"/>
    <w:rsid w:val="00FA263B"/>
    <w:rsid w:val="00FA70F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F50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54F50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54F50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4F50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54F50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4F5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4F5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4F50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54F50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54F50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454F50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454F50"/>
    <w:rPr>
      <w:b/>
    </w:rPr>
  </w:style>
  <w:style w:type="paragraph" w:customStyle="1" w:styleId="NormalFed">
    <w:name w:val="NormalFed"/>
    <w:basedOn w:val="Normal"/>
    <w:next w:val="Normal"/>
    <w:rsid w:val="00C67A15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7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795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7954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sivled</dc:creator>
  <cp:lastModifiedBy>sbpmaj</cp:lastModifiedBy>
  <cp:revision>2</cp:revision>
  <dcterms:created xsi:type="dcterms:W3CDTF">2016-04-05T11:17:00Z</dcterms:created>
  <dcterms:modified xsi:type="dcterms:W3CDTF">2016-04-05T11:17:00Z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{C3A6A1B9-F554-46DB-AAD1-FE0D1037404C}</vt:lpwstr>
  </property>
</Properties>
</file>